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F116" w14:textId="77777777" w:rsidR="00891B67" w:rsidRDefault="00896842">
      <w:r>
        <w:rPr>
          <w:noProof/>
        </w:rPr>
        <mc:AlternateContent>
          <mc:Choice Requires="wps">
            <w:drawing>
              <wp:anchor distT="45720" distB="45720" distL="114300" distR="114300" simplePos="0" relativeHeight="251659776" behindDoc="1" locked="1" layoutInCell="1" allowOverlap="1" wp14:anchorId="0F1A8B33" wp14:editId="04254134">
                <wp:simplePos x="0" y="0"/>
                <wp:positionH relativeFrom="column">
                  <wp:posOffset>249555</wp:posOffset>
                </wp:positionH>
                <wp:positionV relativeFrom="page">
                  <wp:posOffset>457200</wp:posOffset>
                </wp:positionV>
                <wp:extent cx="1371600" cy="8964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6400"/>
                        </a:xfrm>
                        <a:prstGeom prst="rect">
                          <a:avLst/>
                        </a:prstGeom>
                        <a:solidFill>
                          <a:srgbClr val="FFFFFF"/>
                        </a:solidFill>
                        <a:ln w="9525">
                          <a:noFill/>
                          <a:miter lim="800000"/>
                          <a:headEnd/>
                          <a:tailEnd/>
                        </a:ln>
                      </wps:spPr>
                      <wps:txbx>
                        <w:txbxContent>
                          <w:p w14:paraId="079D4DE0"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EMMAÜS EUROPE</w:t>
                            </w:r>
                          </w:p>
                          <w:p w14:paraId="38C14C8A"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47, av. de la Résistance</w:t>
                            </w:r>
                          </w:p>
                          <w:p w14:paraId="6AA20C84"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93</w:t>
                            </w:r>
                            <w:r w:rsidRPr="00A51085">
                              <w:rPr>
                                <w:rFonts w:ascii="Cambria" w:hAnsi="Cambria" w:cs="Cambria"/>
                                <w:color w:val="154A68"/>
                                <w:sz w:val="18"/>
                                <w:szCs w:val="18"/>
                              </w:rPr>
                              <w:t> </w:t>
                            </w:r>
                            <w:r w:rsidRPr="00A51085">
                              <w:rPr>
                                <w:rFonts w:ascii="Emmaus" w:hAnsi="Emmaus"/>
                                <w:color w:val="154A68"/>
                                <w:sz w:val="18"/>
                                <w:szCs w:val="18"/>
                              </w:rPr>
                              <w:t>100 Montreuil</w:t>
                            </w:r>
                            <w:r w:rsidR="00712B91">
                              <w:rPr>
                                <w:rFonts w:ascii="Emmaus" w:hAnsi="Emmaus"/>
                                <w:color w:val="154A68"/>
                                <w:sz w:val="18"/>
                                <w:szCs w:val="18"/>
                              </w:rPr>
                              <w:t xml:space="preserve"> -</w:t>
                            </w:r>
                            <w:r w:rsidRPr="00A51085">
                              <w:rPr>
                                <w:rFonts w:ascii="Emmaus" w:hAnsi="Emmaus"/>
                                <w:color w:val="154A68"/>
                                <w:sz w:val="18"/>
                                <w:szCs w:val="18"/>
                              </w:rPr>
                              <w:t xml:space="preserve"> France</w:t>
                            </w:r>
                          </w:p>
                          <w:p w14:paraId="65C7219B"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33(0)1 41 58 25 70</w:t>
                            </w:r>
                          </w:p>
                          <w:p w14:paraId="2361289A" w14:textId="77777777" w:rsidR="004B0598" w:rsidRPr="00A51085" w:rsidRDefault="004B0598" w:rsidP="004B0598">
                            <w:pPr>
                              <w:spacing w:after="0"/>
                              <w:rPr>
                                <w:rFonts w:ascii="Emmaus" w:hAnsi="Emmaus"/>
                                <w:i/>
                                <w:iCs/>
                                <w:color w:val="154A68"/>
                                <w:sz w:val="18"/>
                                <w:szCs w:val="18"/>
                                <w:u w:val="single"/>
                              </w:rPr>
                            </w:pPr>
                            <w:r w:rsidRPr="00A51085">
                              <w:rPr>
                                <w:rFonts w:ascii="Emmaus" w:hAnsi="Emmaus"/>
                                <w:i/>
                                <w:iCs/>
                                <w:color w:val="154A68"/>
                                <w:sz w:val="18"/>
                                <w:szCs w:val="18"/>
                                <w:u w:val="single"/>
                              </w:rPr>
                              <w:t>emmaus-europe.org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8B33" id="_x0000_t202" coordsize="21600,21600" o:spt="202" path="m,l,21600r21600,l21600,xe">
                <v:stroke joinstyle="miter"/>
                <v:path gradientshapeok="t" o:connecttype="rect"/>
              </v:shapetype>
              <v:shape id="Zone de texte 2" o:spid="_x0000_s1026" type="#_x0000_t202" style="position:absolute;margin-left:19.65pt;margin-top:36pt;width:108pt;height:7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" stroked="f">
                <v:textbox>
                  <w:txbxContent>
                    <w:p w14:paraId="079D4DE0"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EMMAÜS EUROPE</w:t>
                      </w:r>
                    </w:p>
                    <w:p w14:paraId="38C14C8A"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47, av. de la Résistance</w:t>
                      </w:r>
                    </w:p>
                    <w:p w14:paraId="6AA20C84"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93</w:t>
                      </w:r>
                      <w:r w:rsidRPr="00A51085">
                        <w:rPr>
                          <w:rFonts w:ascii="Cambria" w:hAnsi="Cambria" w:cs="Cambria"/>
                          <w:color w:val="154A68"/>
                          <w:sz w:val="18"/>
                          <w:szCs w:val="18"/>
                        </w:rPr>
                        <w:t> </w:t>
                      </w:r>
                      <w:r w:rsidRPr="00A51085">
                        <w:rPr>
                          <w:rFonts w:ascii="Emmaus" w:hAnsi="Emmaus"/>
                          <w:color w:val="154A68"/>
                          <w:sz w:val="18"/>
                          <w:szCs w:val="18"/>
                        </w:rPr>
                        <w:t>100 Montreuil</w:t>
                      </w:r>
                      <w:r w:rsidR="00712B91">
                        <w:rPr>
                          <w:rFonts w:ascii="Emmaus" w:hAnsi="Emmaus"/>
                          <w:color w:val="154A68"/>
                          <w:sz w:val="18"/>
                          <w:szCs w:val="18"/>
                        </w:rPr>
                        <w:t xml:space="preserve"> -</w:t>
                      </w:r>
                      <w:r w:rsidRPr="00A51085">
                        <w:rPr>
                          <w:rFonts w:ascii="Emmaus" w:hAnsi="Emmaus"/>
                          <w:color w:val="154A68"/>
                          <w:sz w:val="18"/>
                          <w:szCs w:val="18"/>
                        </w:rPr>
                        <w:t xml:space="preserve"> France</w:t>
                      </w:r>
                    </w:p>
                    <w:p w14:paraId="65C7219B"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33(0)1 41 58 25 70</w:t>
                      </w:r>
                    </w:p>
                    <w:p w14:paraId="2361289A" w14:textId="77777777" w:rsidR="004B0598" w:rsidRPr="00A51085" w:rsidRDefault="004B0598" w:rsidP="004B0598">
                      <w:pPr>
                        <w:spacing w:after="0"/>
                        <w:rPr>
                          <w:rFonts w:ascii="Emmaus" w:hAnsi="Emmaus"/>
                          <w:i/>
                          <w:iCs/>
                          <w:color w:val="154A68"/>
                          <w:sz w:val="18"/>
                          <w:szCs w:val="18"/>
                          <w:u w:val="single"/>
                        </w:rPr>
                      </w:pPr>
                      <w:r w:rsidRPr="00A51085">
                        <w:rPr>
                          <w:rFonts w:ascii="Emmaus" w:hAnsi="Emmaus"/>
                          <w:i/>
                          <w:iCs/>
                          <w:color w:val="154A68"/>
                          <w:sz w:val="18"/>
                          <w:szCs w:val="18"/>
                          <w:u w:val="single"/>
                        </w:rPr>
                        <w:t>emmaus-europe.org</w:t>
                      </w:r>
                    </w:p>
                  </w:txbxContent>
                </v:textbox>
                <w10:wrap anchory="page"/>
                <w10:anchorlock/>
              </v:shape>
            </w:pict>
          </mc:Fallback>
        </mc:AlternateContent>
      </w:r>
      <w:r>
        <w:rPr>
          <w:noProof/>
        </w:rPr>
        <w:drawing>
          <wp:anchor distT="0" distB="0" distL="114300" distR="114300" simplePos="0" relativeHeight="251655680" behindDoc="0" locked="1" layoutInCell="1" allowOverlap="1" wp14:anchorId="22193A77" wp14:editId="24432ACE">
            <wp:simplePos x="0" y="0"/>
            <wp:positionH relativeFrom="margin">
              <wp:posOffset>-480695</wp:posOffset>
            </wp:positionH>
            <wp:positionV relativeFrom="page">
              <wp:posOffset>541655</wp:posOffset>
            </wp:positionV>
            <wp:extent cx="823595" cy="136207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595" cy="1362075"/>
                    </a:xfrm>
                    <a:prstGeom prst="rect">
                      <a:avLst/>
                    </a:prstGeom>
                    <a:noFill/>
                  </pic:spPr>
                </pic:pic>
              </a:graphicData>
            </a:graphic>
            <wp14:sizeRelH relativeFrom="margin">
              <wp14:pctWidth>0</wp14:pctWidth>
            </wp14:sizeRelH>
            <wp14:sizeRelV relativeFrom="margin">
              <wp14:pctHeight>0</wp14:pctHeight>
            </wp14:sizeRelV>
          </wp:anchor>
        </w:drawing>
      </w:r>
    </w:p>
    <w:p w14:paraId="2550BE5F" w14:textId="77777777" w:rsidR="001776CF" w:rsidRPr="001776CF" w:rsidRDefault="00A51085" w:rsidP="00A51085">
      <w:pPr>
        <w:tabs>
          <w:tab w:val="left" w:pos="2963"/>
        </w:tabs>
      </w:pPr>
      <w:r>
        <w:tab/>
      </w:r>
    </w:p>
    <w:p w14:paraId="25A41336" w14:textId="77777777" w:rsidR="001776CF" w:rsidRPr="001776CF" w:rsidRDefault="001776CF" w:rsidP="001776CF"/>
    <w:p w14:paraId="2281CA26" w14:textId="77777777" w:rsidR="00CE689B" w:rsidRDefault="00CE689B" w:rsidP="0074495B">
      <w:pPr>
        <w:tabs>
          <w:tab w:val="left" w:pos="5103"/>
        </w:tabs>
        <w:spacing w:after="0" w:line="240" w:lineRule="auto"/>
      </w:pPr>
    </w:p>
    <w:p w14:paraId="6834CAE0" w14:textId="77777777" w:rsidR="00CE689B" w:rsidRDefault="00CE689B" w:rsidP="0074495B">
      <w:pPr>
        <w:tabs>
          <w:tab w:val="left" w:pos="5103"/>
        </w:tabs>
        <w:spacing w:after="0" w:line="240" w:lineRule="auto"/>
      </w:pPr>
      <w:r>
        <w:tab/>
      </w:r>
    </w:p>
    <w:p w14:paraId="3C5CD2DC" w14:textId="6D8F26B5" w:rsidR="00095BAB" w:rsidRPr="00ED7886" w:rsidRDefault="00896842" w:rsidP="00095BAB">
      <w:pPr>
        <w:pStyle w:val="Titre"/>
        <w:spacing w:line="280" w:lineRule="auto"/>
        <w:ind w:left="1560" w:right="1417"/>
        <w:rPr>
          <w:lang w:val="en-GB"/>
        </w:rPr>
      </w:pPr>
      <w:r>
        <mc:AlternateContent>
          <mc:Choice Requires="wps">
            <w:drawing>
              <wp:anchor distT="0" distB="0" distL="114300" distR="114300" simplePos="0" relativeHeight="251658752" behindDoc="0" locked="1" layoutInCell="1" allowOverlap="1" wp14:anchorId="2C62BD26" wp14:editId="3FCDDC2E">
                <wp:simplePos x="0" y="0"/>
                <wp:positionH relativeFrom="column">
                  <wp:posOffset>342900</wp:posOffset>
                </wp:positionH>
                <wp:positionV relativeFrom="page">
                  <wp:posOffset>1391920</wp:posOffset>
                </wp:positionV>
                <wp:extent cx="4194175" cy="0"/>
                <wp:effectExtent l="52070" t="48895" r="49530" b="46355"/>
                <wp:wrapNone/>
                <wp:docPr id="3"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4175" cy="0"/>
                        </a:xfrm>
                        <a:prstGeom prst="line">
                          <a:avLst/>
                        </a:prstGeom>
                        <a:noFill/>
                        <a:ln w="88900">
                          <a:solidFill>
                            <a:srgbClr val="EF7D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3C634F" id="Connecteur droit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pt,109.6pt" to="357.2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" strokecolor="#ef7d00" strokeweight="7pt">
                <v:stroke joinstyle="miter"/>
                <w10:wrap anchory="page"/>
                <w10:anchorlock/>
              </v:line>
            </w:pict>
          </mc:Fallback>
        </mc:AlternateContent>
      </w:r>
      <w:r>
        <mc:AlternateContent>
          <mc:Choice Requires="wps">
            <w:drawing>
              <wp:anchor distT="0" distB="0" distL="114300" distR="114300" simplePos="0" relativeHeight="251656704" behindDoc="0" locked="1" layoutInCell="1" allowOverlap="1" wp14:anchorId="6EED6527" wp14:editId="5784A527">
                <wp:simplePos x="0" y="0"/>
                <wp:positionH relativeFrom="column">
                  <wp:posOffset>4537075</wp:posOffset>
                </wp:positionH>
                <wp:positionV relativeFrom="page">
                  <wp:posOffset>1478915</wp:posOffset>
                </wp:positionV>
                <wp:extent cx="1066165" cy="0"/>
                <wp:effectExtent l="45720" t="50165" r="50165" b="45085"/>
                <wp:wrapNone/>
                <wp:docPr id="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88900">
                          <a:solidFill>
                            <a:srgbClr val="D1C9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F2E305" id="Connecteur droit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7.25pt,116.45pt" to="441.2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" strokecolor="#d1c900" strokeweight="7pt">
                <v:stroke joinstyle="miter"/>
                <w10:wrap anchory="page"/>
                <w10:anchorlock/>
              </v:line>
            </w:pict>
          </mc:Fallback>
        </mc:AlternateContent>
      </w:r>
      <w:r>
        <mc:AlternateContent>
          <mc:Choice Requires="wps">
            <w:drawing>
              <wp:anchor distT="0" distB="0" distL="114300" distR="114300" simplePos="0" relativeHeight="251657728" behindDoc="0" locked="1" layoutInCell="1" allowOverlap="1" wp14:anchorId="70DF76F3" wp14:editId="16C0BE35">
                <wp:simplePos x="0" y="0"/>
                <wp:positionH relativeFrom="column">
                  <wp:posOffset>5603240</wp:posOffset>
                </wp:positionH>
                <wp:positionV relativeFrom="page">
                  <wp:posOffset>1391920</wp:posOffset>
                </wp:positionV>
                <wp:extent cx="1331595" cy="0"/>
                <wp:effectExtent l="45085" t="48895" r="52070" b="46355"/>
                <wp:wrapNone/>
                <wp:docPr id="1"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1595" cy="0"/>
                        </a:xfrm>
                        <a:prstGeom prst="line">
                          <a:avLst/>
                        </a:prstGeom>
                        <a:noFill/>
                        <a:ln w="88900">
                          <a:solidFill>
                            <a:srgbClr val="154A68"/>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395159" id="Connecteur droit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1.2pt,109.6pt" to="546.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" strokecolor="#154a68" strokeweight="7pt">
                <v:stroke joinstyle="miter"/>
                <w10:wrap anchory="page"/>
                <w10:anchorlock/>
              </v:line>
            </w:pict>
          </mc:Fallback>
        </mc:AlternateContent>
      </w:r>
      <w:r w:rsidR="00095BAB" w:rsidRPr="00095BAB">
        <w:rPr>
          <w:lang w:val="en-GB"/>
        </w:rPr>
        <w:t xml:space="preserve"> </w:t>
      </w:r>
      <w:r w:rsidR="00095BAB" w:rsidRPr="00ED7886">
        <w:rPr>
          <w:noProof w:val="0"/>
          <w:lang w:val="en-GB"/>
        </w:rPr>
        <w:t>Application for solidarity in Europe</w:t>
      </w:r>
    </w:p>
    <w:p w14:paraId="629A4FAE" w14:textId="7FC342F9" w:rsidR="00095BAB" w:rsidRDefault="00095BAB" w:rsidP="00095BAB">
      <w:pPr>
        <w:pStyle w:val="Sous-titre"/>
        <w:rPr>
          <w:lang w:val="en-GB"/>
        </w:rPr>
      </w:pPr>
      <w:r w:rsidRPr="00ED7886">
        <w:rPr>
          <w:lang w:val="en-GB"/>
        </w:rPr>
        <w:t>PROPOSED INITIATIVE FOR SOLIDARITY FUNDING</w:t>
      </w:r>
    </w:p>
    <w:p w14:paraId="54EFBFAB" w14:textId="5F2B1B78" w:rsidR="00095BAB" w:rsidRPr="00ED7886" w:rsidRDefault="00095BAB" w:rsidP="00095BAB">
      <w:pPr>
        <w:spacing w:line="280" w:lineRule="auto"/>
        <w:jc w:val="both"/>
        <w:rPr>
          <w:lang w:val="en-GB"/>
        </w:rPr>
      </w:pPr>
      <w:r w:rsidRPr="00ED7886">
        <w:rPr>
          <w:lang w:val="en-GB"/>
        </w:rPr>
        <w:t>This form is for European Emmaus groups wishing to submit an initiative for solidarity funding in 202</w:t>
      </w:r>
      <w:r>
        <w:rPr>
          <w:lang w:val="en-GB"/>
        </w:rPr>
        <w:t>3</w:t>
      </w:r>
      <w:r w:rsidRPr="00ED7886">
        <w:rPr>
          <w:lang w:val="en-GB"/>
        </w:rPr>
        <w:t>. Selected initiatives will be supported by solidarity f</w:t>
      </w:r>
      <w:r>
        <w:rPr>
          <w:lang w:val="en-GB"/>
        </w:rPr>
        <w:t xml:space="preserve">unding donated by other </w:t>
      </w:r>
      <w:r w:rsidRPr="00ED7886">
        <w:rPr>
          <w:lang w:val="en-GB"/>
        </w:rPr>
        <w:t>groups</w:t>
      </w:r>
      <w:r>
        <w:rPr>
          <w:lang w:val="en-GB"/>
        </w:rPr>
        <w:t xml:space="preserve"> of the m</w:t>
      </w:r>
      <w:r w:rsidRPr="00ED7886">
        <w:rPr>
          <w:lang w:val="en-GB"/>
        </w:rPr>
        <w:t>ovement and the Foundation Abbé Pierre.</w:t>
      </w:r>
    </w:p>
    <w:p w14:paraId="0C98EDD3" w14:textId="255FF76B" w:rsidR="00095BAB" w:rsidRPr="00ED7886" w:rsidRDefault="00095BAB" w:rsidP="00095BAB">
      <w:pPr>
        <w:spacing w:line="280" w:lineRule="auto"/>
        <w:jc w:val="both"/>
        <w:rPr>
          <w:lang w:val="en-GB"/>
        </w:rPr>
      </w:pPr>
      <w:r w:rsidRPr="00ED7886">
        <w:rPr>
          <w:lang w:val="en-GB"/>
        </w:rPr>
        <w:t xml:space="preserve">This form should be returned by email </w:t>
      </w:r>
      <w:r>
        <w:rPr>
          <w:b/>
          <w:bCs/>
          <w:color w:val="FF0000"/>
          <w:lang w:val="en-GB"/>
        </w:rPr>
        <w:t xml:space="preserve">by </w:t>
      </w:r>
      <w:r>
        <w:rPr>
          <w:b/>
          <w:bCs/>
          <w:color w:val="FF0000"/>
          <w:lang w:val="en-GB"/>
        </w:rPr>
        <w:t>1</w:t>
      </w:r>
      <w:r>
        <w:rPr>
          <w:b/>
          <w:bCs/>
          <w:color w:val="FF0000"/>
          <w:lang w:val="en-GB"/>
        </w:rPr>
        <w:t>8</w:t>
      </w:r>
      <w:r w:rsidRPr="00ED7886">
        <w:rPr>
          <w:b/>
          <w:bCs/>
          <w:color w:val="FF0000"/>
          <w:lang w:val="en-GB"/>
        </w:rPr>
        <w:t>/1</w:t>
      </w:r>
      <w:r>
        <w:rPr>
          <w:b/>
          <w:bCs/>
          <w:color w:val="FF0000"/>
          <w:lang w:val="en-GB"/>
        </w:rPr>
        <w:t>1/202</w:t>
      </w:r>
      <w:r>
        <w:rPr>
          <w:b/>
          <w:bCs/>
          <w:color w:val="FF0000"/>
          <w:lang w:val="en-GB"/>
        </w:rPr>
        <w:t>2</w:t>
      </w:r>
      <w:r w:rsidRPr="00ED7886">
        <w:rPr>
          <w:b/>
          <w:bCs/>
          <w:color w:val="FF0000"/>
          <w:lang w:val="en-GB"/>
        </w:rPr>
        <w:t xml:space="preserve"> at the latest </w:t>
      </w:r>
      <w:r w:rsidRPr="00ED7886">
        <w:rPr>
          <w:lang w:val="en-GB"/>
        </w:rPr>
        <w:t>to the Emmaus Europe Secretariat (</w:t>
      </w:r>
      <w:hyperlink r:id="rId8" w:history="1">
        <w:r w:rsidRPr="001D5A80">
          <w:rPr>
            <w:rStyle w:val="Lienhypertexte"/>
            <w:lang w:val="en-GB"/>
          </w:rPr>
          <w:t>emmanuel.rabourdin@emmaus-europe.org</w:t>
        </w:r>
      </w:hyperlink>
      <w:r w:rsidRPr="00ED7886">
        <w:rPr>
          <w:lang w:val="en-GB"/>
        </w:rPr>
        <w:t xml:space="preserve">). Please only complete </w:t>
      </w:r>
      <w:r w:rsidRPr="00ED7886">
        <w:rPr>
          <w:shd w:val="clear" w:color="auto" w:fill="FDE5CC"/>
          <w:lang w:val="en-GB"/>
        </w:rPr>
        <w:t xml:space="preserve">the text fields </w:t>
      </w:r>
      <w:r w:rsidRPr="00ED7886">
        <w:rPr>
          <w:shd w:val="clear" w:color="auto" w:fill="FFFFFF"/>
          <w:lang w:val="en-GB"/>
        </w:rPr>
        <w:t>to make it easier for us to read the form.</w:t>
      </w:r>
    </w:p>
    <w:p w14:paraId="61E85DF0" w14:textId="77777777" w:rsidR="00095BAB" w:rsidRPr="00ED7886" w:rsidRDefault="00095BAB" w:rsidP="00095BAB">
      <w:pPr>
        <w:spacing w:line="280" w:lineRule="auto"/>
        <w:jc w:val="both"/>
        <w:rPr>
          <w:lang w:val="en-GB"/>
        </w:rPr>
      </w:pPr>
      <w:r w:rsidRPr="00ED7886">
        <w:rPr>
          <w:lang w:val="en-GB"/>
        </w:rPr>
        <w:t xml:space="preserve">The process of examining, selecting and distributing initiatives is detailed in the </w:t>
      </w:r>
      <w:hyperlink r:id="rId9" w:history="1">
        <w:r w:rsidRPr="007B6050">
          <w:rPr>
            <w:rStyle w:val="Lienhypertexte"/>
            <w:lang w:val="en-GB"/>
          </w:rPr>
          <w:t>financial mechanisms of solidarity support presentation memo</w:t>
        </w:r>
      </w:hyperlink>
      <w:r w:rsidRPr="00ED7886">
        <w:rPr>
          <w:lang w:val="en-GB"/>
        </w:rPr>
        <w:t>.</w:t>
      </w:r>
    </w:p>
    <w:p w14:paraId="2A68B96C" w14:textId="77777777" w:rsidR="00095BAB" w:rsidRPr="00ED7886" w:rsidRDefault="00095BAB" w:rsidP="00095BAB">
      <w:pPr>
        <w:pStyle w:val="Titre1"/>
      </w:pPr>
      <w:r w:rsidRPr="00ED7886">
        <w:t>initiative summary</w:t>
      </w:r>
    </w:p>
    <w:p w14:paraId="0E9E3A08" w14:textId="77777777" w:rsidR="00095BAB" w:rsidRPr="00ED7886" w:rsidRDefault="00095BAB" w:rsidP="00095BAB">
      <w:pPr>
        <w:keepNext/>
        <w:spacing w:before="240" w:after="0" w:line="281" w:lineRule="auto"/>
        <w:rPr>
          <w:lang w:val="en-GB"/>
        </w:rPr>
      </w:pPr>
      <w:r w:rsidRPr="00ED7886">
        <w:rPr>
          <w:lang w:val="en-GB"/>
        </w:rPr>
        <w:t xml:space="preserve">Group: </w:t>
      </w:r>
      <w:sdt>
        <w:sdtPr>
          <w:rPr>
            <w:rStyle w:val="FicheSynthetique"/>
            <w:shd w:val="clear" w:color="auto" w:fill="FDE9D9" w:themeFill="accent6" w:themeFillTint="33"/>
            <w:lang w:val="en-GB"/>
          </w:rPr>
          <w:id w:val="1113017532"/>
          <w:placeholder>
            <w:docPart w:val="F04CDEA276D844B48EC0E1C374CF3921"/>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6724F78E" w14:textId="77777777" w:rsidR="00095BAB" w:rsidRPr="00ED7886" w:rsidRDefault="00095BAB" w:rsidP="00095BAB">
      <w:pPr>
        <w:keepNext/>
        <w:spacing w:after="0" w:line="280" w:lineRule="auto"/>
        <w:rPr>
          <w:lang w:val="en-GB"/>
        </w:rPr>
      </w:pPr>
      <w:r w:rsidRPr="00ED7886">
        <w:rPr>
          <w:lang w:val="en-GB"/>
        </w:rPr>
        <w:t xml:space="preserve">Country: </w:t>
      </w:r>
      <w:sdt>
        <w:sdtPr>
          <w:rPr>
            <w:rStyle w:val="FicheSynthetique"/>
            <w:shd w:val="clear" w:color="auto" w:fill="FDE9D9" w:themeFill="accent6" w:themeFillTint="33"/>
            <w:lang w:val="en-GB"/>
          </w:rPr>
          <w:id w:val="-974989482"/>
          <w:placeholder>
            <w:docPart w:val="05D4BAB8174649BF96FF82092F5BB9A6"/>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1039FAB3" w14:textId="77777777" w:rsidR="00095BAB" w:rsidRPr="00ED7886" w:rsidRDefault="00095BAB" w:rsidP="00095BAB">
      <w:pPr>
        <w:keepNext/>
        <w:spacing w:after="0"/>
        <w:rPr>
          <w:lang w:val="en-GB"/>
        </w:rPr>
      </w:pPr>
    </w:p>
    <w:p w14:paraId="1B535F06" w14:textId="77777777" w:rsidR="00095BAB" w:rsidRPr="00ED7886" w:rsidRDefault="00095BAB" w:rsidP="00095BAB">
      <w:pPr>
        <w:keepNext/>
        <w:spacing w:after="0" w:line="280" w:lineRule="auto"/>
        <w:rPr>
          <w:lang w:val="en-GB"/>
        </w:rPr>
      </w:pPr>
      <w:r w:rsidRPr="00ED7886">
        <w:rPr>
          <w:lang w:val="en-GB"/>
        </w:rPr>
        <w:t xml:space="preserve">Initiative: </w:t>
      </w:r>
      <w:sdt>
        <w:sdtPr>
          <w:rPr>
            <w:rStyle w:val="FicheSynthetique"/>
            <w:shd w:val="clear" w:color="auto" w:fill="FDE9D9" w:themeFill="accent6" w:themeFillTint="33"/>
            <w:lang w:val="en-GB"/>
          </w:rPr>
          <w:id w:val="2077083934"/>
          <w:placeholder>
            <w:docPart w:val="37FFA45BB27C43E5B23EFD4D5F702E14"/>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68713348" w14:textId="77777777" w:rsidR="00095BAB" w:rsidRPr="00ED7886" w:rsidRDefault="00095BAB" w:rsidP="00095BAB">
      <w:pPr>
        <w:keepNext/>
        <w:spacing w:after="0" w:line="280" w:lineRule="auto"/>
        <w:rPr>
          <w:lang w:val="en-GB"/>
        </w:rPr>
      </w:pPr>
      <w:r w:rsidRPr="00ED7886">
        <w:rPr>
          <w:lang w:val="en-GB"/>
        </w:rPr>
        <w:t xml:space="preserve">Overall objective: </w:t>
      </w:r>
      <w:sdt>
        <w:sdtPr>
          <w:rPr>
            <w:rStyle w:val="FicheSynthetique"/>
            <w:shd w:val="clear" w:color="auto" w:fill="FDE9D9" w:themeFill="accent6" w:themeFillTint="33"/>
            <w:lang w:val="en-GB"/>
          </w:rPr>
          <w:id w:val="-650900878"/>
          <w:placeholder>
            <w:docPart w:val="3798294E7B2B4CBCB723167A06A0AB94"/>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59C943A5" w14:textId="77777777" w:rsidR="00095BAB" w:rsidRPr="00ED7886" w:rsidRDefault="00095BAB" w:rsidP="00095BAB">
      <w:pPr>
        <w:keepNext/>
        <w:spacing w:after="0" w:line="280" w:lineRule="auto"/>
        <w:rPr>
          <w:lang w:val="en-GB"/>
        </w:rPr>
      </w:pPr>
      <w:r w:rsidRPr="00ED7886">
        <w:rPr>
          <w:lang w:val="en-GB"/>
        </w:rPr>
        <w:t xml:space="preserve">Location: </w:t>
      </w:r>
      <w:sdt>
        <w:sdtPr>
          <w:rPr>
            <w:rStyle w:val="FicheSynthetique"/>
            <w:shd w:val="clear" w:color="auto" w:fill="FDE9D9" w:themeFill="accent6" w:themeFillTint="33"/>
            <w:lang w:val="en-GB"/>
          </w:rPr>
          <w:id w:val="861481576"/>
          <w:placeholder>
            <w:docPart w:val="8059F9E87A354EE8B3D873615A71A556"/>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1934FFC3" w14:textId="77777777" w:rsidR="00095BAB" w:rsidRPr="00ED7886" w:rsidRDefault="00095BAB" w:rsidP="00095BAB">
      <w:pPr>
        <w:keepNext/>
        <w:spacing w:after="0" w:line="280" w:lineRule="auto"/>
        <w:rPr>
          <w:lang w:val="en-GB"/>
        </w:rPr>
      </w:pPr>
      <w:r w:rsidRPr="00ED7886">
        <w:rPr>
          <w:lang w:val="en-GB"/>
        </w:rPr>
        <w:t xml:space="preserve">Implementation period: </w:t>
      </w:r>
      <w:sdt>
        <w:sdtPr>
          <w:rPr>
            <w:rStyle w:val="FicheSynthetique"/>
            <w:shd w:val="clear" w:color="auto" w:fill="FDE9D9" w:themeFill="accent6" w:themeFillTint="33"/>
            <w:lang w:val="en-GB"/>
          </w:rPr>
          <w:id w:val="-268316992"/>
          <w:placeholder>
            <w:docPart w:val="A5DB647F083747E5A28C7AD8545536BD"/>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2144A81E" w14:textId="77777777" w:rsidR="00095BAB" w:rsidRPr="00ED7886" w:rsidRDefault="00095BAB" w:rsidP="00095BAB">
      <w:pPr>
        <w:keepNext/>
        <w:spacing w:after="0"/>
        <w:rPr>
          <w:lang w:val="en-GB"/>
        </w:rPr>
      </w:pPr>
    </w:p>
    <w:p w14:paraId="61F25D4A" w14:textId="77777777" w:rsidR="00095BAB" w:rsidRPr="00ED7886" w:rsidRDefault="00095BAB" w:rsidP="00095BAB">
      <w:pPr>
        <w:keepNext/>
        <w:spacing w:after="0" w:line="280" w:lineRule="auto"/>
        <w:rPr>
          <w:lang w:val="en-GB"/>
        </w:rPr>
      </w:pPr>
      <w:r w:rsidRPr="00ED7886">
        <w:rPr>
          <w:lang w:val="en-GB"/>
        </w:rPr>
        <w:t xml:space="preserve">Total amount required to fund the initiative: </w:t>
      </w:r>
      <w:sdt>
        <w:sdtPr>
          <w:rPr>
            <w:rStyle w:val="FicheSynthetique"/>
            <w:shd w:val="clear" w:color="auto" w:fill="FDE9D9" w:themeFill="accent6" w:themeFillTint="33"/>
            <w:lang w:val="en-GB"/>
          </w:rPr>
          <w:id w:val="2110765192"/>
          <w:placeholder>
            <w:docPart w:val="6BD50490642740FD8D2C48E36777654E"/>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29F1CA48" w14:textId="77777777" w:rsidR="00095BAB" w:rsidRPr="00ED7886" w:rsidRDefault="00095BAB" w:rsidP="00095BAB">
      <w:pPr>
        <w:spacing w:line="280" w:lineRule="auto"/>
        <w:rPr>
          <w:lang w:val="en-GB"/>
        </w:rPr>
      </w:pPr>
      <w:r w:rsidRPr="00ED7886">
        <w:rPr>
          <w:lang w:val="en-GB"/>
        </w:rPr>
        <w:t xml:space="preserve">Funding amount being requested via this form: </w:t>
      </w:r>
      <w:sdt>
        <w:sdtPr>
          <w:rPr>
            <w:rStyle w:val="FicheSynthetique"/>
            <w:shd w:val="clear" w:color="auto" w:fill="FDE9D9" w:themeFill="accent6" w:themeFillTint="33"/>
            <w:lang w:val="en-GB"/>
          </w:rPr>
          <w:id w:val="-1235923545"/>
          <w:placeholder>
            <w:docPart w:val="DA9CBD2D88054A1CBFE5F49D77A142BB"/>
          </w:placeholder>
          <w:showingPlcHdr/>
          <w:text/>
        </w:sdtPr>
        <w:sdtEndPr>
          <w:rPr>
            <w:rStyle w:val="Textedelespacerserv"/>
            <w:b w:val="0"/>
            <w:bCs w:val="0"/>
            <w:color w:val="808080"/>
            <w:sz w:val="22"/>
            <w:lang w:val="fr-FR"/>
          </w:rPr>
        </w:sdtEndPr>
        <w:sdtContent>
          <w:r w:rsidRPr="00126215">
            <w:rPr>
              <w:rStyle w:val="Textedelespacerserv"/>
              <w:shd w:val="clear" w:color="auto" w:fill="FDE9D9" w:themeFill="accent6" w:themeFillTint="33"/>
              <w:lang w:val="en-US"/>
            </w:rPr>
            <w:t>Click here to enter text.</w:t>
          </w:r>
        </w:sdtContent>
      </w:sdt>
    </w:p>
    <w:p w14:paraId="3BEA034C" w14:textId="77777777" w:rsidR="00095BAB" w:rsidRPr="00ED7886" w:rsidRDefault="00095BAB" w:rsidP="00095BAB">
      <w:pPr>
        <w:rPr>
          <w:lang w:val="en-GB"/>
        </w:rPr>
      </w:pPr>
      <w:r w:rsidRPr="00ED7886">
        <w:rPr>
          <w:lang w:val="en-GB"/>
        </w:rPr>
        <w:br w:type="page"/>
      </w:r>
    </w:p>
    <w:p w14:paraId="1B8D5DF8" w14:textId="77777777" w:rsidR="00095BAB" w:rsidRPr="00ED7886" w:rsidRDefault="00095BAB" w:rsidP="00095BAB">
      <w:pPr>
        <w:pStyle w:val="Titre1"/>
      </w:pPr>
      <w:r w:rsidRPr="00ED7886">
        <w:lastRenderedPageBreak/>
        <w:t>GROUP PROFILE</w:t>
      </w:r>
    </w:p>
    <w:p w14:paraId="195AA107" w14:textId="77777777" w:rsidR="00095BAB" w:rsidRPr="00ED7886" w:rsidRDefault="00095BAB" w:rsidP="00095BAB">
      <w:pPr>
        <w:pStyle w:val="Paragraphedeliste"/>
        <w:numPr>
          <w:ilvl w:val="0"/>
          <w:numId w:val="3"/>
        </w:numPr>
        <w:spacing w:before="200" w:line="280" w:lineRule="auto"/>
        <w:contextualSpacing w:val="0"/>
        <w:jc w:val="both"/>
        <w:rPr>
          <w:lang w:val="en-GB"/>
        </w:rPr>
      </w:pPr>
      <w:r w:rsidRPr="00ED7886">
        <w:rPr>
          <w:lang w:val="en-GB"/>
        </w:rPr>
        <w:t xml:space="preserve">Name: </w:t>
      </w:r>
      <w:sdt>
        <w:sdtPr>
          <w:rPr>
            <w:shd w:val="clear" w:color="auto" w:fill="FDE9D9" w:themeFill="accent6" w:themeFillTint="33"/>
            <w:lang w:val="en-GB"/>
          </w:rPr>
          <w:id w:val="-1276327820"/>
          <w:placeholder>
            <w:docPart w:val="A14D4144C6664A7EA8640770F859F1A2"/>
          </w:placeholder>
          <w:showingPlcHdr/>
          <w:text/>
        </w:sdtPr>
        <w:sdtContent>
          <w:r w:rsidRPr="007914D2">
            <w:rPr>
              <w:rStyle w:val="Textedelespacerserv"/>
              <w:shd w:val="clear" w:color="auto" w:fill="FDE9D9" w:themeFill="accent6" w:themeFillTint="33"/>
            </w:rPr>
            <w:t>Full group name.</w:t>
          </w:r>
        </w:sdtContent>
      </w:sdt>
    </w:p>
    <w:p w14:paraId="44E04A48" w14:textId="77777777" w:rsidR="00095BAB" w:rsidRPr="00ED7886" w:rsidRDefault="00095BAB" w:rsidP="00095BAB">
      <w:pPr>
        <w:pStyle w:val="Paragraphedeliste"/>
        <w:keepNext/>
        <w:numPr>
          <w:ilvl w:val="0"/>
          <w:numId w:val="3"/>
        </w:numPr>
        <w:spacing w:line="281" w:lineRule="auto"/>
        <w:ind w:left="357" w:hanging="357"/>
        <w:contextualSpacing w:val="0"/>
        <w:jc w:val="both"/>
        <w:rPr>
          <w:lang w:val="en-GB"/>
        </w:rPr>
      </w:pPr>
      <w:r w:rsidRPr="00ED7886">
        <w:rPr>
          <w:lang w:val="en-GB"/>
        </w:rPr>
        <w:t>Address:</w:t>
      </w:r>
    </w:p>
    <w:p w14:paraId="6B8E8398" w14:textId="77777777" w:rsidR="00095BAB" w:rsidRPr="00ED7886" w:rsidRDefault="00095BAB" w:rsidP="00095BAB">
      <w:pPr>
        <w:shd w:val="clear" w:color="auto" w:fill="FDE9D9" w:themeFill="accent6" w:themeFillTint="33"/>
        <w:spacing w:line="280" w:lineRule="auto"/>
        <w:rPr>
          <w:lang w:val="en-GB"/>
        </w:rPr>
      </w:pPr>
      <w:sdt>
        <w:sdtPr>
          <w:rPr>
            <w:lang w:val="en-GB"/>
          </w:rPr>
          <w:id w:val="862946902"/>
          <w:placeholder>
            <w:docPart w:val="07AA21BA82334018A6A2C4593B0AD5E1"/>
          </w:placeholder>
          <w:showingPlcHdr/>
          <w:text w:multiLine="1"/>
        </w:sdtPr>
        <w:sdtContent>
          <w:r w:rsidRPr="00042D1D">
            <w:rPr>
              <w:rStyle w:val="Textedelespacerserv"/>
              <w:shd w:val="clear" w:color="auto" w:fill="FDE9D9" w:themeFill="accent6" w:themeFillTint="33"/>
            </w:rPr>
            <w:t>Postal address.</w:t>
          </w:r>
        </w:sdtContent>
      </w:sdt>
    </w:p>
    <w:p w14:paraId="555B5D72" w14:textId="77777777" w:rsidR="00095BAB" w:rsidRPr="00ED7886" w:rsidRDefault="00095BAB" w:rsidP="00095BAB">
      <w:pPr>
        <w:pStyle w:val="Paragraphedeliste"/>
        <w:numPr>
          <w:ilvl w:val="0"/>
          <w:numId w:val="3"/>
        </w:numPr>
        <w:spacing w:before="200" w:line="281" w:lineRule="auto"/>
        <w:ind w:left="357" w:hanging="357"/>
        <w:contextualSpacing w:val="0"/>
        <w:jc w:val="both"/>
        <w:rPr>
          <w:lang w:val="en-GB"/>
        </w:rPr>
      </w:pPr>
      <w:r w:rsidRPr="00ED7886">
        <w:rPr>
          <w:lang w:val="en-GB"/>
        </w:rPr>
        <w:t xml:space="preserve">Legal representative’s name:  </w:t>
      </w:r>
      <w:sdt>
        <w:sdtPr>
          <w:rPr>
            <w:shd w:val="clear" w:color="auto" w:fill="FDE9D9" w:themeFill="accent6" w:themeFillTint="33"/>
            <w:lang w:val="en-GB"/>
          </w:rPr>
          <w:id w:val="-296916254"/>
          <w:placeholder>
            <w:docPart w:val="71042C015DEB4F5E89A868A31867FCEA"/>
          </w:placeholder>
          <w:showingPlcHdr/>
          <w:text/>
        </w:sdtPr>
        <w:sdtContent>
          <w:r w:rsidRPr="00F3182E">
            <w:rPr>
              <w:rStyle w:val="Textedelespacerserv"/>
              <w:shd w:val="clear" w:color="auto" w:fill="FDE9D9" w:themeFill="accent6" w:themeFillTint="33"/>
              <w:lang w:val="en-US"/>
            </w:rPr>
            <w:t>Name and role.</w:t>
          </w:r>
        </w:sdtContent>
      </w:sdt>
    </w:p>
    <w:p w14:paraId="2D1CC8BD" w14:textId="77777777" w:rsidR="00095BAB" w:rsidRPr="00ED7886" w:rsidRDefault="00095BAB" w:rsidP="00095BAB">
      <w:pPr>
        <w:pStyle w:val="Paragraphedeliste"/>
        <w:numPr>
          <w:ilvl w:val="0"/>
          <w:numId w:val="3"/>
        </w:numPr>
        <w:spacing w:line="281" w:lineRule="auto"/>
        <w:ind w:left="357" w:hanging="357"/>
        <w:contextualSpacing w:val="0"/>
        <w:jc w:val="both"/>
        <w:rPr>
          <w:lang w:val="en-GB"/>
        </w:rPr>
      </w:pPr>
      <w:r w:rsidRPr="00ED7886">
        <w:rPr>
          <w:lang w:val="en-GB"/>
        </w:rPr>
        <w:t xml:space="preserve">Emmaus Movement member group: </w:t>
      </w:r>
      <w:sdt>
        <w:sdtPr>
          <w:rPr>
            <w:rFonts w:ascii="MS Gothic" w:eastAsia="MS Gothic" w:hAnsi="MS Gothic"/>
            <w:shd w:val="clear" w:color="auto" w:fill="DBE5F1" w:themeFill="accent1" w:themeFillTint="33"/>
            <w:lang w:val="en-GB"/>
          </w:rPr>
          <w:id w:val="-1199236104"/>
          <w14:checkbox>
            <w14:checked w14:val="0"/>
            <w14:checkedState w14:val="2612" w14:font="MS Gothic"/>
            <w14:uncheckedState w14:val="2610" w14:font="MS Gothic"/>
          </w14:checkbox>
        </w:sdtPr>
        <w:sdtContent>
          <w:r>
            <w:rPr>
              <w:rFonts w:ascii="MS Gothic" w:eastAsia="MS Gothic" w:hAnsi="MS Gothic" w:hint="eastAsia"/>
              <w:shd w:val="clear" w:color="auto" w:fill="DBE5F1" w:themeFill="accent1" w:themeFillTint="33"/>
              <w:lang w:val="en-GB"/>
            </w:rPr>
            <w:t>☐</w:t>
          </w:r>
        </w:sdtContent>
      </w:sdt>
      <w:r w:rsidRPr="00ED7886">
        <w:rPr>
          <w:lang w:val="en-GB"/>
        </w:rPr>
        <w:t xml:space="preserve"> Yes </w:t>
      </w:r>
      <w:sdt>
        <w:sdtPr>
          <w:rPr>
            <w:rFonts w:ascii="MS Gothic" w:eastAsia="MS Gothic" w:hAnsi="MS Gothic"/>
            <w:shd w:val="clear" w:color="auto" w:fill="FDE9D9" w:themeFill="accent6" w:themeFillTint="33"/>
            <w:lang w:val="en-GB"/>
          </w:rPr>
          <w:id w:val="2113630670"/>
          <w14:checkbox>
            <w14:checked w14:val="0"/>
            <w14:checkedState w14:val="2612" w14:font="MS Gothic"/>
            <w14:uncheckedState w14:val="2610" w14:font="MS Gothic"/>
          </w14:checkbox>
        </w:sdtPr>
        <w:sdtContent>
          <w:r w:rsidRPr="00ED7886">
            <w:rPr>
              <w:rFonts w:ascii="MS Gothic" w:eastAsia="MS Gothic" w:hAnsi="MS Gothic"/>
              <w:shd w:val="clear" w:color="auto" w:fill="FDE9D9" w:themeFill="accent6" w:themeFillTint="33"/>
              <w:lang w:val="en-GB"/>
            </w:rPr>
            <w:t>☐</w:t>
          </w:r>
        </w:sdtContent>
      </w:sdt>
      <w:r w:rsidRPr="00ED7886">
        <w:rPr>
          <w:lang w:val="en-GB"/>
        </w:rPr>
        <w:t xml:space="preserve"> No</w:t>
      </w:r>
    </w:p>
    <w:p w14:paraId="444DCAD5" w14:textId="77777777" w:rsidR="00095BAB" w:rsidRPr="00ED7886" w:rsidRDefault="00095BAB" w:rsidP="00095BAB">
      <w:pPr>
        <w:pStyle w:val="Paragraphedeliste"/>
        <w:numPr>
          <w:ilvl w:val="0"/>
          <w:numId w:val="3"/>
        </w:numPr>
        <w:spacing w:line="281" w:lineRule="auto"/>
        <w:ind w:left="357" w:hanging="357"/>
        <w:contextualSpacing w:val="0"/>
        <w:jc w:val="both"/>
        <w:rPr>
          <w:lang w:val="en-GB"/>
        </w:rPr>
      </w:pPr>
      <w:r w:rsidRPr="00ED7886">
        <w:rPr>
          <w:lang w:val="en-GB"/>
        </w:rPr>
        <w:t xml:space="preserve">Full / trial member since (date):  </w:t>
      </w:r>
      <w:sdt>
        <w:sdtPr>
          <w:rPr>
            <w:shd w:val="clear" w:color="auto" w:fill="FDE9D9" w:themeFill="accent6" w:themeFillTint="33"/>
            <w:lang w:val="en-GB"/>
          </w:rPr>
          <w:id w:val="-1107342458"/>
          <w:placeholder>
            <w:docPart w:val="FFC0593B140E4F158D2A63FD3E0E3F98"/>
          </w:placeholder>
          <w:showingPlcHdr/>
          <w:text/>
        </w:sdtPr>
        <w:sdtContent>
          <w:r w:rsidRPr="00126215">
            <w:rPr>
              <w:rStyle w:val="Textedelespacerserv"/>
              <w:shd w:val="clear" w:color="auto" w:fill="FDE9D9" w:themeFill="accent6" w:themeFillTint="33"/>
              <w:lang w:val="en-US"/>
            </w:rPr>
            <w:t>Year.</w:t>
          </w:r>
        </w:sdtContent>
      </w:sdt>
    </w:p>
    <w:p w14:paraId="776B34DA" w14:textId="77777777" w:rsidR="00095BAB" w:rsidRPr="00ED7886" w:rsidRDefault="00095BAB" w:rsidP="00095BAB">
      <w:pPr>
        <w:pStyle w:val="Paragraphedeliste"/>
        <w:keepNext/>
        <w:numPr>
          <w:ilvl w:val="0"/>
          <w:numId w:val="3"/>
        </w:numPr>
        <w:spacing w:line="280" w:lineRule="auto"/>
        <w:ind w:left="357" w:hanging="357"/>
        <w:contextualSpacing w:val="0"/>
        <w:jc w:val="both"/>
        <w:rPr>
          <w:lang w:val="en-GB"/>
        </w:rPr>
      </w:pPr>
      <w:r w:rsidRPr="00ED7886">
        <w:rPr>
          <w:lang w:val="en-GB"/>
        </w:rPr>
        <w:t xml:space="preserve">Aim of the group </w:t>
      </w:r>
    </w:p>
    <w:p w14:paraId="66D7897A" w14:textId="77777777" w:rsidR="00095BAB" w:rsidRPr="00610103" w:rsidRDefault="00095BAB" w:rsidP="00095BAB">
      <w:pPr>
        <w:shd w:val="clear" w:color="auto" w:fill="FDE5CC"/>
        <w:spacing w:line="280" w:lineRule="auto"/>
        <w:rPr>
          <w:lang w:val="hr-HR"/>
        </w:rPr>
      </w:pPr>
      <w:sdt>
        <w:sdtPr>
          <w:rPr>
            <w:lang w:val="hr-HR"/>
          </w:rPr>
          <w:id w:val="-1339607534"/>
          <w:placeholder>
            <w:docPart w:val="E9FF5AD635ED4C27868E52FB23C628DE"/>
          </w:placeholder>
          <w:showingPlcHdr/>
          <w:text w:multiLine="1"/>
        </w:sdtPr>
        <w:sdtContent>
          <w:r w:rsidRPr="00126215">
            <w:rPr>
              <w:rStyle w:val="Textedelespacerserv"/>
              <w:shd w:val="clear" w:color="auto" w:fill="FDE9D9" w:themeFill="accent6" w:themeFillTint="33"/>
              <w:lang w:val="en-US"/>
            </w:rPr>
            <w:t>What are the aims and purpose of your organisation?</w:t>
          </w:r>
        </w:sdtContent>
      </w:sdt>
    </w:p>
    <w:p w14:paraId="75C1F7F1" w14:textId="77777777" w:rsidR="00095BAB" w:rsidRPr="00ED7886" w:rsidRDefault="00095BAB" w:rsidP="00095BAB">
      <w:pPr>
        <w:pStyle w:val="Paragraphedeliste"/>
        <w:keepNext/>
        <w:numPr>
          <w:ilvl w:val="0"/>
          <w:numId w:val="3"/>
        </w:numPr>
        <w:spacing w:before="200" w:line="280" w:lineRule="auto"/>
        <w:ind w:left="357" w:hanging="357"/>
        <w:contextualSpacing w:val="0"/>
        <w:jc w:val="both"/>
        <w:rPr>
          <w:lang w:val="en-GB"/>
        </w:rPr>
      </w:pPr>
      <w:r w:rsidRPr="00ED7886">
        <w:rPr>
          <w:lang w:val="en-GB"/>
        </w:rPr>
        <w:t>General description of the group’s activities</w:t>
      </w:r>
    </w:p>
    <w:p w14:paraId="2D51C499" w14:textId="77777777" w:rsidR="00095BAB" w:rsidRPr="00610103" w:rsidRDefault="00095BAB" w:rsidP="00095BAB">
      <w:pPr>
        <w:shd w:val="clear" w:color="auto" w:fill="FDE5CC"/>
        <w:spacing w:line="280" w:lineRule="auto"/>
        <w:rPr>
          <w:lang w:val="hr-HR"/>
        </w:rPr>
      </w:pPr>
      <w:sdt>
        <w:sdtPr>
          <w:rPr>
            <w:lang w:val="hr-HR"/>
          </w:rPr>
          <w:id w:val="1435402098"/>
          <w:placeholder>
            <w:docPart w:val="AB88FCE920E143378A90355877A49AE8"/>
          </w:placeholder>
          <w:showingPlcHdr/>
          <w:text w:multiLine="1"/>
        </w:sdtPr>
        <w:sdtContent>
          <w:r>
            <w:rPr>
              <w:rStyle w:val="Textedelespacerserv"/>
              <w:shd w:val="clear" w:color="auto" w:fill="FDE9D9" w:themeFill="accent6" w:themeFillTint="33"/>
            </w:rPr>
            <w:t>L</w:t>
          </w:r>
          <w:r w:rsidRPr="00042D1D">
            <w:rPr>
              <w:rStyle w:val="Textedelespacerserv"/>
              <w:shd w:val="clear" w:color="auto" w:fill="FDE9D9" w:themeFill="accent6" w:themeFillTint="33"/>
            </w:rPr>
            <w:t>ist and briefly explain your group’s activities.</w:t>
          </w:r>
        </w:sdtContent>
      </w:sdt>
    </w:p>
    <w:p w14:paraId="34EFF8BA" w14:textId="77777777" w:rsidR="00095BAB" w:rsidRPr="00ED7886" w:rsidRDefault="00095BAB" w:rsidP="00095BAB">
      <w:pPr>
        <w:pStyle w:val="Paragraphedeliste"/>
        <w:keepNext/>
        <w:numPr>
          <w:ilvl w:val="0"/>
          <w:numId w:val="3"/>
        </w:numPr>
        <w:spacing w:before="200" w:line="280" w:lineRule="auto"/>
        <w:ind w:left="357" w:hanging="357"/>
        <w:contextualSpacing w:val="0"/>
        <w:jc w:val="both"/>
        <w:rPr>
          <w:lang w:val="en-GB"/>
        </w:rPr>
      </w:pPr>
      <w:r w:rsidRPr="00ED7886">
        <w:rPr>
          <w:lang w:val="en-GB"/>
        </w:rPr>
        <w:t>Last initiative supported by solidarity and year of the support</w:t>
      </w:r>
    </w:p>
    <w:p w14:paraId="7525B48F" w14:textId="77777777" w:rsidR="00095BAB" w:rsidRPr="00ED7886" w:rsidRDefault="00095BAB" w:rsidP="00095BAB">
      <w:pPr>
        <w:shd w:val="clear" w:color="auto" w:fill="FDE5CC"/>
        <w:spacing w:line="280" w:lineRule="auto"/>
        <w:rPr>
          <w:lang w:val="en-GB"/>
        </w:rPr>
      </w:pPr>
      <w:sdt>
        <w:sdtPr>
          <w:rPr>
            <w:lang w:val="en-GB"/>
          </w:rPr>
          <w:id w:val="1895777600"/>
          <w:placeholder>
            <w:docPart w:val="35A52D4D6CCE4B629214AE35DD62E7C5"/>
          </w:placeholder>
          <w:showingPlcHdr/>
          <w:text w:multiLine="1"/>
        </w:sdtPr>
        <w:sdtContent>
          <w:r>
            <w:rPr>
              <w:rStyle w:val="Textedelespacerserv"/>
              <w:shd w:val="clear" w:color="auto" w:fill="FDE9D9" w:themeFill="accent6" w:themeFillTint="33"/>
            </w:rPr>
            <w:t>Title and year</w:t>
          </w:r>
          <w:r w:rsidRPr="00042D1D">
            <w:rPr>
              <w:rStyle w:val="Textedelespacerserv"/>
              <w:shd w:val="clear" w:color="auto" w:fill="FDE9D9" w:themeFill="accent6" w:themeFillTint="33"/>
            </w:rPr>
            <w:t>.</w:t>
          </w:r>
        </w:sdtContent>
      </w:sdt>
    </w:p>
    <w:p w14:paraId="428CCC9B" w14:textId="77777777" w:rsidR="00095BAB" w:rsidRPr="00ED7886" w:rsidRDefault="00095BAB" w:rsidP="00095BAB">
      <w:pPr>
        <w:pStyle w:val="Paragraphedeliste"/>
        <w:keepNext/>
        <w:numPr>
          <w:ilvl w:val="0"/>
          <w:numId w:val="3"/>
        </w:numPr>
        <w:spacing w:line="280" w:lineRule="auto"/>
        <w:ind w:left="357" w:hanging="357"/>
        <w:contextualSpacing w:val="0"/>
        <w:jc w:val="both"/>
        <w:rPr>
          <w:lang w:val="en-GB"/>
        </w:rPr>
      </w:pPr>
      <w:r w:rsidRPr="00ED7886">
        <w:rPr>
          <w:lang w:val="en-GB"/>
        </w:rPr>
        <w:t xml:space="preserve"> Bank account details</w:t>
      </w:r>
    </w:p>
    <w:p w14:paraId="2E923D7C" w14:textId="77777777" w:rsidR="00095BAB" w:rsidRPr="00ED7886" w:rsidRDefault="00095BAB" w:rsidP="00095BAB">
      <w:pPr>
        <w:shd w:val="clear" w:color="auto" w:fill="FDE5CC"/>
        <w:spacing w:line="281" w:lineRule="auto"/>
        <w:rPr>
          <w:lang w:val="en-GB"/>
        </w:rPr>
      </w:pPr>
      <w:sdt>
        <w:sdtPr>
          <w:rPr>
            <w:lang w:val="en-GB"/>
          </w:rPr>
          <w:id w:val="1979799208"/>
          <w:placeholder>
            <w:docPart w:val="D61F66D9453842A68D2B3C982E799A58"/>
          </w:placeholder>
          <w:showingPlcHdr/>
          <w:text w:multiLine="1"/>
        </w:sdtPr>
        <w:sdtContent>
          <w:r w:rsidRPr="00126215">
            <w:rPr>
              <w:rStyle w:val="Textedelespacerserv"/>
              <w:shd w:val="clear" w:color="auto" w:fill="FDE9D9" w:themeFill="accent6" w:themeFillTint="33"/>
              <w:lang w:val="en-US"/>
            </w:rPr>
            <w:t>Name and address of the bank,</w:t>
          </w:r>
          <w:r w:rsidRPr="00126215">
            <w:rPr>
              <w:rStyle w:val="Textedelespacerserv"/>
              <w:shd w:val="clear" w:color="auto" w:fill="FDE9D9" w:themeFill="accent6" w:themeFillTint="33"/>
              <w:lang w:val="en-US"/>
            </w:rPr>
            <w:br/>
            <w:t>Account holder’s name,</w:t>
          </w:r>
          <w:r w:rsidRPr="00126215">
            <w:rPr>
              <w:rStyle w:val="Textedelespacerserv"/>
              <w:shd w:val="clear" w:color="auto" w:fill="FDE9D9" w:themeFill="accent6" w:themeFillTint="33"/>
              <w:lang w:val="en-US"/>
            </w:rPr>
            <w:br/>
            <w:t>IBAN,</w:t>
          </w:r>
          <w:r w:rsidRPr="00126215">
            <w:rPr>
              <w:rStyle w:val="Textedelespacerserv"/>
              <w:shd w:val="clear" w:color="auto" w:fill="FDE9D9" w:themeFill="accent6" w:themeFillTint="33"/>
              <w:lang w:val="en-US"/>
            </w:rPr>
            <w:br/>
            <w:t>SWIFT code.</w:t>
          </w:r>
        </w:sdtContent>
      </w:sdt>
    </w:p>
    <w:p w14:paraId="3B4D9C75" w14:textId="77777777" w:rsidR="00095BAB" w:rsidRPr="00ED7886" w:rsidRDefault="00095BAB" w:rsidP="00095BAB">
      <w:pPr>
        <w:pStyle w:val="Titre1"/>
      </w:pPr>
      <w:r w:rsidRPr="00ED7886">
        <w:t>TARGET GROUP</w:t>
      </w:r>
    </w:p>
    <w:p w14:paraId="2B780940" w14:textId="77777777" w:rsidR="00095BAB" w:rsidRPr="00ED7886" w:rsidRDefault="00095BAB" w:rsidP="00095BAB">
      <w:pPr>
        <w:pStyle w:val="Paragraphedeliste"/>
        <w:keepNext/>
        <w:numPr>
          <w:ilvl w:val="0"/>
          <w:numId w:val="4"/>
        </w:numPr>
        <w:spacing w:before="200" w:line="280" w:lineRule="auto"/>
        <w:ind w:left="357" w:hanging="357"/>
        <w:contextualSpacing w:val="0"/>
        <w:jc w:val="both"/>
        <w:rPr>
          <w:lang w:val="en-GB"/>
        </w:rPr>
      </w:pPr>
      <w:r w:rsidRPr="00ED7886">
        <w:rPr>
          <w:lang w:val="en-GB"/>
        </w:rPr>
        <w:t>Who are the most vulnerable people within the framework of the initiative?</w:t>
      </w:r>
    </w:p>
    <w:p w14:paraId="3707A070" w14:textId="77777777" w:rsidR="00095BAB" w:rsidRPr="00ED7886" w:rsidRDefault="00095BAB" w:rsidP="00095BAB">
      <w:pPr>
        <w:shd w:val="clear" w:color="auto" w:fill="FDE9D9" w:themeFill="accent6" w:themeFillTint="33"/>
        <w:spacing w:line="280" w:lineRule="auto"/>
        <w:rPr>
          <w:lang w:val="en-GB"/>
        </w:rPr>
      </w:pPr>
      <w:sdt>
        <w:sdtPr>
          <w:rPr>
            <w:lang w:val="en-GB"/>
          </w:rPr>
          <w:id w:val="-1267917545"/>
          <w:placeholder>
            <w:docPart w:val="F7A2D010A1664725A050FD8B0C288CD2"/>
          </w:placeholder>
          <w:showingPlcHdr/>
          <w:text w:multiLine="1"/>
        </w:sdtPr>
        <w:sdtContent>
          <w:r w:rsidRPr="00042D1D">
            <w:rPr>
              <w:color w:val="808080"/>
              <w:shd w:val="clear" w:color="auto" w:fill="FDE5CC"/>
              <w:lang w:val="en-GB"/>
            </w:rPr>
            <w:t>Click here to enter text.</w:t>
          </w:r>
        </w:sdtContent>
      </w:sdt>
      <w:r w:rsidRPr="00ED7886">
        <w:rPr>
          <w:color w:val="808080"/>
          <w:shd w:val="clear" w:color="auto" w:fill="FDE5CC"/>
          <w:lang w:val="en-GB"/>
        </w:rPr>
        <w:t xml:space="preserve"> </w:t>
      </w:r>
    </w:p>
    <w:p w14:paraId="3AA2A767" w14:textId="77777777" w:rsidR="00095BAB" w:rsidRPr="00ED7886" w:rsidRDefault="00095BAB" w:rsidP="00095BAB">
      <w:pPr>
        <w:pStyle w:val="Paragraphedeliste"/>
        <w:keepNext/>
        <w:numPr>
          <w:ilvl w:val="0"/>
          <w:numId w:val="4"/>
        </w:numPr>
        <w:spacing w:before="200" w:line="280" w:lineRule="auto"/>
        <w:ind w:left="357" w:hanging="357"/>
        <w:contextualSpacing w:val="0"/>
        <w:jc w:val="both"/>
        <w:rPr>
          <w:lang w:val="en-GB"/>
        </w:rPr>
      </w:pPr>
      <w:r w:rsidRPr="00ED7886">
        <w:rPr>
          <w:lang w:val="en-GB"/>
        </w:rPr>
        <w:t xml:space="preserve"> How are they involved in each phase of the initiative?</w:t>
      </w:r>
    </w:p>
    <w:p w14:paraId="0CFCF589" w14:textId="77777777" w:rsidR="00095BAB" w:rsidRPr="00ED7886" w:rsidRDefault="00095BAB" w:rsidP="00095BAB">
      <w:pPr>
        <w:shd w:val="clear" w:color="auto" w:fill="FDE9D9" w:themeFill="accent6" w:themeFillTint="33"/>
        <w:spacing w:line="280" w:lineRule="auto"/>
        <w:rPr>
          <w:lang w:val="en-GB"/>
        </w:rPr>
      </w:pPr>
      <w:sdt>
        <w:sdtPr>
          <w:rPr>
            <w:lang w:val="en-GB"/>
          </w:rPr>
          <w:id w:val="1722007747"/>
          <w:showingPlcHdr/>
          <w:text w:multiLine="1"/>
        </w:sdtPr>
        <w:sdtContent>
          <w:r>
            <w:rPr>
              <w:lang w:val="en-GB"/>
            </w:rPr>
            <w:t xml:space="preserve">     </w:t>
          </w:r>
        </w:sdtContent>
      </w:sdt>
    </w:p>
    <w:p w14:paraId="5F643773" w14:textId="77777777" w:rsidR="00095BAB" w:rsidRPr="00ED7886" w:rsidRDefault="00095BAB" w:rsidP="00095BAB">
      <w:pPr>
        <w:pStyle w:val="Paragraphedeliste"/>
        <w:keepNext/>
        <w:numPr>
          <w:ilvl w:val="0"/>
          <w:numId w:val="4"/>
        </w:numPr>
        <w:spacing w:line="280" w:lineRule="auto"/>
        <w:ind w:left="357" w:hanging="357"/>
        <w:contextualSpacing w:val="0"/>
        <w:jc w:val="both"/>
        <w:rPr>
          <w:lang w:val="en-GB"/>
        </w:rPr>
      </w:pPr>
      <w:r w:rsidRPr="00ED7886">
        <w:rPr>
          <w:lang w:val="en-GB"/>
        </w:rPr>
        <w:t>What direct change is expected for them?</w:t>
      </w:r>
    </w:p>
    <w:p w14:paraId="22B016D6" w14:textId="77777777" w:rsidR="00095BAB" w:rsidRPr="00ED7886" w:rsidRDefault="00095BAB" w:rsidP="00095BAB">
      <w:pPr>
        <w:shd w:val="clear" w:color="auto" w:fill="FDE9D9" w:themeFill="accent6" w:themeFillTint="33"/>
        <w:spacing w:after="0" w:line="280" w:lineRule="auto"/>
        <w:rPr>
          <w:lang w:val="en-GB"/>
        </w:rPr>
      </w:pPr>
      <w:sdt>
        <w:sdtPr>
          <w:rPr>
            <w:lang w:val="en-GB"/>
          </w:rPr>
          <w:id w:val="1082335832"/>
          <w:showingPlcHdr/>
          <w:text w:multiLine="1"/>
        </w:sdtPr>
        <w:sdtContent>
          <w:r>
            <w:rPr>
              <w:lang w:val="en-GB"/>
            </w:rPr>
            <w:t xml:space="preserve">     </w:t>
          </w:r>
        </w:sdtContent>
      </w:sdt>
    </w:p>
    <w:p w14:paraId="5868E456" w14:textId="77777777" w:rsidR="00095BAB" w:rsidRPr="00ED7886" w:rsidRDefault="00095BAB" w:rsidP="00095BAB">
      <w:pPr>
        <w:pStyle w:val="Titre1"/>
      </w:pPr>
      <w:r w:rsidRPr="00ED7886">
        <w:t>DESCRIPTION OF THE INITIATIVE REQUIRING FUNDING</w:t>
      </w:r>
    </w:p>
    <w:p w14:paraId="4B0C93DA" w14:textId="77777777" w:rsidR="00095BAB" w:rsidRPr="00ED7886" w:rsidRDefault="00095BAB" w:rsidP="00095BAB">
      <w:pPr>
        <w:pStyle w:val="Paragraphedeliste"/>
        <w:numPr>
          <w:ilvl w:val="0"/>
          <w:numId w:val="7"/>
        </w:numPr>
        <w:spacing w:before="200" w:line="281" w:lineRule="auto"/>
        <w:ind w:left="357" w:hanging="357"/>
        <w:contextualSpacing w:val="0"/>
        <w:jc w:val="both"/>
        <w:rPr>
          <w:lang w:val="en-GB"/>
        </w:rPr>
      </w:pPr>
      <w:r w:rsidRPr="00ED7886">
        <w:rPr>
          <w:lang w:val="en-GB"/>
        </w:rPr>
        <w:t xml:space="preserve">Initiative: </w:t>
      </w:r>
      <w:sdt>
        <w:sdtPr>
          <w:rPr>
            <w:shd w:val="clear" w:color="auto" w:fill="FDE9D9" w:themeFill="accent6" w:themeFillTint="33"/>
            <w:lang w:val="en-GB"/>
          </w:rPr>
          <w:id w:val="1002013928"/>
          <w:text/>
        </w:sdtPr>
        <w:sdtContent>
          <w:r>
            <w:rPr>
              <w:shd w:val="clear" w:color="auto" w:fill="FDE9D9" w:themeFill="accent6" w:themeFillTint="33"/>
              <w:lang w:val="en-GB"/>
            </w:rPr>
            <w:t xml:space="preserve">           </w:t>
          </w:r>
        </w:sdtContent>
      </w:sdt>
    </w:p>
    <w:p w14:paraId="3C90FF84" w14:textId="77777777" w:rsidR="00095BAB" w:rsidRPr="00ED7886" w:rsidRDefault="00095BAB" w:rsidP="00095BAB">
      <w:pPr>
        <w:pStyle w:val="Paragraphedeliste"/>
        <w:keepNext/>
        <w:numPr>
          <w:ilvl w:val="0"/>
          <w:numId w:val="7"/>
        </w:numPr>
        <w:spacing w:line="281" w:lineRule="auto"/>
        <w:ind w:left="357" w:hanging="357"/>
        <w:contextualSpacing w:val="0"/>
        <w:jc w:val="both"/>
        <w:rPr>
          <w:lang w:val="en-GB"/>
        </w:rPr>
      </w:pPr>
      <w:r w:rsidRPr="00ED7886">
        <w:rPr>
          <w:lang w:val="en-GB"/>
        </w:rPr>
        <w:t xml:space="preserve">Contact: </w:t>
      </w:r>
    </w:p>
    <w:p w14:paraId="21A74552" w14:textId="77777777" w:rsidR="00095BAB" w:rsidRPr="00ED7886" w:rsidRDefault="00095BAB" w:rsidP="00095BAB">
      <w:pPr>
        <w:shd w:val="clear" w:color="auto" w:fill="FDE9D9" w:themeFill="accent6" w:themeFillTint="33"/>
        <w:spacing w:line="280" w:lineRule="auto"/>
        <w:rPr>
          <w:lang w:val="en-GB"/>
        </w:rPr>
      </w:pPr>
      <w:sdt>
        <w:sdtPr>
          <w:rPr>
            <w:lang w:val="en-GB"/>
          </w:rPr>
          <w:id w:val="1984503850"/>
          <w:showingPlcHdr/>
          <w:text w:multiLine="1"/>
        </w:sdtPr>
        <w:sdtContent>
          <w:r>
            <w:rPr>
              <w:lang w:val="en-GB"/>
            </w:rPr>
            <w:t xml:space="preserve">     </w:t>
          </w:r>
        </w:sdtContent>
      </w:sdt>
    </w:p>
    <w:p w14:paraId="291B1084" w14:textId="77777777" w:rsidR="00095BAB" w:rsidRPr="00ED7886" w:rsidRDefault="00095BAB" w:rsidP="00095BAB">
      <w:pPr>
        <w:pStyle w:val="Paragraphedeliste"/>
        <w:keepNext/>
        <w:numPr>
          <w:ilvl w:val="0"/>
          <w:numId w:val="7"/>
        </w:numPr>
        <w:spacing w:before="200" w:line="280" w:lineRule="auto"/>
        <w:ind w:left="357" w:hanging="357"/>
        <w:contextualSpacing w:val="0"/>
        <w:jc w:val="both"/>
        <w:rPr>
          <w:lang w:val="en-GB"/>
        </w:rPr>
      </w:pPr>
      <w:r w:rsidRPr="00ED7886">
        <w:rPr>
          <w:lang w:val="en-GB"/>
        </w:rPr>
        <w:t>Background to the initiative</w:t>
      </w:r>
    </w:p>
    <w:p w14:paraId="0E555480" w14:textId="77777777" w:rsidR="00095BAB" w:rsidRPr="00ED7886" w:rsidRDefault="00095BAB" w:rsidP="00095BAB">
      <w:pPr>
        <w:keepNext/>
        <w:spacing w:line="280" w:lineRule="auto"/>
        <w:rPr>
          <w:i/>
          <w:iCs/>
          <w:lang w:val="en-GB"/>
        </w:rPr>
      </w:pPr>
      <w:r w:rsidRPr="00ED7886">
        <w:rPr>
          <w:i/>
          <w:iCs/>
          <w:lang w:val="en-GB"/>
        </w:rPr>
        <w:t>What need(s) does the initiative meet? What situation / issue does it address?</w:t>
      </w:r>
    </w:p>
    <w:p w14:paraId="7A975CFB" w14:textId="77777777" w:rsidR="00095BAB" w:rsidRPr="00ED7886" w:rsidRDefault="00095BAB" w:rsidP="00095BAB">
      <w:pPr>
        <w:pStyle w:val="Paragraphedeliste"/>
        <w:keepNext/>
        <w:numPr>
          <w:ilvl w:val="1"/>
          <w:numId w:val="7"/>
        </w:numPr>
        <w:spacing w:line="280" w:lineRule="auto"/>
        <w:contextualSpacing w:val="0"/>
        <w:jc w:val="both"/>
        <w:rPr>
          <w:lang w:val="en-GB"/>
        </w:rPr>
      </w:pPr>
      <w:r w:rsidRPr="00ED7886">
        <w:rPr>
          <w:lang w:val="en-GB"/>
        </w:rPr>
        <w:t>General, political, social context</w:t>
      </w:r>
    </w:p>
    <w:p w14:paraId="1BD70904" w14:textId="77777777" w:rsidR="00095BAB" w:rsidRPr="00ED7886" w:rsidRDefault="00095BAB" w:rsidP="00095BAB">
      <w:pPr>
        <w:shd w:val="clear" w:color="auto" w:fill="FDE5CC"/>
        <w:spacing w:line="280" w:lineRule="auto"/>
        <w:rPr>
          <w:lang w:val="en-GB"/>
        </w:rPr>
      </w:pPr>
      <w:sdt>
        <w:sdtPr>
          <w:rPr>
            <w:lang w:val="en-GB"/>
          </w:rPr>
          <w:id w:val="1253085462"/>
          <w:showingPlcHdr/>
          <w:text w:multiLine="1"/>
        </w:sdtPr>
        <w:sdtContent>
          <w:r>
            <w:rPr>
              <w:lang w:val="en-GB"/>
            </w:rPr>
            <w:t xml:space="preserve">     </w:t>
          </w:r>
        </w:sdtContent>
      </w:sdt>
    </w:p>
    <w:p w14:paraId="23818D6F" w14:textId="77777777" w:rsidR="00095BAB" w:rsidRPr="00ED7886" w:rsidRDefault="00095BAB" w:rsidP="00095BAB">
      <w:pPr>
        <w:pStyle w:val="Paragraphedeliste"/>
        <w:keepNext/>
        <w:numPr>
          <w:ilvl w:val="1"/>
          <w:numId w:val="7"/>
        </w:numPr>
        <w:spacing w:before="200" w:line="280" w:lineRule="auto"/>
        <w:ind w:left="788" w:hanging="431"/>
        <w:contextualSpacing w:val="0"/>
        <w:jc w:val="both"/>
        <w:rPr>
          <w:lang w:val="en-GB"/>
        </w:rPr>
      </w:pPr>
      <w:r w:rsidRPr="00ED7886">
        <w:rPr>
          <w:lang w:val="en-GB"/>
        </w:rPr>
        <w:lastRenderedPageBreak/>
        <w:t>Emmaus group context</w:t>
      </w:r>
    </w:p>
    <w:p w14:paraId="3C1BB0E5" w14:textId="77777777" w:rsidR="00095BAB" w:rsidRPr="00ED7886" w:rsidRDefault="00095BAB" w:rsidP="00095BAB">
      <w:pPr>
        <w:shd w:val="clear" w:color="auto" w:fill="FDE5CC"/>
        <w:spacing w:line="280" w:lineRule="auto"/>
        <w:rPr>
          <w:lang w:val="en-GB"/>
        </w:rPr>
      </w:pPr>
      <w:sdt>
        <w:sdtPr>
          <w:rPr>
            <w:lang w:val="en-GB"/>
          </w:rPr>
          <w:id w:val="1326774023"/>
          <w:showingPlcHdr/>
          <w:text w:multiLine="1"/>
        </w:sdtPr>
        <w:sdtContent>
          <w:r>
            <w:rPr>
              <w:lang w:val="en-GB"/>
            </w:rPr>
            <w:t xml:space="preserve">     </w:t>
          </w:r>
        </w:sdtContent>
      </w:sdt>
      <w:r w:rsidRPr="00ED7886">
        <w:rPr>
          <w:color w:val="808080"/>
          <w:shd w:val="clear" w:color="auto" w:fill="FDE5CC"/>
          <w:lang w:val="en-GB"/>
        </w:rPr>
        <w:t xml:space="preserve"> </w:t>
      </w:r>
    </w:p>
    <w:p w14:paraId="0D5E054E" w14:textId="77777777" w:rsidR="00095BAB" w:rsidRPr="00ED7886" w:rsidRDefault="00095BAB" w:rsidP="00095BAB">
      <w:pPr>
        <w:pStyle w:val="Paragraphedeliste"/>
        <w:keepNext/>
        <w:numPr>
          <w:ilvl w:val="0"/>
          <w:numId w:val="7"/>
        </w:numPr>
        <w:spacing w:before="200" w:line="280" w:lineRule="auto"/>
        <w:ind w:left="357" w:hanging="357"/>
        <w:contextualSpacing w:val="0"/>
        <w:jc w:val="both"/>
        <w:rPr>
          <w:lang w:val="en-GB"/>
        </w:rPr>
      </w:pPr>
      <w:r w:rsidRPr="00ED7886">
        <w:rPr>
          <w:lang w:val="en-GB"/>
        </w:rPr>
        <w:t>Backstory</w:t>
      </w:r>
    </w:p>
    <w:p w14:paraId="6AFE3915" w14:textId="77777777" w:rsidR="00095BAB" w:rsidRPr="00ED7886" w:rsidRDefault="00095BAB" w:rsidP="00095BAB">
      <w:pPr>
        <w:keepNext/>
        <w:spacing w:after="0" w:line="280" w:lineRule="auto"/>
        <w:rPr>
          <w:i/>
          <w:iCs/>
          <w:lang w:val="en-GB"/>
        </w:rPr>
      </w:pPr>
      <w:r w:rsidRPr="00ED7886">
        <w:rPr>
          <w:i/>
          <w:iCs/>
          <w:lang w:val="en-GB"/>
        </w:rPr>
        <w:t>What is the project's backstory? Who is at the root of the project and who has been involved? What has already been done? What preparation has been undertaken (study, training etc.)? Etc.</w:t>
      </w:r>
    </w:p>
    <w:p w14:paraId="35E0B9DD" w14:textId="77777777" w:rsidR="00095BAB" w:rsidRPr="00ED7886" w:rsidRDefault="00095BAB" w:rsidP="00095BAB">
      <w:pPr>
        <w:shd w:val="clear" w:color="auto" w:fill="FDE5CC"/>
        <w:spacing w:after="0" w:line="280" w:lineRule="auto"/>
        <w:rPr>
          <w:lang w:val="en-GB"/>
        </w:rPr>
      </w:pPr>
      <w:sdt>
        <w:sdtPr>
          <w:rPr>
            <w:lang w:val="en-GB"/>
          </w:rPr>
          <w:id w:val="102386534"/>
          <w:showingPlcHdr/>
          <w:text w:multiLine="1"/>
        </w:sdtPr>
        <w:sdtContent>
          <w:r>
            <w:rPr>
              <w:lang w:val="en-GB"/>
            </w:rPr>
            <w:t xml:space="preserve">     </w:t>
          </w:r>
        </w:sdtContent>
      </w:sdt>
    </w:p>
    <w:p w14:paraId="09472808" w14:textId="77777777" w:rsidR="00095BAB" w:rsidRPr="00ED7886" w:rsidRDefault="00095BAB" w:rsidP="00095BAB">
      <w:pPr>
        <w:pStyle w:val="Paragraphedeliste"/>
        <w:keepNext/>
        <w:numPr>
          <w:ilvl w:val="0"/>
          <w:numId w:val="7"/>
        </w:numPr>
        <w:spacing w:before="200" w:line="276" w:lineRule="auto"/>
        <w:jc w:val="both"/>
        <w:rPr>
          <w:lang w:val="en-GB"/>
        </w:rPr>
      </w:pPr>
      <w:r w:rsidRPr="00ED7886">
        <w:rPr>
          <w:lang w:val="en-GB"/>
        </w:rPr>
        <w:t>Struggle into which the initiative enters</w:t>
      </w:r>
    </w:p>
    <w:p w14:paraId="09D77F18" w14:textId="77777777" w:rsidR="00095BAB" w:rsidRPr="00ED7886" w:rsidRDefault="00095BAB" w:rsidP="00095BAB">
      <w:pPr>
        <w:keepNext/>
        <w:spacing w:after="0"/>
        <w:rPr>
          <w:lang w:val="en-GB"/>
        </w:rPr>
      </w:pPr>
      <w:sdt>
        <w:sdtPr>
          <w:rPr>
            <w:shd w:val="clear" w:color="auto" w:fill="DBE5F1" w:themeFill="accent1" w:themeFillTint="33"/>
            <w:lang w:val="en-GB"/>
          </w:rPr>
          <w:id w:val="1558510112"/>
          <w14:checkbox>
            <w14:checked w14:val="0"/>
            <w14:checkedState w14:val="2612" w14:font="MS Gothic"/>
            <w14:uncheckedState w14:val="2610" w14:font="MS Gothic"/>
          </w14:checkbox>
        </w:sdtPr>
        <w:sdtContent>
          <w:r>
            <w:rPr>
              <w:rFonts w:ascii="MS Gothic" w:eastAsia="MS Gothic" w:hAnsi="MS Gothic" w:hint="eastAsia"/>
              <w:shd w:val="clear" w:color="auto" w:fill="DBE5F1" w:themeFill="accent1" w:themeFillTint="33"/>
              <w:lang w:val="en-GB"/>
            </w:rPr>
            <w:t>☐</w:t>
          </w:r>
        </w:sdtContent>
      </w:sdt>
      <w:r w:rsidRPr="00ED7886">
        <w:rPr>
          <w:lang w:val="en-GB"/>
        </w:rPr>
        <w:t xml:space="preserve"> Ethical and solidarity economy for access to fundamental rights</w:t>
      </w:r>
    </w:p>
    <w:p w14:paraId="2B337A6F" w14:textId="77777777" w:rsidR="00095BAB" w:rsidRPr="00ED7886" w:rsidRDefault="00095BAB" w:rsidP="00095BAB">
      <w:pPr>
        <w:keepNext/>
        <w:spacing w:after="0"/>
        <w:rPr>
          <w:lang w:val="en-GB"/>
        </w:rPr>
      </w:pPr>
      <w:sdt>
        <w:sdtPr>
          <w:rPr>
            <w:shd w:val="clear" w:color="auto" w:fill="FDE9D9" w:themeFill="accent6" w:themeFillTint="33"/>
            <w:lang w:val="en-GB"/>
          </w:rPr>
          <w:id w:val="487989480"/>
          <w14:checkbox>
            <w14:checked w14:val="0"/>
            <w14:checkedState w14:val="2612" w14:font="MS Gothic"/>
            <w14:uncheckedState w14:val="2610" w14:font="MS Gothic"/>
          </w14:checkbox>
        </w:sdtPr>
        <w:sdtContent>
          <w:r w:rsidRPr="00ED7886">
            <w:rPr>
              <w:rFonts w:ascii="MS Gothic" w:eastAsia="MS Gothic" w:hAnsi="MS Gothic"/>
              <w:shd w:val="clear" w:color="auto" w:fill="FDE9D9" w:themeFill="accent6" w:themeFillTint="33"/>
              <w:lang w:val="en-GB"/>
            </w:rPr>
            <w:t>☐</w:t>
          </w:r>
        </w:sdtContent>
      </w:sdt>
      <w:r w:rsidRPr="00ED7886">
        <w:rPr>
          <w:lang w:val="en-GB"/>
        </w:rPr>
        <w:t xml:space="preserve"> Social and environmental justice for a sustainable world</w:t>
      </w:r>
    </w:p>
    <w:p w14:paraId="70ECCF6F" w14:textId="77777777" w:rsidR="00095BAB" w:rsidRPr="00ED7886" w:rsidRDefault="00095BAB" w:rsidP="00095BAB">
      <w:pPr>
        <w:keepNext/>
        <w:spacing w:after="0"/>
        <w:rPr>
          <w:lang w:val="en-GB"/>
        </w:rPr>
      </w:pPr>
      <w:sdt>
        <w:sdtPr>
          <w:rPr>
            <w:shd w:val="clear" w:color="auto" w:fill="FDE9D9" w:themeFill="accent6" w:themeFillTint="33"/>
            <w:lang w:val="en-GB"/>
          </w:rPr>
          <w:id w:val="515196566"/>
          <w14:checkbox>
            <w14:checked w14:val="0"/>
            <w14:checkedState w14:val="2612" w14:font="MS Gothic"/>
            <w14:uncheckedState w14:val="2610" w14:font="MS Gothic"/>
          </w14:checkbox>
        </w:sdtPr>
        <w:sdtContent>
          <w:r w:rsidRPr="00ED7886">
            <w:rPr>
              <w:rFonts w:ascii="MS Gothic" w:eastAsia="MS Gothic" w:hAnsi="MS Gothic"/>
              <w:shd w:val="clear" w:color="auto" w:fill="FDE9D9" w:themeFill="accent6" w:themeFillTint="33"/>
              <w:lang w:val="en-GB"/>
            </w:rPr>
            <w:t>☐</w:t>
          </w:r>
        </w:sdtContent>
      </w:sdt>
      <w:r w:rsidRPr="00ED7886">
        <w:rPr>
          <w:lang w:val="en-GB"/>
        </w:rPr>
        <w:t xml:space="preserve"> Peace and freedom of movement and of residence for universal citizenship</w:t>
      </w:r>
    </w:p>
    <w:p w14:paraId="47DED0BB" w14:textId="77777777" w:rsidR="00095BAB" w:rsidRPr="00ED7886" w:rsidRDefault="00095BAB" w:rsidP="00095BAB">
      <w:pPr>
        <w:shd w:val="clear" w:color="auto" w:fill="FDE5CC"/>
        <w:spacing w:after="0" w:line="280" w:lineRule="auto"/>
        <w:rPr>
          <w:lang w:val="en-GB"/>
        </w:rPr>
      </w:pPr>
      <w:sdt>
        <w:sdtPr>
          <w:rPr>
            <w:lang w:val="en-GB"/>
          </w:rPr>
          <w:id w:val="-1809307568"/>
          <w:showingPlcHdr/>
          <w:text w:multiLine="1"/>
        </w:sdtPr>
        <w:sdtContent>
          <w:r>
            <w:rPr>
              <w:lang w:val="en-GB"/>
            </w:rPr>
            <w:t xml:space="preserve">     </w:t>
          </w:r>
        </w:sdtContent>
      </w:sdt>
    </w:p>
    <w:p w14:paraId="49FA7611" w14:textId="77777777" w:rsidR="00095BAB" w:rsidRPr="00ED7886" w:rsidRDefault="00095BAB" w:rsidP="00095BAB">
      <w:pPr>
        <w:pStyle w:val="Paragraphedeliste"/>
        <w:keepNext/>
        <w:numPr>
          <w:ilvl w:val="0"/>
          <w:numId w:val="7"/>
        </w:numPr>
        <w:spacing w:before="200" w:line="276" w:lineRule="auto"/>
        <w:jc w:val="both"/>
        <w:rPr>
          <w:lang w:val="en-GB"/>
        </w:rPr>
      </w:pPr>
      <w:r w:rsidRPr="00ED7886">
        <w:rPr>
          <w:lang w:val="en-GB"/>
        </w:rPr>
        <w:t xml:space="preserve"> Specific principle into which the initiative enters</w:t>
      </w:r>
    </w:p>
    <w:p w14:paraId="289045BD" w14:textId="77777777" w:rsidR="00095BAB" w:rsidRPr="00ED7886" w:rsidRDefault="00095BAB" w:rsidP="00095BAB">
      <w:pPr>
        <w:spacing w:after="0"/>
        <w:rPr>
          <w:lang w:val="en-GB"/>
        </w:rPr>
      </w:pPr>
      <w:sdt>
        <w:sdtPr>
          <w:rPr>
            <w:rFonts w:ascii="MS Gothic" w:eastAsia="MS Gothic" w:hAnsi="MS Gothic"/>
            <w:shd w:val="clear" w:color="auto" w:fill="FDE9D9" w:themeFill="accent6" w:themeFillTint="33"/>
            <w:lang w:val="en-GB"/>
          </w:rPr>
          <w:id w:val="838510089"/>
          <w14:checkbox>
            <w14:checked w14:val="0"/>
            <w14:checkedState w14:val="2612" w14:font="MS Gothic"/>
            <w14:uncheckedState w14:val="2610" w14:font="MS Gothic"/>
          </w14:checkbox>
        </w:sdtPr>
        <w:sdtContent>
          <w:r w:rsidRPr="00ED7886">
            <w:rPr>
              <w:rFonts w:ascii="MS Gothic" w:eastAsia="MS Gothic" w:hAnsi="MS Gothic"/>
              <w:shd w:val="clear" w:color="auto" w:fill="FDE9D9" w:themeFill="accent6" w:themeFillTint="33"/>
              <w:lang w:val="en-GB"/>
            </w:rPr>
            <w:t>☐</w:t>
          </w:r>
        </w:sdtContent>
      </w:sdt>
      <w:r w:rsidRPr="00ED7886">
        <w:rPr>
          <w:lang w:val="en-GB"/>
        </w:rPr>
        <w:t xml:space="preserve"> Educating and raising awareness</w:t>
      </w:r>
    </w:p>
    <w:p w14:paraId="41D03C27" w14:textId="77777777" w:rsidR="00095BAB" w:rsidRPr="00ED7886" w:rsidRDefault="00095BAB" w:rsidP="00095BAB">
      <w:pPr>
        <w:spacing w:after="0"/>
        <w:rPr>
          <w:lang w:val="en-GB"/>
        </w:rPr>
      </w:pPr>
      <w:sdt>
        <w:sdtPr>
          <w:rPr>
            <w:rFonts w:ascii="MS Gothic" w:eastAsia="MS Gothic" w:hAnsi="MS Gothic"/>
            <w:shd w:val="clear" w:color="auto" w:fill="FDE9D9" w:themeFill="accent6" w:themeFillTint="33"/>
            <w:lang w:val="en-GB"/>
          </w:rPr>
          <w:id w:val="-74044816"/>
          <w14:checkbox>
            <w14:checked w14:val="0"/>
            <w14:checkedState w14:val="2612" w14:font="MS Gothic"/>
            <w14:uncheckedState w14:val="2610" w14:font="MS Gothic"/>
          </w14:checkbox>
        </w:sdtPr>
        <w:sdtContent>
          <w:r w:rsidRPr="00ED7886">
            <w:rPr>
              <w:rFonts w:ascii="MS Gothic" w:eastAsia="MS Gothic" w:hAnsi="MS Gothic"/>
              <w:shd w:val="clear" w:color="auto" w:fill="FDE9D9" w:themeFill="accent6" w:themeFillTint="33"/>
              <w:lang w:val="en-GB"/>
            </w:rPr>
            <w:t>☐</w:t>
          </w:r>
        </w:sdtContent>
      </w:sdt>
      <w:r w:rsidRPr="00ED7886">
        <w:rPr>
          <w:lang w:val="en-GB"/>
        </w:rPr>
        <w:t xml:space="preserve"> Working towards empowering people</w:t>
      </w:r>
    </w:p>
    <w:p w14:paraId="6CA06B7F" w14:textId="77777777" w:rsidR="00095BAB" w:rsidRPr="00ED7886" w:rsidRDefault="00095BAB" w:rsidP="00095BAB">
      <w:pPr>
        <w:spacing w:after="0"/>
        <w:rPr>
          <w:lang w:val="en-GB"/>
        </w:rPr>
      </w:pPr>
      <w:sdt>
        <w:sdtPr>
          <w:rPr>
            <w:rFonts w:ascii="MS Gothic" w:eastAsia="MS Gothic" w:hAnsi="MS Gothic"/>
            <w:shd w:val="clear" w:color="auto" w:fill="FDE9D9" w:themeFill="accent6" w:themeFillTint="33"/>
            <w:lang w:val="en-GB"/>
          </w:rPr>
          <w:id w:val="1270200300"/>
          <w14:checkbox>
            <w14:checked w14:val="0"/>
            <w14:checkedState w14:val="2612" w14:font="MS Gothic"/>
            <w14:uncheckedState w14:val="2610" w14:font="MS Gothic"/>
          </w14:checkbox>
        </w:sdtPr>
        <w:sdtContent>
          <w:r w:rsidRPr="00ED7886">
            <w:rPr>
              <w:rFonts w:ascii="MS Gothic" w:eastAsia="MS Gothic" w:hAnsi="MS Gothic"/>
              <w:shd w:val="clear" w:color="auto" w:fill="FDE9D9" w:themeFill="accent6" w:themeFillTint="33"/>
              <w:lang w:val="en-GB"/>
            </w:rPr>
            <w:t>☐</w:t>
          </w:r>
        </w:sdtContent>
      </w:sdt>
      <w:r w:rsidRPr="00ED7886">
        <w:rPr>
          <w:lang w:val="en-GB"/>
        </w:rPr>
        <w:t xml:space="preserve"> Strengthening democracy and championing diversity</w:t>
      </w:r>
    </w:p>
    <w:p w14:paraId="6148E457" w14:textId="77777777" w:rsidR="00095BAB" w:rsidRPr="00ED7886" w:rsidRDefault="00095BAB" w:rsidP="00095BAB">
      <w:pPr>
        <w:spacing w:after="0"/>
        <w:rPr>
          <w:lang w:val="en-GB"/>
        </w:rPr>
      </w:pPr>
      <w:sdt>
        <w:sdtPr>
          <w:rPr>
            <w:rFonts w:ascii="MS Gothic" w:eastAsia="MS Gothic" w:hAnsi="MS Gothic"/>
            <w:shd w:val="clear" w:color="auto" w:fill="FDE9D9" w:themeFill="accent6" w:themeFillTint="33"/>
            <w:lang w:val="en-GB"/>
          </w:rPr>
          <w:id w:val="-130489364"/>
          <w14:checkbox>
            <w14:checked w14:val="0"/>
            <w14:checkedState w14:val="2612" w14:font="MS Gothic"/>
            <w14:uncheckedState w14:val="2610" w14:font="MS Gothic"/>
          </w14:checkbox>
        </w:sdtPr>
        <w:sdtContent>
          <w:r w:rsidRPr="00ED7886">
            <w:rPr>
              <w:rFonts w:ascii="MS Gothic" w:eastAsia="MS Gothic" w:hAnsi="MS Gothic"/>
              <w:shd w:val="clear" w:color="auto" w:fill="FDE9D9" w:themeFill="accent6" w:themeFillTint="33"/>
              <w:lang w:val="en-GB"/>
            </w:rPr>
            <w:t>☐</w:t>
          </w:r>
        </w:sdtContent>
      </w:sdt>
      <w:r w:rsidRPr="00ED7886">
        <w:rPr>
          <w:lang w:val="en-GB"/>
        </w:rPr>
        <w:t xml:space="preserve"> Redistributing wealth whilst serving the common good</w:t>
      </w:r>
    </w:p>
    <w:p w14:paraId="446CCB86" w14:textId="77777777" w:rsidR="00095BAB" w:rsidRPr="00ED7886" w:rsidRDefault="00095BAB" w:rsidP="00095BAB">
      <w:pPr>
        <w:spacing w:after="0"/>
        <w:rPr>
          <w:lang w:val="en-GB"/>
        </w:rPr>
      </w:pPr>
      <w:sdt>
        <w:sdtPr>
          <w:rPr>
            <w:rFonts w:ascii="MS Gothic" w:eastAsia="MS Gothic" w:hAnsi="MS Gothic"/>
            <w:shd w:val="clear" w:color="auto" w:fill="FDE9D9" w:themeFill="accent6" w:themeFillTint="33"/>
            <w:lang w:val="en-GB"/>
          </w:rPr>
          <w:id w:val="1332646517"/>
          <w14:checkbox>
            <w14:checked w14:val="0"/>
            <w14:checkedState w14:val="2612" w14:font="MS Gothic"/>
            <w14:uncheckedState w14:val="2610" w14:font="MS Gothic"/>
          </w14:checkbox>
        </w:sdtPr>
        <w:sdtContent>
          <w:r>
            <w:rPr>
              <w:rFonts w:ascii="MS Gothic" w:eastAsia="MS Gothic" w:hAnsi="MS Gothic" w:hint="eastAsia"/>
              <w:shd w:val="clear" w:color="auto" w:fill="FDE9D9" w:themeFill="accent6" w:themeFillTint="33"/>
              <w:lang w:val="en-GB"/>
            </w:rPr>
            <w:t>☐</w:t>
          </w:r>
        </w:sdtContent>
      </w:sdt>
      <w:r w:rsidRPr="00ED7886">
        <w:rPr>
          <w:lang w:val="en-GB"/>
        </w:rPr>
        <w:t xml:space="preserve"> Strengthening the groups’ self-sufficiency</w:t>
      </w:r>
    </w:p>
    <w:p w14:paraId="1CC8BF6E" w14:textId="77777777" w:rsidR="00095BAB" w:rsidRPr="00ED7886" w:rsidRDefault="00095BAB" w:rsidP="00095BAB">
      <w:pPr>
        <w:shd w:val="clear" w:color="auto" w:fill="FDE5CC"/>
        <w:spacing w:after="0" w:line="280" w:lineRule="auto"/>
        <w:rPr>
          <w:lang w:val="en-GB"/>
        </w:rPr>
      </w:pPr>
      <w:sdt>
        <w:sdtPr>
          <w:rPr>
            <w:lang w:val="en-GB"/>
          </w:rPr>
          <w:id w:val="-754127500"/>
          <w:showingPlcHdr/>
          <w:text w:multiLine="1"/>
        </w:sdtPr>
        <w:sdtContent>
          <w:r>
            <w:rPr>
              <w:lang w:val="en-GB"/>
            </w:rPr>
            <w:t xml:space="preserve">     </w:t>
          </w:r>
        </w:sdtContent>
      </w:sdt>
    </w:p>
    <w:p w14:paraId="5C649A14" w14:textId="77777777" w:rsidR="00095BAB" w:rsidRPr="00ED7886" w:rsidRDefault="00095BAB" w:rsidP="00095BAB">
      <w:pPr>
        <w:pStyle w:val="Paragraphedeliste"/>
        <w:keepNext/>
        <w:numPr>
          <w:ilvl w:val="0"/>
          <w:numId w:val="7"/>
        </w:numPr>
        <w:spacing w:before="200" w:line="280" w:lineRule="auto"/>
        <w:contextualSpacing w:val="0"/>
        <w:jc w:val="both"/>
        <w:rPr>
          <w:lang w:val="en-GB"/>
        </w:rPr>
      </w:pPr>
      <w:r w:rsidRPr="00ED7886">
        <w:rPr>
          <w:lang w:val="en-GB"/>
        </w:rPr>
        <w:t xml:space="preserve"> Aims of the initiative</w:t>
      </w:r>
    </w:p>
    <w:p w14:paraId="1A77D72C" w14:textId="77777777" w:rsidR="00095BAB" w:rsidRPr="00ED7886" w:rsidRDefault="00095BAB" w:rsidP="00095BAB">
      <w:pPr>
        <w:keepNext/>
        <w:spacing w:line="280" w:lineRule="auto"/>
        <w:rPr>
          <w:i/>
          <w:iCs/>
          <w:lang w:val="en-GB"/>
        </w:rPr>
      </w:pPr>
      <w:r w:rsidRPr="00ED7886">
        <w:rPr>
          <w:i/>
          <w:iCs/>
          <w:lang w:val="en-GB"/>
        </w:rPr>
        <w:t>What aims do you wish to achieve via this initiative?</w:t>
      </w:r>
    </w:p>
    <w:p w14:paraId="028667AA" w14:textId="77777777" w:rsidR="00095BAB" w:rsidRPr="00ED7886" w:rsidRDefault="00095BAB" w:rsidP="00095BAB">
      <w:pPr>
        <w:pStyle w:val="Paragraphedeliste"/>
        <w:keepNext/>
        <w:numPr>
          <w:ilvl w:val="1"/>
          <w:numId w:val="7"/>
        </w:numPr>
        <w:spacing w:line="280" w:lineRule="auto"/>
        <w:ind w:left="788" w:hanging="431"/>
        <w:contextualSpacing w:val="0"/>
        <w:jc w:val="both"/>
        <w:rPr>
          <w:lang w:val="en-GB"/>
        </w:rPr>
      </w:pPr>
      <w:r w:rsidRPr="00ED7886">
        <w:rPr>
          <w:lang w:val="en-GB"/>
        </w:rPr>
        <w:t>General objective</w:t>
      </w:r>
    </w:p>
    <w:p w14:paraId="79438C77" w14:textId="77777777" w:rsidR="00095BAB" w:rsidRPr="00ED7886" w:rsidRDefault="00095BAB" w:rsidP="00095BAB">
      <w:pPr>
        <w:shd w:val="clear" w:color="auto" w:fill="FDE5CC"/>
        <w:spacing w:line="280" w:lineRule="auto"/>
        <w:rPr>
          <w:lang w:val="en-GB"/>
        </w:rPr>
      </w:pPr>
      <w:sdt>
        <w:sdtPr>
          <w:rPr>
            <w:lang w:val="en-GB"/>
          </w:rPr>
          <w:id w:val="473651604"/>
          <w:showingPlcHdr/>
          <w:text w:multiLine="1"/>
        </w:sdtPr>
        <w:sdtContent>
          <w:r>
            <w:rPr>
              <w:lang w:val="en-GB"/>
            </w:rPr>
            <w:t xml:space="preserve">     </w:t>
          </w:r>
        </w:sdtContent>
      </w:sdt>
      <w:r w:rsidRPr="00ED7886">
        <w:rPr>
          <w:color w:val="808080"/>
          <w:lang w:val="en-GB"/>
        </w:rPr>
        <w:t xml:space="preserve"> </w:t>
      </w:r>
    </w:p>
    <w:p w14:paraId="2F70BBC7" w14:textId="77777777" w:rsidR="00095BAB" w:rsidRPr="00ED7886" w:rsidRDefault="00095BAB" w:rsidP="00095BAB">
      <w:pPr>
        <w:pStyle w:val="Paragraphedeliste"/>
        <w:keepNext/>
        <w:numPr>
          <w:ilvl w:val="1"/>
          <w:numId w:val="7"/>
        </w:numPr>
        <w:spacing w:before="200" w:line="280" w:lineRule="auto"/>
        <w:ind w:left="788" w:hanging="431"/>
        <w:contextualSpacing w:val="0"/>
        <w:jc w:val="both"/>
        <w:rPr>
          <w:lang w:val="en-GB"/>
        </w:rPr>
      </w:pPr>
      <w:r w:rsidRPr="00ED7886">
        <w:rPr>
          <w:lang w:val="en-GB"/>
        </w:rPr>
        <w:t>Specific objectives</w:t>
      </w:r>
    </w:p>
    <w:p w14:paraId="12E08628" w14:textId="77777777" w:rsidR="00095BAB" w:rsidRPr="00ED7886" w:rsidRDefault="00095BAB" w:rsidP="00095BAB">
      <w:pPr>
        <w:shd w:val="clear" w:color="auto" w:fill="FDE5CC"/>
        <w:spacing w:line="280" w:lineRule="auto"/>
        <w:rPr>
          <w:lang w:val="en-GB"/>
        </w:rPr>
      </w:pPr>
      <w:sdt>
        <w:sdtPr>
          <w:rPr>
            <w:lang w:val="en-GB"/>
          </w:rPr>
          <w:id w:val="-103964244"/>
          <w:showingPlcHdr/>
          <w:text w:multiLine="1"/>
        </w:sdtPr>
        <w:sdtContent>
          <w:r>
            <w:rPr>
              <w:lang w:val="en-GB"/>
            </w:rPr>
            <w:t xml:space="preserve">     </w:t>
          </w:r>
        </w:sdtContent>
      </w:sdt>
    </w:p>
    <w:p w14:paraId="4A875D3C" w14:textId="77777777" w:rsidR="00095BAB" w:rsidRPr="00ED7886" w:rsidRDefault="00095BAB" w:rsidP="00095BAB">
      <w:pPr>
        <w:pStyle w:val="Paragraphedeliste"/>
        <w:keepNext/>
        <w:numPr>
          <w:ilvl w:val="0"/>
          <w:numId w:val="7"/>
        </w:numPr>
        <w:spacing w:before="200" w:line="280" w:lineRule="auto"/>
        <w:ind w:left="357" w:hanging="357"/>
        <w:contextualSpacing w:val="0"/>
        <w:jc w:val="both"/>
        <w:rPr>
          <w:lang w:val="en-GB"/>
        </w:rPr>
      </w:pPr>
      <w:r w:rsidRPr="00ED7886">
        <w:rPr>
          <w:lang w:val="en-GB"/>
        </w:rPr>
        <w:t>Description of activities</w:t>
      </w:r>
    </w:p>
    <w:p w14:paraId="4610A32F" w14:textId="77777777" w:rsidR="00095BAB" w:rsidRPr="00ED7886" w:rsidRDefault="00095BAB" w:rsidP="00095BAB">
      <w:pPr>
        <w:keepNext/>
        <w:spacing w:after="0" w:line="280" w:lineRule="auto"/>
        <w:rPr>
          <w:i/>
          <w:iCs/>
          <w:lang w:val="en-GB"/>
        </w:rPr>
      </w:pPr>
      <w:r w:rsidRPr="00ED7886">
        <w:rPr>
          <w:i/>
          <w:iCs/>
          <w:lang w:val="en-GB"/>
        </w:rPr>
        <w:t>What activities will be rolled out so that the above objectives are achieved?</w:t>
      </w:r>
    </w:p>
    <w:p w14:paraId="07511A7E" w14:textId="77777777" w:rsidR="00095BAB" w:rsidRPr="00ED7886" w:rsidRDefault="00095BAB" w:rsidP="00095BAB">
      <w:pPr>
        <w:shd w:val="clear" w:color="auto" w:fill="FDE5CC"/>
        <w:spacing w:line="280" w:lineRule="auto"/>
        <w:rPr>
          <w:lang w:val="en-GB"/>
        </w:rPr>
      </w:pPr>
      <w:sdt>
        <w:sdtPr>
          <w:rPr>
            <w:lang w:val="en-GB"/>
          </w:rPr>
          <w:id w:val="653731352"/>
          <w:showingPlcHdr/>
          <w:text w:multiLine="1"/>
        </w:sdtPr>
        <w:sdtContent>
          <w:r>
            <w:rPr>
              <w:lang w:val="en-GB"/>
            </w:rPr>
            <w:t xml:space="preserve">     </w:t>
          </w:r>
        </w:sdtContent>
      </w:sdt>
    </w:p>
    <w:p w14:paraId="4D721423" w14:textId="77777777" w:rsidR="00095BAB" w:rsidRPr="00ED7886" w:rsidRDefault="00095BAB" w:rsidP="00095BAB">
      <w:pPr>
        <w:pStyle w:val="Paragraphedeliste"/>
        <w:keepNext/>
        <w:numPr>
          <w:ilvl w:val="0"/>
          <w:numId w:val="7"/>
        </w:numPr>
        <w:spacing w:before="200" w:line="280" w:lineRule="auto"/>
        <w:ind w:left="357" w:hanging="357"/>
        <w:contextualSpacing w:val="0"/>
        <w:jc w:val="both"/>
        <w:rPr>
          <w:lang w:val="en-GB"/>
        </w:rPr>
      </w:pPr>
      <w:r w:rsidRPr="00ED7886">
        <w:rPr>
          <w:lang w:val="en-GB"/>
        </w:rPr>
        <w:t>Location(s)</w:t>
      </w:r>
    </w:p>
    <w:p w14:paraId="2C7B5DAE" w14:textId="77777777" w:rsidR="00095BAB" w:rsidRPr="00ED7886" w:rsidRDefault="00095BAB" w:rsidP="00095BAB">
      <w:pPr>
        <w:shd w:val="clear" w:color="auto" w:fill="FDE5CC"/>
        <w:spacing w:line="280" w:lineRule="auto"/>
        <w:rPr>
          <w:lang w:val="en-GB"/>
        </w:rPr>
      </w:pPr>
      <w:sdt>
        <w:sdtPr>
          <w:rPr>
            <w:lang w:val="en-GB"/>
          </w:rPr>
          <w:id w:val="-4980305"/>
          <w:showingPlcHdr/>
          <w:text w:multiLine="1"/>
        </w:sdtPr>
        <w:sdtContent>
          <w:r>
            <w:rPr>
              <w:lang w:val="en-GB"/>
            </w:rPr>
            <w:t xml:space="preserve">     </w:t>
          </w:r>
        </w:sdtContent>
      </w:sdt>
    </w:p>
    <w:p w14:paraId="13C5A352" w14:textId="77777777" w:rsidR="00095BAB" w:rsidRPr="00ED7886" w:rsidRDefault="00095BAB" w:rsidP="00095BAB">
      <w:pPr>
        <w:pStyle w:val="Paragraphedeliste"/>
        <w:keepNext/>
        <w:numPr>
          <w:ilvl w:val="0"/>
          <w:numId w:val="7"/>
        </w:numPr>
        <w:spacing w:before="200" w:line="280" w:lineRule="auto"/>
        <w:ind w:left="357" w:hanging="357"/>
        <w:contextualSpacing w:val="0"/>
        <w:jc w:val="both"/>
        <w:rPr>
          <w:lang w:val="en-GB"/>
        </w:rPr>
      </w:pPr>
      <w:r w:rsidRPr="00ED7886">
        <w:rPr>
          <w:lang w:val="en-GB"/>
        </w:rPr>
        <w:t>Is the initiative urgent?</w:t>
      </w:r>
    </w:p>
    <w:p w14:paraId="201742BA" w14:textId="77777777" w:rsidR="00095BAB" w:rsidRPr="00ED7886" w:rsidRDefault="00095BAB" w:rsidP="00095BAB">
      <w:pPr>
        <w:shd w:val="clear" w:color="auto" w:fill="FDE5CC"/>
        <w:spacing w:line="280" w:lineRule="auto"/>
        <w:rPr>
          <w:lang w:val="en-GB"/>
        </w:rPr>
      </w:pPr>
      <w:sdt>
        <w:sdtPr>
          <w:rPr>
            <w:lang w:val="en-GB"/>
          </w:rPr>
          <w:id w:val="-1012221395"/>
          <w:showingPlcHdr/>
          <w:text w:multiLine="1"/>
        </w:sdtPr>
        <w:sdtContent>
          <w:r>
            <w:rPr>
              <w:lang w:val="en-GB"/>
            </w:rPr>
            <w:t xml:space="preserve">     </w:t>
          </w:r>
        </w:sdtContent>
      </w:sdt>
    </w:p>
    <w:p w14:paraId="3767AD6A" w14:textId="77777777" w:rsidR="00095BAB" w:rsidRPr="00ED7886" w:rsidRDefault="00095BAB" w:rsidP="00095BAB">
      <w:pPr>
        <w:pStyle w:val="Paragraphedeliste"/>
        <w:keepNext/>
        <w:numPr>
          <w:ilvl w:val="0"/>
          <w:numId w:val="7"/>
        </w:numPr>
        <w:spacing w:before="200" w:line="280" w:lineRule="auto"/>
        <w:ind w:left="357" w:hanging="357"/>
        <w:contextualSpacing w:val="0"/>
        <w:jc w:val="both"/>
        <w:rPr>
          <w:lang w:val="en-GB"/>
        </w:rPr>
      </w:pPr>
      <w:r w:rsidRPr="00ED7886">
        <w:rPr>
          <w:lang w:val="en-GB"/>
        </w:rPr>
        <w:t>Resources required (excluding funding)</w:t>
      </w:r>
    </w:p>
    <w:p w14:paraId="1F749F2A" w14:textId="77777777" w:rsidR="00095BAB" w:rsidRPr="00ED7886" w:rsidRDefault="00095BAB" w:rsidP="00095BAB">
      <w:pPr>
        <w:spacing w:after="0" w:line="280" w:lineRule="auto"/>
        <w:rPr>
          <w:lang w:val="en-GB"/>
        </w:rPr>
      </w:pPr>
      <w:r w:rsidRPr="00ED7886">
        <w:rPr>
          <w:lang w:val="en-GB"/>
        </w:rPr>
        <w:t xml:space="preserve">Human resources: </w:t>
      </w:r>
      <w:sdt>
        <w:sdtPr>
          <w:rPr>
            <w:shd w:val="clear" w:color="auto" w:fill="FDE9D9" w:themeFill="accent6" w:themeFillTint="33"/>
            <w:lang w:val="en-GB"/>
          </w:rPr>
          <w:id w:val="974802818"/>
          <w:showingPlcHdr/>
          <w:text w:multiLine="1"/>
        </w:sdtPr>
        <w:sdtContent>
          <w:r w:rsidRPr="00ED7886">
            <w:rPr>
              <w:color w:val="808080"/>
              <w:shd w:val="clear" w:color="auto" w:fill="FDE9D9" w:themeFill="accent6" w:themeFillTint="33"/>
              <w:lang w:val="en-GB"/>
            </w:rPr>
            <w:t>Companions, employees, volunteers etc.</w:t>
          </w:r>
        </w:sdtContent>
      </w:sdt>
    </w:p>
    <w:p w14:paraId="580AD810" w14:textId="77777777" w:rsidR="00095BAB" w:rsidRPr="00ED7886" w:rsidRDefault="00095BAB" w:rsidP="00095BAB">
      <w:pPr>
        <w:spacing w:after="0" w:line="280" w:lineRule="auto"/>
        <w:rPr>
          <w:lang w:val="en-GB"/>
        </w:rPr>
      </w:pPr>
      <w:r w:rsidRPr="00ED7886">
        <w:rPr>
          <w:lang w:val="en-GB"/>
        </w:rPr>
        <w:t xml:space="preserve">Technical resources: </w:t>
      </w:r>
      <w:sdt>
        <w:sdtPr>
          <w:rPr>
            <w:shd w:val="clear" w:color="auto" w:fill="FDE9D9" w:themeFill="accent6" w:themeFillTint="33"/>
            <w:lang w:val="en-GB"/>
          </w:rPr>
          <w:id w:val="82573127"/>
          <w:showingPlcHdr/>
          <w:text w:multiLine="1"/>
        </w:sdtPr>
        <w:sdtContent>
          <w:r w:rsidRPr="00ED7886">
            <w:rPr>
              <w:color w:val="808080"/>
              <w:shd w:val="clear" w:color="auto" w:fill="FDE9D9" w:themeFill="accent6" w:themeFillTint="33"/>
              <w:lang w:val="en-GB"/>
            </w:rPr>
            <w:t>Skills, training, machines etc.</w:t>
          </w:r>
        </w:sdtContent>
      </w:sdt>
    </w:p>
    <w:p w14:paraId="330FB46E" w14:textId="77777777" w:rsidR="00095BAB" w:rsidRPr="00ED7886" w:rsidRDefault="00095BAB" w:rsidP="00095BAB">
      <w:pPr>
        <w:spacing w:after="0" w:line="280" w:lineRule="auto"/>
        <w:rPr>
          <w:lang w:val="en-GB"/>
        </w:rPr>
      </w:pPr>
      <w:r w:rsidRPr="00ED7886">
        <w:rPr>
          <w:lang w:val="en-GB"/>
        </w:rPr>
        <w:t xml:space="preserve">Materials: </w:t>
      </w:r>
      <w:sdt>
        <w:sdtPr>
          <w:rPr>
            <w:shd w:val="clear" w:color="auto" w:fill="FDE9D9" w:themeFill="accent6" w:themeFillTint="33"/>
            <w:lang w:val="en-GB"/>
          </w:rPr>
          <w:id w:val="-2033338655"/>
          <w:showingPlcHdr/>
          <w:text w:multiLine="1"/>
        </w:sdtPr>
        <w:sdtContent>
          <w:r w:rsidRPr="00ED7886">
            <w:rPr>
              <w:color w:val="808080"/>
              <w:shd w:val="clear" w:color="auto" w:fill="FDE9D9" w:themeFill="accent6" w:themeFillTint="33"/>
              <w:lang w:val="en-GB"/>
            </w:rPr>
            <w:t>Building materials.</w:t>
          </w:r>
        </w:sdtContent>
      </w:sdt>
    </w:p>
    <w:p w14:paraId="7C89B8E6" w14:textId="77777777" w:rsidR="00095BAB" w:rsidRPr="00ED7886" w:rsidRDefault="00095BAB" w:rsidP="00095BAB">
      <w:pPr>
        <w:pStyle w:val="Paragraphedeliste"/>
        <w:keepNext/>
        <w:numPr>
          <w:ilvl w:val="0"/>
          <w:numId w:val="7"/>
        </w:numPr>
        <w:spacing w:before="200" w:line="280" w:lineRule="auto"/>
        <w:ind w:left="357" w:hanging="357"/>
        <w:contextualSpacing w:val="0"/>
        <w:jc w:val="both"/>
        <w:rPr>
          <w:lang w:val="en-GB"/>
        </w:rPr>
      </w:pPr>
      <w:r w:rsidRPr="00ED7886">
        <w:rPr>
          <w:lang w:val="en-GB"/>
        </w:rPr>
        <w:lastRenderedPageBreak/>
        <w:t>Partners</w:t>
      </w:r>
    </w:p>
    <w:p w14:paraId="4A8740B2" w14:textId="77777777" w:rsidR="00095BAB" w:rsidRPr="00ED7886" w:rsidRDefault="00095BAB" w:rsidP="00095BAB">
      <w:pPr>
        <w:keepNext/>
        <w:spacing w:after="0" w:line="280" w:lineRule="auto"/>
        <w:rPr>
          <w:i/>
          <w:iCs/>
          <w:lang w:val="en-GB"/>
        </w:rPr>
      </w:pPr>
      <w:r w:rsidRPr="00ED7886">
        <w:rPr>
          <w:i/>
          <w:iCs/>
          <w:lang w:val="en-GB"/>
        </w:rPr>
        <w:t>Partners are people or structures that are involved in the implement</w:t>
      </w:r>
      <w:r>
        <w:rPr>
          <w:i/>
          <w:iCs/>
          <w:lang w:val="en-GB"/>
        </w:rPr>
        <w:t>ation of the initiative and who have key</w:t>
      </w:r>
      <w:r w:rsidRPr="00ED7886">
        <w:rPr>
          <w:i/>
          <w:iCs/>
          <w:lang w:val="en-GB"/>
        </w:rPr>
        <w:t xml:space="preserve"> role to its running. Please explain their respective roles and categories.</w:t>
      </w:r>
    </w:p>
    <w:p w14:paraId="41C9D14B" w14:textId="77777777" w:rsidR="00095BAB" w:rsidRPr="00ED7886" w:rsidRDefault="00095BAB" w:rsidP="00095BAB">
      <w:pPr>
        <w:shd w:val="clear" w:color="auto" w:fill="FDE5CC"/>
        <w:spacing w:after="0" w:line="280" w:lineRule="auto"/>
        <w:rPr>
          <w:lang w:val="en-GB"/>
        </w:rPr>
      </w:pPr>
      <w:sdt>
        <w:sdtPr>
          <w:rPr>
            <w:lang w:val="en-GB"/>
          </w:rPr>
          <w:id w:val="213329294"/>
          <w:showingPlcHdr/>
          <w:text w:multiLine="1"/>
        </w:sdtPr>
        <w:sdtContent>
          <w:r>
            <w:rPr>
              <w:lang w:val="en-GB"/>
            </w:rPr>
            <w:t xml:space="preserve">     </w:t>
          </w:r>
        </w:sdtContent>
      </w:sdt>
    </w:p>
    <w:p w14:paraId="766F01E9" w14:textId="77777777" w:rsidR="00095BAB" w:rsidRPr="00ED7886" w:rsidRDefault="00095BAB" w:rsidP="00095BAB">
      <w:pPr>
        <w:pStyle w:val="Titre1"/>
      </w:pPr>
      <w:r w:rsidRPr="00ED7886">
        <w:t>IMPACT AND ASSESSMENT</w:t>
      </w:r>
    </w:p>
    <w:p w14:paraId="1BA9356B" w14:textId="77777777" w:rsidR="00095BAB" w:rsidRPr="00ED7886" w:rsidRDefault="00095BAB" w:rsidP="00095BAB">
      <w:pPr>
        <w:pStyle w:val="Paragraphedeliste"/>
        <w:keepNext/>
        <w:numPr>
          <w:ilvl w:val="0"/>
          <w:numId w:val="8"/>
        </w:numPr>
        <w:spacing w:before="200" w:line="280" w:lineRule="auto"/>
        <w:contextualSpacing w:val="0"/>
        <w:jc w:val="both"/>
        <w:rPr>
          <w:lang w:val="en-GB"/>
        </w:rPr>
      </w:pPr>
      <w:r w:rsidRPr="00ED7886">
        <w:rPr>
          <w:lang w:val="en-GB"/>
        </w:rPr>
        <w:t>Expected impact</w:t>
      </w:r>
    </w:p>
    <w:p w14:paraId="45730165" w14:textId="77777777" w:rsidR="00095BAB" w:rsidRPr="00ED7886" w:rsidRDefault="00095BAB" w:rsidP="00095BAB">
      <w:pPr>
        <w:pStyle w:val="Paragraphedeliste"/>
        <w:keepNext/>
        <w:numPr>
          <w:ilvl w:val="1"/>
          <w:numId w:val="8"/>
        </w:numPr>
        <w:spacing w:line="281" w:lineRule="auto"/>
        <w:ind w:left="788" w:hanging="431"/>
        <w:contextualSpacing w:val="0"/>
        <w:jc w:val="both"/>
        <w:rPr>
          <w:lang w:val="en-GB"/>
        </w:rPr>
      </w:pPr>
      <w:r w:rsidRPr="00ED7886">
        <w:rPr>
          <w:lang w:val="en-GB"/>
        </w:rPr>
        <w:t>Economic</w:t>
      </w:r>
    </w:p>
    <w:p w14:paraId="68094A05" w14:textId="77777777" w:rsidR="00095BAB" w:rsidRPr="00ED7886" w:rsidRDefault="00095BAB" w:rsidP="00095BAB">
      <w:pPr>
        <w:keepNext/>
        <w:spacing w:after="0" w:line="280" w:lineRule="auto"/>
        <w:rPr>
          <w:lang w:val="en-GB"/>
        </w:rPr>
      </w:pPr>
      <w:r w:rsidRPr="00ED7886">
        <w:rPr>
          <w:i/>
          <w:iCs/>
          <w:lang w:val="en-GB"/>
        </w:rPr>
        <w:t>How is this initiative going to help the group to become self-sufficient/bolster its self-sufficiency?</w:t>
      </w:r>
    </w:p>
    <w:p w14:paraId="476982D9" w14:textId="77777777" w:rsidR="00095BAB" w:rsidRPr="00ED7886" w:rsidRDefault="00095BAB" w:rsidP="00095BAB">
      <w:pPr>
        <w:shd w:val="clear" w:color="auto" w:fill="FDE5CC"/>
        <w:spacing w:line="280" w:lineRule="auto"/>
        <w:rPr>
          <w:lang w:val="en-GB"/>
        </w:rPr>
      </w:pPr>
      <w:sdt>
        <w:sdtPr>
          <w:rPr>
            <w:lang w:val="en-GB"/>
          </w:rPr>
          <w:id w:val="1692952195"/>
          <w:showingPlcHdr/>
          <w:text w:multiLine="1"/>
        </w:sdtPr>
        <w:sdtContent>
          <w:r>
            <w:rPr>
              <w:lang w:val="en-GB"/>
            </w:rPr>
            <w:t xml:space="preserve">     </w:t>
          </w:r>
        </w:sdtContent>
      </w:sdt>
    </w:p>
    <w:p w14:paraId="35CDA14A" w14:textId="77777777" w:rsidR="00095BAB" w:rsidRPr="00ED7886" w:rsidRDefault="00095BAB" w:rsidP="00095BAB">
      <w:pPr>
        <w:pStyle w:val="Paragraphedeliste"/>
        <w:keepNext/>
        <w:numPr>
          <w:ilvl w:val="1"/>
          <w:numId w:val="8"/>
        </w:numPr>
        <w:spacing w:before="200" w:line="280" w:lineRule="auto"/>
        <w:contextualSpacing w:val="0"/>
        <w:jc w:val="both"/>
        <w:rPr>
          <w:lang w:val="en-GB"/>
        </w:rPr>
      </w:pPr>
      <w:r w:rsidRPr="00ED7886">
        <w:rPr>
          <w:lang w:val="en-GB"/>
        </w:rPr>
        <w:t>Environmental</w:t>
      </w:r>
    </w:p>
    <w:p w14:paraId="2CB16149" w14:textId="77777777" w:rsidR="00095BAB" w:rsidRPr="00ED7886" w:rsidRDefault="00095BAB" w:rsidP="00095BAB">
      <w:pPr>
        <w:keepNext/>
        <w:spacing w:after="0" w:line="280" w:lineRule="auto"/>
        <w:rPr>
          <w:lang w:val="en-GB"/>
        </w:rPr>
      </w:pPr>
      <w:r w:rsidRPr="00ED7886">
        <w:rPr>
          <w:i/>
          <w:iCs/>
          <w:lang w:val="en-GB"/>
        </w:rPr>
        <w:t xml:space="preserve">Does the initiative have an environmental dimension? If it does not, is it certain that the initiative does not have a negative environmental impact? </w:t>
      </w:r>
    </w:p>
    <w:p w14:paraId="2BEDF959" w14:textId="77777777" w:rsidR="00095BAB" w:rsidRPr="00ED7886" w:rsidRDefault="00095BAB" w:rsidP="00095BAB">
      <w:pPr>
        <w:shd w:val="clear" w:color="auto" w:fill="FDE5CC"/>
        <w:spacing w:line="280" w:lineRule="auto"/>
        <w:rPr>
          <w:lang w:val="en-GB"/>
        </w:rPr>
      </w:pPr>
      <w:sdt>
        <w:sdtPr>
          <w:rPr>
            <w:lang w:val="en-GB"/>
          </w:rPr>
          <w:id w:val="-715969817"/>
          <w:showingPlcHdr/>
          <w:text w:multiLine="1"/>
        </w:sdtPr>
        <w:sdtContent>
          <w:r>
            <w:rPr>
              <w:lang w:val="en-GB"/>
            </w:rPr>
            <w:t xml:space="preserve">     </w:t>
          </w:r>
        </w:sdtContent>
      </w:sdt>
    </w:p>
    <w:p w14:paraId="63839E47" w14:textId="77777777" w:rsidR="00095BAB" w:rsidRPr="00ED7886" w:rsidRDefault="00095BAB" w:rsidP="00095BAB">
      <w:pPr>
        <w:pStyle w:val="Paragraphedeliste"/>
        <w:keepNext/>
        <w:numPr>
          <w:ilvl w:val="1"/>
          <w:numId w:val="8"/>
        </w:numPr>
        <w:spacing w:before="200" w:line="280" w:lineRule="auto"/>
        <w:contextualSpacing w:val="0"/>
        <w:jc w:val="both"/>
        <w:rPr>
          <w:lang w:val="en-GB"/>
        </w:rPr>
      </w:pPr>
      <w:r w:rsidRPr="00ED7886">
        <w:rPr>
          <w:lang w:val="en-GB"/>
        </w:rPr>
        <w:t>Long-term impact</w:t>
      </w:r>
    </w:p>
    <w:p w14:paraId="4B5BE68E" w14:textId="77777777" w:rsidR="00095BAB" w:rsidRPr="00ED7886" w:rsidRDefault="00095BAB" w:rsidP="00095BAB">
      <w:pPr>
        <w:keepNext/>
        <w:spacing w:after="0" w:line="280" w:lineRule="auto"/>
        <w:rPr>
          <w:lang w:val="en-GB"/>
        </w:rPr>
      </w:pPr>
      <w:r w:rsidRPr="00ED7886">
        <w:rPr>
          <w:i/>
          <w:iCs/>
          <w:lang w:val="en-GB"/>
        </w:rPr>
        <w:t>What will be the impact of this initiative over the next few years? How sustainable is its impact?</w:t>
      </w:r>
    </w:p>
    <w:p w14:paraId="1FA8AA7B" w14:textId="77777777" w:rsidR="00095BAB" w:rsidRPr="00ED7886" w:rsidRDefault="00095BAB" w:rsidP="00095BAB">
      <w:pPr>
        <w:shd w:val="clear" w:color="auto" w:fill="FDE5CC"/>
        <w:spacing w:line="280" w:lineRule="auto"/>
        <w:rPr>
          <w:lang w:val="en-GB"/>
        </w:rPr>
      </w:pPr>
      <w:sdt>
        <w:sdtPr>
          <w:rPr>
            <w:lang w:val="en-GB"/>
          </w:rPr>
          <w:id w:val="-1961939336"/>
          <w:showingPlcHdr/>
          <w:text w:multiLine="1"/>
        </w:sdtPr>
        <w:sdtContent>
          <w:r>
            <w:rPr>
              <w:lang w:val="en-GB"/>
            </w:rPr>
            <w:t xml:space="preserve">     </w:t>
          </w:r>
        </w:sdtContent>
      </w:sdt>
    </w:p>
    <w:p w14:paraId="24A102CF" w14:textId="77777777" w:rsidR="00095BAB" w:rsidRPr="00ED7886" w:rsidRDefault="00095BAB" w:rsidP="00095BAB">
      <w:pPr>
        <w:pStyle w:val="Paragraphedeliste"/>
        <w:keepNext/>
        <w:numPr>
          <w:ilvl w:val="1"/>
          <w:numId w:val="8"/>
        </w:numPr>
        <w:spacing w:before="200" w:line="280" w:lineRule="auto"/>
        <w:contextualSpacing w:val="0"/>
        <w:jc w:val="both"/>
        <w:rPr>
          <w:lang w:val="en-GB"/>
        </w:rPr>
      </w:pPr>
      <w:r w:rsidRPr="00ED7886">
        <w:rPr>
          <w:lang w:val="en-GB"/>
        </w:rPr>
        <w:t>Reducing inequality, particularly gender inequality</w:t>
      </w:r>
    </w:p>
    <w:p w14:paraId="4FF575AC" w14:textId="77777777" w:rsidR="00095BAB" w:rsidRPr="00ED7886" w:rsidRDefault="00095BAB" w:rsidP="00095BAB">
      <w:pPr>
        <w:keepNext/>
        <w:spacing w:after="0" w:line="280" w:lineRule="auto"/>
        <w:rPr>
          <w:lang w:val="en-GB"/>
        </w:rPr>
      </w:pPr>
      <w:r w:rsidRPr="00ED7886">
        <w:rPr>
          <w:i/>
          <w:iCs/>
          <w:lang w:val="en-GB"/>
        </w:rPr>
        <w:t>Does the initiative seek to specifically address inequality? Is it certain that the initiative does not worsen other forms of inequality?</w:t>
      </w:r>
    </w:p>
    <w:p w14:paraId="16B02359" w14:textId="77777777" w:rsidR="00095BAB" w:rsidRPr="00ED7886" w:rsidRDefault="00095BAB" w:rsidP="00095BAB">
      <w:pPr>
        <w:shd w:val="clear" w:color="auto" w:fill="FDE5CC"/>
        <w:spacing w:line="280" w:lineRule="auto"/>
        <w:rPr>
          <w:lang w:val="en-GB"/>
        </w:rPr>
      </w:pPr>
      <w:sdt>
        <w:sdtPr>
          <w:rPr>
            <w:lang w:val="en-GB"/>
          </w:rPr>
          <w:id w:val="1376352318"/>
          <w:showingPlcHdr/>
          <w:text w:multiLine="1"/>
        </w:sdtPr>
        <w:sdtContent>
          <w:r>
            <w:rPr>
              <w:lang w:val="en-GB"/>
            </w:rPr>
            <w:t xml:space="preserve">     </w:t>
          </w:r>
        </w:sdtContent>
      </w:sdt>
    </w:p>
    <w:p w14:paraId="7E48DB54" w14:textId="77777777" w:rsidR="00095BAB" w:rsidRPr="00ED7886" w:rsidRDefault="00095BAB" w:rsidP="00095BAB">
      <w:pPr>
        <w:pStyle w:val="Paragraphedeliste"/>
        <w:keepNext/>
        <w:numPr>
          <w:ilvl w:val="1"/>
          <w:numId w:val="8"/>
        </w:numPr>
        <w:spacing w:before="200" w:line="280" w:lineRule="auto"/>
        <w:contextualSpacing w:val="0"/>
        <w:jc w:val="both"/>
        <w:rPr>
          <w:lang w:val="en-GB"/>
        </w:rPr>
      </w:pPr>
      <w:r w:rsidRPr="00ED7886">
        <w:rPr>
          <w:lang w:val="en-GB"/>
        </w:rPr>
        <w:t>Political</w:t>
      </w:r>
    </w:p>
    <w:p w14:paraId="4C132917" w14:textId="77777777" w:rsidR="00095BAB" w:rsidRPr="00ED7886" w:rsidRDefault="00095BAB" w:rsidP="00095BAB">
      <w:pPr>
        <w:keepNext/>
        <w:spacing w:after="0" w:line="280" w:lineRule="auto"/>
        <w:rPr>
          <w:lang w:val="en-GB"/>
        </w:rPr>
      </w:pPr>
      <w:r w:rsidRPr="00ED7886">
        <w:rPr>
          <w:i/>
          <w:iCs/>
          <w:lang w:val="en-GB"/>
        </w:rPr>
        <w:t>Will the initiative have an impact on political decision-makers/public policy which would bring about structural change?</w:t>
      </w:r>
    </w:p>
    <w:p w14:paraId="161C2FB3" w14:textId="77777777" w:rsidR="00095BAB" w:rsidRPr="00ED7886" w:rsidRDefault="00095BAB" w:rsidP="00095BAB">
      <w:pPr>
        <w:shd w:val="clear" w:color="auto" w:fill="FDE5CC"/>
        <w:spacing w:line="280" w:lineRule="auto"/>
        <w:rPr>
          <w:lang w:val="en-GB"/>
        </w:rPr>
      </w:pPr>
      <w:sdt>
        <w:sdtPr>
          <w:rPr>
            <w:lang w:val="en-GB"/>
          </w:rPr>
          <w:id w:val="-1136333519"/>
          <w:text w:multiLine="1"/>
        </w:sdtPr>
        <w:sdtContent>
          <w:r>
            <w:rPr>
              <w:lang w:val="en-GB"/>
            </w:rPr>
            <w:t xml:space="preserve"> </w:t>
          </w:r>
        </w:sdtContent>
      </w:sdt>
    </w:p>
    <w:p w14:paraId="525E9F6C" w14:textId="77777777" w:rsidR="00095BAB" w:rsidRPr="00ED7886" w:rsidRDefault="00095BAB" w:rsidP="00095BAB">
      <w:pPr>
        <w:pStyle w:val="Paragraphedeliste"/>
        <w:keepNext/>
        <w:numPr>
          <w:ilvl w:val="1"/>
          <w:numId w:val="8"/>
        </w:numPr>
        <w:spacing w:before="200" w:line="280" w:lineRule="auto"/>
        <w:contextualSpacing w:val="0"/>
        <w:jc w:val="both"/>
        <w:rPr>
          <w:lang w:val="en-GB"/>
        </w:rPr>
      </w:pPr>
      <w:r w:rsidRPr="00ED7886">
        <w:rPr>
          <w:lang w:val="en-GB"/>
        </w:rPr>
        <w:t>Impact on mentalities</w:t>
      </w:r>
    </w:p>
    <w:p w14:paraId="1316D152" w14:textId="77777777" w:rsidR="00095BAB" w:rsidRPr="00ED7886" w:rsidRDefault="00095BAB" w:rsidP="00095BAB">
      <w:pPr>
        <w:keepNext/>
        <w:spacing w:after="0" w:line="280" w:lineRule="auto"/>
        <w:rPr>
          <w:lang w:val="en-GB"/>
        </w:rPr>
      </w:pPr>
      <w:r w:rsidRPr="00ED7886">
        <w:rPr>
          <w:i/>
          <w:iCs/>
          <w:lang w:val="en-GB"/>
        </w:rPr>
        <w:t>Does the initiative have an impact on citizens, in terms of awareness-raising, changing behaviours or mentalities?</w:t>
      </w:r>
    </w:p>
    <w:p w14:paraId="6D68FD85" w14:textId="77777777" w:rsidR="00095BAB" w:rsidRPr="00ED7886" w:rsidRDefault="00095BAB" w:rsidP="00095BAB">
      <w:pPr>
        <w:shd w:val="clear" w:color="auto" w:fill="FDE5CC"/>
        <w:spacing w:line="280" w:lineRule="auto"/>
        <w:rPr>
          <w:lang w:val="en-GB"/>
        </w:rPr>
      </w:pPr>
      <w:sdt>
        <w:sdtPr>
          <w:rPr>
            <w:lang w:val="en-GB"/>
          </w:rPr>
          <w:id w:val="-1664004879"/>
          <w:showingPlcHdr/>
          <w:text w:multiLine="1"/>
        </w:sdtPr>
        <w:sdtContent>
          <w:r>
            <w:rPr>
              <w:lang w:val="en-GB"/>
            </w:rPr>
            <w:t xml:space="preserve">     </w:t>
          </w:r>
        </w:sdtContent>
      </w:sdt>
    </w:p>
    <w:p w14:paraId="6FD2C323" w14:textId="77777777" w:rsidR="00095BAB" w:rsidRPr="00ED7886" w:rsidRDefault="00095BAB" w:rsidP="00095BAB">
      <w:pPr>
        <w:pStyle w:val="Paragraphedeliste"/>
        <w:keepNext/>
        <w:numPr>
          <w:ilvl w:val="0"/>
          <w:numId w:val="8"/>
        </w:numPr>
        <w:spacing w:before="200" w:line="280" w:lineRule="auto"/>
        <w:ind w:left="357" w:hanging="357"/>
        <w:contextualSpacing w:val="0"/>
        <w:rPr>
          <w:lang w:val="en-GB"/>
        </w:rPr>
      </w:pPr>
      <w:r w:rsidRPr="00ED7886">
        <w:rPr>
          <w:lang w:val="en-GB"/>
        </w:rPr>
        <w:t>Identified risks</w:t>
      </w:r>
    </w:p>
    <w:p w14:paraId="0394FE3E" w14:textId="77777777" w:rsidR="00095BAB" w:rsidRPr="00ED7886" w:rsidRDefault="00095BAB" w:rsidP="00095BAB">
      <w:pPr>
        <w:keepNext/>
        <w:spacing w:after="0" w:line="280" w:lineRule="auto"/>
        <w:rPr>
          <w:lang w:val="en-GB"/>
        </w:rPr>
      </w:pPr>
      <w:r w:rsidRPr="00ED7886">
        <w:rPr>
          <w:i/>
          <w:iCs/>
          <w:lang w:val="en-GB"/>
        </w:rPr>
        <w:t>What are the risks involved in the initiative and its rollout? Have you made contingency plans?</w:t>
      </w:r>
    </w:p>
    <w:p w14:paraId="05EA52FD" w14:textId="77777777" w:rsidR="00095BAB" w:rsidRPr="00ED7886" w:rsidRDefault="00095BAB" w:rsidP="00095BAB">
      <w:pPr>
        <w:shd w:val="clear" w:color="auto" w:fill="FDE5CC"/>
        <w:spacing w:line="280" w:lineRule="auto"/>
        <w:rPr>
          <w:lang w:val="en-GB"/>
        </w:rPr>
      </w:pPr>
      <w:sdt>
        <w:sdtPr>
          <w:rPr>
            <w:lang w:val="en-GB"/>
          </w:rPr>
          <w:id w:val="-1039120592"/>
          <w:showingPlcHdr/>
          <w:text w:multiLine="1"/>
        </w:sdtPr>
        <w:sdtContent>
          <w:r>
            <w:rPr>
              <w:lang w:val="en-GB"/>
            </w:rPr>
            <w:t xml:space="preserve">     </w:t>
          </w:r>
        </w:sdtContent>
      </w:sdt>
    </w:p>
    <w:p w14:paraId="097E6BCF" w14:textId="77777777" w:rsidR="00095BAB" w:rsidRPr="00ED7886" w:rsidRDefault="00095BAB" w:rsidP="00095BAB">
      <w:pPr>
        <w:pStyle w:val="Paragraphedeliste"/>
        <w:numPr>
          <w:ilvl w:val="0"/>
          <w:numId w:val="8"/>
        </w:numPr>
        <w:spacing w:line="280" w:lineRule="auto"/>
        <w:ind w:left="357" w:hanging="357"/>
        <w:contextualSpacing w:val="0"/>
        <w:rPr>
          <w:i/>
          <w:iCs/>
          <w:lang w:val="en-GB"/>
        </w:rPr>
      </w:pPr>
      <w:r w:rsidRPr="00ED7886">
        <w:rPr>
          <w:lang w:val="en-GB"/>
        </w:rPr>
        <w:t>Assessment and indicators</w:t>
      </w:r>
    </w:p>
    <w:p w14:paraId="51FAAB01" w14:textId="77777777" w:rsidR="00095BAB" w:rsidRPr="00ED7886" w:rsidRDefault="00095BAB" w:rsidP="00095BAB">
      <w:pPr>
        <w:keepNext/>
        <w:spacing w:after="0" w:line="280" w:lineRule="auto"/>
        <w:rPr>
          <w:i/>
          <w:iCs/>
          <w:lang w:val="en-GB"/>
        </w:rPr>
      </w:pPr>
      <w:r w:rsidRPr="00ED7886">
        <w:rPr>
          <w:i/>
          <w:iCs/>
          <w:lang w:val="en-GB"/>
        </w:rPr>
        <w:lastRenderedPageBreak/>
        <w:t>What assessment is planned to check that the objectives have been achieved and to compare outcomes with the projected impact(s), and what indicators will be used to measure it?</w:t>
      </w:r>
    </w:p>
    <w:p w14:paraId="187F3828" w14:textId="77777777" w:rsidR="00095BAB" w:rsidRPr="00ED7886" w:rsidRDefault="00095BAB" w:rsidP="00095BAB">
      <w:pPr>
        <w:shd w:val="clear" w:color="auto" w:fill="FDE5CC"/>
        <w:spacing w:line="280" w:lineRule="auto"/>
        <w:rPr>
          <w:lang w:val="en-GB"/>
        </w:rPr>
      </w:pPr>
      <w:sdt>
        <w:sdtPr>
          <w:rPr>
            <w:lang w:val="en-GB"/>
          </w:rPr>
          <w:id w:val="-1843927284"/>
          <w:showingPlcHdr/>
          <w:text w:multiLine="1"/>
        </w:sdtPr>
        <w:sdtContent>
          <w:r>
            <w:rPr>
              <w:lang w:val="en-GB"/>
            </w:rPr>
            <w:t xml:space="preserve">     </w:t>
          </w:r>
        </w:sdtContent>
      </w:sdt>
    </w:p>
    <w:p w14:paraId="639A147F" w14:textId="77777777" w:rsidR="00095BAB" w:rsidRPr="00ED7886" w:rsidRDefault="00095BAB" w:rsidP="00095BAB">
      <w:pPr>
        <w:pStyle w:val="Paragraphedeliste"/>
        <w:keepNext/>
        <w:numPr>
          <w:ilvl w:val="0"/>
          <w:numId w:val="8"/>
        </w:numPr>
        <w:spacing w:line="280" w:lineRule="auto"/>
        <w:ind w:left="357" w:hanging="357"/>
        <w:contextualSpacing w:val="0"/>
        <w:rPr>
          <w:i/>
          <w:iCs/>
          <w:lang w:val="en-GB"/>
        </w:rPr>
      </w:pPr>
      <w:r w:rsidRPr="00ED7886">
        <w:rPr>
          <w:lang w:val="en-GB"/>
        </w:rPr>
        <w:t>Monitoring and sustainability</w:t>
      </w:r>
    </w:p>
    <w:p w14:paraId="29112E4B" w14:textId="77777777" w:rsidR="00095BAB" w:rsidRPr="00ED7886" w:rsidRDefault="00095BAB" w:rsidP="00095BAB">
      <w:pPr>
        <w:keepNext/>
        <w:spacing w:after="0" w:line="280" w:lineRule="auto"/>
        <w:rPr>
          <w:i/>
          <w:iCs/>
          <w:lang w:val="en-GB"/>
        </w:rPr>
      </w:pPr>
      <w:r w:rsidRPr="00ED7886">
        <w:rPr>
          <w:i/>
          <w:iCs/>
          <w:lang w:val="en-GB"/>
        </w:rPr>
        <w:t>What monitoring is planned to ensure the sustainability of the initiative and that objectives are achieved in the long term?</w:t>
      </w:r>
    </w:p>
    <w:p w14:paraId="1329CB24" w14:textId="77777777" w:rsidR="00095BAB" w:rsidRPr="00ED7886" w:rsidRDefault="00095BAB" w:rsidP="00095BAB">
      <w:pPr>
        <w:shd w:val="clear" w:color="auto" w:fill="FDE5CC"/>
        <w:spacing w:line="280" w:lineRule="auto"/>
        <w:rPr>
          <w:lang w:val="en-GB"/>
        </w:rPr>
      </w:pPr>
      <w:sdt>
        <w:sdtPr>
          <w:rPr>
            <w:lang w:val="en-GB"/>
          </w:rPr>
          <w:id w:val="1754696907"/>
          <w:showingPlcHdr/>
          <w:text w:multiLine="1"/>
        </w:sdtPr>
        <w:sdtContent>
          <w:r>
            <w:rPr>
              <w:lang w:val="en-GB"/>
            </w:rPr>
            <w:t xml:space="preserve">     </w:t>
          </w:r>
        </w:sdtContent>
      </w:sdt>
    </w:p>
    <w:p w14:paraId="4562DA07" w14:textId="77777777" w:rsidR="00095BAB" w:rsidRPr="00ED7886" w:rsidRDefault="00095BAB" w:rsidP="00095BAB">
      <w:pPr>
        <w:pStyle w:val="Paragraphedeliste"/>
        <w:keepNext/>
        <w:numPr>
          <w:ilvl w:val="0"/>
          <w:numId w:val="8"/>
        </w:numPr>
        <w:spacing w:before="200" w:line="280" w:lineRule="auto"/>
        <w:ind w:left="357" w:hanging="357"/>
        <w:contextualSpacing w:val="0"/>
        <w:rPr>
          <w:lang w:val="en-GB"/>
        </w:rPr>
      </w:pPr>
      <w:r w:rsidRPr="00ED7886">
        <w:rPr>
          <w:lang w:val="en-GB"/>
        </w:rPr>
        <w:t>Communication and awareness-raising</w:t>
      </w:r>
    </w:p>
    <w:p w14:paraId="7C530FFD" w14:textId="77777777" w:rsidR="00095BAB" w:rsidRPr="00ED7886" w:rsidRDefault="00095BAB" w:rsidP="00095BAB">
      <w:pPr>
        <w:keepNext/>
        <w:spacing w:after="0" w:line="280" w:lineRule="auto"/>
        <w:rPr>
          <w:i/>
          <w:iCs/>
          <w:lang w:val="en-GB"/>
        </w:rPr>
      </w:pPr>
      <w:r w:rsidRPr="00ED7886">
        <w:rPr>
          <w:i/>
          <w:iCs/>
          <w:lang w:val="en-GB"/>
        </w:rPr>
        <w:t>What communication is planned about the initiative? What kind of advocacy are you planning to promote your initiative and the proposed model to citizens and the authorities?</w:t>
      </w:r>
    </w:p>
    <w:p w14:paraId="199947C3" w14:textId="77777777" w:rsidR="00095BAB" w:rsidRPr="00ED7886" w:rsidRDefault="00095BAB" w:rsidP="00095BAB">
      <w:pPr>
        <w:shd w:val="clear" w:color="auto" w:fill="FDE5CC"/>
        <w:spacing w:line="280" w:lineRule="auto"/>
        <w:rPr>
          <w:lang w:val="en-GB"/>
        </w:rPr>
      </w:pPr>
      <w:sdt>
        <w:sdtPr>
          <w:rPr>
            <w:lang w:val="en-GB"/>
          </w:rPr>
          <w:id w:val="535245494"/>
          <w:showingPlcHdr/>
          <w:text w:multiLine="1"/>
        </w:sdtPr>
        <w:sdtContent>
          <w:r>
            <w:rPr>
              <w:lang w:val="en-GB"/>
            </w:rPr>
            <w:t xml:space="preserve">     </w:t>
          </w:r>
        </w:sdtContent>
      </w:sdt>
    </w:p>
    <w:p w14:paraId="2862B837" w14:textId="77777777" w:rsidR="00095BAB" w:rsidRPr="00ED7886" w:rsidRDefault="00095BAB" w:rsidP="00095BAB">
      <w:pPr>
        <w:pStyle w:val="Titre1"/>
      </w:pPr>
      <w:r w:rsidRPr="00ED7886">
        <w:t>PROJECTED BUDGET</w:t>
      </w:r>
    </w:p>
    <w:p w14:paraId="6E41EE8B" w14:textId="77777777" w:rsidR="00095BAB" w:rsidRPr="00ED7886" w:rsidRDefault="00095BAB" w:rsidP="00095BAB">
      <w:pPr>
        <w:pStyle w:val="Paragraphedeliste"/>
        <w:numPr>
          <w:ilvl w:val="0"/>
          <w:numId w:val="6"/>
        </w:numPr>
        <w:spacing w:before="200" w:line="280" w:lineRule="auto"/>
        <w:ind w:left="357" w:hanging="357"/>
        <w:contextualSpacing w:val="0"/>
        <w:jc w:val="both"/>
        <w:rPr>
          <w:lang w:val="en-GB"/>
        </w:rPr>
      </w:pPr>
      <w:r w:rsidRPr="00ED7886">
        <w:rPr>
          <w:lang w:val="en-GB"/>
        </w:rPr>
        <w:t xml:space="preserve">Total cost: </w:t>
      </w:r>
      <w:sdt>
        <w:sdtPr>
          <w:rPr>
            <w:shd w:val="clear" w:color="auto" w:fill="FDE9D9" w:themeFill="accent6" w:themeFillTint="33"/>
            <w:lang w:val="en-GB"/>
          </w:rPr>
          <w:id w:val="1155959544"/>
          <w:showingPlcHdr/>
          <w:text/>
        </w:sdtPr>
        <w:sdtContent>
          <w:r>
            <w:rPr>
              <w:shd w:val="clear" w:color="auto" w:fill="FDE9D9" w:themeFill="accent6" w:themeFillTint="33"/>
              <w:lang w:val="en-GB"/>
            </w:rPr>
            <w:t xml:space="preserve">     </w:t>
          </w:r>
        </w:sdtContent>
      </w:sdt>
    </w:p>
    <w:p w14:paraId="72693F28" w14:textId="77777777" w:rsidR="00095BAB" w:rsidRPr="00ED7886" w:rsidRDefault="00095BAB" w:rsidP="00095BAB">
      <w:pPr>
        <w:pStyle w:val="Paragraphedeliste"/>
        <w:numPr>
          <w:ilvl w:val="0"/>
          <w:numId w:val="6"/>
        </w:numPr>
        <w:spacing w:line="281" w:lineRule="auto"/>
        <w:ind w:left="357" w:hanging="357"/>
        <w:contextualSpacing w:val="0"/>
        <w:jc w:val="both"/>
        <w:rPr>
          <w:lang w:val="en-GB"/>
        </w:rPr>
      </w:pPr>
      <w:r w:rsidRPr="00ED7886">
        <w:rPr>
          <w:lang w:val="en-GB"/>
        </w:rPr>
        <w:t xml:space="preserve">Group’s contribution (minimum 10% of the total budget): </w:t>
      </w:r>
      <w:sdt>
        <w:sdtPr>
          <w:rPr>
            <w:shd w:val="clear" w:color="auto" w:fill="FDE9D9" w:themeFill="accent6" w:themeFillTint="33"/>
            <w:lang w:val="en-GB"/>
          </w:rPr>
          <w:id w:val="-2112119526"/>
          <w:showingPlcHdr/>
          <w:text/>
        </w:sdtPr>
        <w:sdtContent>
          <w:r>
            <w:rPr>
              <w:shd w:val="clear" w:color="auto" w:fill="FDE9D9" w:themeFill="accent6" w:themeFillTint="33"/>
              <w:lang w:val="en-GB"/>
            </w:rPr>
            <w:t xml:space="preserve">     </w:t>
          </w:r>
        </w:sdtContent>
      </w:sdt>
    </w:p>
    <w:p w14:paraId="4AA8DAB1" w14:textId="77777777" w:rsidR="00095BAB" w:rsidRPr="00ED7886" w:rsidRDefault="00095BAB" w:rsidP="00095BAB">
      <w:pPr>
        <w:pStyle w:val="Paragraphedeliste"/>
        <w:numPr>
          <w:ilvl w:val="0"/>
          <w:numId w:val="6"/>
        </w:numPr>
        <w:spacing w:line="281" w:lineRule="auto"/>
        <w:ind w:left="357" w:hanging="357"/>
        <w:contextualSpacing w:val="0"/>
        <w:jc w:val="both"/>
        <w:rPr>
          <w:lang w:val="en-GB"/>
        </w:rPr>
      </w:pPr>
      <w:r w:rsidRPr="00ED7886">
        <w:rPr>
          <w:lang w:val="en-GB"/>
        </w:rPr>
        <w:t xml:space="preserve">Amount of funding required: </w:t>
      </w:r>
      <w:sdt>
        <w:sdtPr>
          <w:rPr>
            <w:shd w:val="clear" w:color="auto" w:fill="FDE9D9" w:themeFill="accent6" w:themeFillTint="33"/>
            <w:lang w:val="en-GB"/>
          </w:rPr>
          <w:id w:val="1536626966"/>
          <w:showingPlcHdr/>
          <w:text/>
        </w:sdtPr>
        <w:sdtContent>
          <w:r>
            <w:rPr>
              <w:shd w:val="clear" w:color="auto" w:fill="FDE9D9" w:themeFill="accent6" w:themeFillTint="33"/>
              <w:lang w:val="en-GB"/>
            </w:rPr>
            <w:t xml:space="preserve">     </w:t>
          </w:r>
        </w:sdtContent>
      </w:sdt>
    </w:p>
    <w:p w14:paraId="4ADA8733" w14:textId="77777777" w:rsidR="00095BAB" w:rsidRPr="00ED7886" w:rsidRDefault="00095BAB" w:rsidP="00095BAB">
      <w:pPr>
        <w:pStyle w:val="Paragraphedeliste"/>
        <w:keepNext/>
        <w:numPr>
          <w:ilvl w:val="0"/>
          <w:numId w:val="6"/>
        </w:numPr>
        <w:spacing w:line="281" w:lineRule="auto"/>
        <w:ind w:left="357" w:hanging="357"/>
        <w:contextualSpacing w:val="0"/>
        <w:jc w:val="both"/>
        <w:rPr>
          <w:lang w:val="en-GB"/>
        </w:rPr>
      </w:pPr>
      <w:r w:rsidRPr="00ED7886">
        <w:rPr>
          <w:lang w:val="en-GB"/>
        </w:rPr>
        <w:t>Other sources of funding:</w:t>
      </w:r>
    </w:p>
    <w:p w14:paraId="3C8193A2" w14:textId="77777777" w:rsidR="00095BAB" w:rsidRPr="00ED7886" w:rsidRDefault="00095BAB" w:rsidP="00095BAB">
      <w:pPr>
        <w:shd w:val="clear" w:color="auto" w:fill="FDE9D9" w:themeFill="accent6" w:themeFillTint="33"/>
        <w:spacing w:after="0" w:line="280" w:lineRule="auto"/>
        <w:rPr>
          <w:lang w:val="en-GB"/>
        </w:rPr>
      </w:pPr>
      <w:sdt>
        <w:sdtPr>
          <w:rPr>
            <w:lang w:val="en-GB"/>
          </w:rPr>
          <w:id w:val="1957747374"/>
          <w:showingPlcHdr/>
          <w:text w:multiLine="1"/>
        </w:sdtPr>
        <w:sdtContent>
          <w:r>
            <w:rPr>
              <w:lang w:val="en-GB"/>
            </w:rPr>
            <w:t xml:space="preserve">     </w:t>
          </w:r>
        </w:sdtContent>
      </w:sdt>
    </w:p>
    <w:p w14:paraId="52097B1A" w14:textId="77777777" w:rsidR="00095BAB" w:rsidRPr="00ED7886" w:rsidRDefault="00095BAB" w:rsidP="00095BAB">
      <w:pPr>
        <w:pStyle w:val="Paragraphedeliste"/>
        <w:keepNext/>
        <w:numPr>
          <w:ilvl w:val="0"/>
          <w:numId w:val="6"/>
        </w:numPr>
        <w:spacing w:line="280" w:lineRule="auto"/>
        <w:ind w:left="357" w:hanging="357"/>
        <w:contextualSpacing w:val="0"/>
        <w:jc w:val="both"/>
        <w:rPr>
          <w:lang w:val="en-GB"/>
        </w:rPr>
      </w:pPr>
      <w:r w:rsidRPr="00ED7886">
        <w:rPr>
          <w:lang w:val="en-GB"/>
        </w:rPr>
        <w:t>Detailed projected budget</w:t>
      </w:r>
    </w:p>
    <w:p w14:paraId="50C478B3" w14:textId="77777777" w:rsidR="00095BAB" w:rsidRPr="00ED7886" w:rsidRDefault="00095BAB" w:rsidP="00095BAB">
      <w:pPr>
        <w:shd w:val="clear" w:color="auto" w:fill="FDE5CC"/>
        <w:spacing w:line="280" w:lineRule="auto"/>
        <w:rPr>
          <w:b/>
          <w:bCs/>
          <w:lang w:val="en-GB"/>
        </w:rPr>
      </w:pPr>
      <w:r w:rsidRPr="00ED7886">
        <w:rPr>
          <w:b/>
          <w:bCs/>
          <w:lang w:val="en-GB"/>
        </w:rPr>
        <w:t xml:space="preserve">Please attach a </w:t>
      </w:r>
      <w:r w:rsidRPr="00ED7886">
        <w:rPr>
          <w:b/>
          <w:bCs/>
          <w:u w:val="single"/>
          <w:lang w:val="en-GB"/>
        </w:rPr>
        <w:t>detailed</w:t>
      </w:r>
      <w:r w:rsidRPr="00ED7886">
        <w:rPr>
          <w:b/>
          <w:bCs/>
          <w:lang w:val="en-GB"/>
        </w:rPr>
        <w:t xml:space="preserve"> projected budget listing the various items of expenditure (and the estimated date for each item) and the different sources of income expected (including the funding being requested from Emmaus Europe).</w:t>
      </w:r>
    </w:p>
    <w:p w14:paraId="1C574638" w14:textId="77777777" w:rsidR="00095BAB" w:rsidRPr="00ED7886" w:rsidRDefault="00095BAB" w:rsidP="00095BAB">
      <w:pPr>
        <w:pStyle w:val="Titre1"/>
      </w:pPr>
      <w:r w:rsidRPr="00ED7886">
        <w:t>provisional schedule</w:t>
      </w:r>
    </w:p>
    <w:p w14:paraId="5B2D87FE" w14:textId="77777777" w:rsidR="00095BAB" w:rsidRPr="00ED7886" w:rsidRDefault="00095BAB" w:rsidP="00095BAB">
      <w:pPr>
        <w:pStyle w:val="Paragraphedeliste"/>
        <w:numPr>
          <w:ilvl w:val="0"/>
          <w:numId w:val="5"/>
        </w:numPr>
        <w:spacing w:before="200" w:line="281" w:lineRule="auto"/>
        <w:ind w:left="357" w:hanging="357"/>
        <w:contextualSpacing w:val="0"/>
        <w:jc w:val="both"/>
        <w:rPr>
          <w:lang w:val="en-GB"/>
        </w:rPr>
      </w:pPr>
      <w:r w:rsidRPr="00ED7886">
        <w:rPr>
          <w:lang w:val="en-GB"/>
        </w:rPr>
        <w:t xml:space="preserve">Preferred initiative start date: </w:t>
      </w:r>
      <w:sdt>
        <w:sdtPr>
          <w:rPr>
            <w:shd w:val="clear" w:color="auto" w:fill="FDE9D9" w:themeFill="accent6" w:themeFillTint="33"/>
            <w:lang w:val="en-GB"/>
          </w:rPr>
          <w:id w:val="1791005271"/>
          <w:showingPlcHdr/>
          <w:date w:fullDate="2021-07-01T00:00:00Z">
            <w:dateFormat w:val="dd/MM/yyyy"/>
            <w:lid w:val="en-GB"/>
            <w:storeMappedDataAs w:val="dateTime"/>
            <w:calendar w:val="gregorian"/>
          </w:date>
        </w:sdtPr>
        <w:sdtContent>
          <w:r>
            <w:rPr>
              <w:shd w:val="clear" w:color="auto" w:fill="FDE9D9" w:themeFill="accent6" w:themeFillTint="33"/>
              <w:lang w:val="en-GB"/>
            </w:rPr>
            <w:t xml:space="preserve">     </w:t>
          </w:r>
        </w:sdtContent>
      </w:sdt>
      <w:r w:rsidRPr="00ED7886">
        <w:rPr>
          <w:color w:val="808080"/>
          <w:shd w:val="clear" w:color="auto" w:fill="FDE5CC"/>
          <w:lang w:val="en-GB"/>
        </w:rPr>
        <w:t xml:space="preserve"> </w:t>
      </w:r>
    </w:p>
    <w:p w14:paraId="7CC6F735" w14:textId="77777777" w:rsidR="00095BAB" w:rsidRPr="00ED7886" w:rsidRDefault="00095BAB" w:rsidP="00095BAB">
      <w:pPr>
        <w:pStyle w:val="Paragraphedeliste"/>
        <w:numPr>
          <w:ilvl w:val="0"/>
          <w:numId w:val="5"/>
        </w:numPr>
        <w:spacing w:line="281" w:lineRule="auto"/>
        <w:ind w:left="357" w:hanging="357"/>
        <w:contextualSpacing w:val="0"/>
        <w:jc w:val="both"/>
        <w:rPr>
          <w:lang w:val="en-GB"/>
        </w:rPr>
      </w:pPr>
      <w:r w:rsidRPr="00ED7886">
        <w:rPr>
          <w:lang w:val="en-GB"/>
        </w:rPr>
        <w:t xml:space="preserve">Projected end date: </w:t>
      </w:r>
      <w:sdt>
        <w:sdtPr>
          <w:rPr>
            <w:shd w:val="clear" w:color="auto" w:fill="FDE9D9" w:themeFill="accent6" w:themeFillTint="33"/>
            <w:lang w:val="en-GB"/>
          </w:rPr>
          <w:id w:val="2103441420"/>
          <w:showingPlcHdr/>
          <w:date w:fullDate="2022-06-30T00:00:00Z">
            <w:dateFormat w:val="dd/MM/yyyy"/>
            <w:lid w:val="en-GB"/>
            <w:storeMappedDataAs w:val="dateTime"/>
            <w:calendar w:val="gregorian"/>
          </w:date>
        </w:sdtPr>
        <w:sdtContent>
          <w:r>
            <w:rPr>
              <w:shd w:val="clear" w:color="auto" w:fill="FDE9D9" w:themeFill="accent6" w:themeFillTint="33"/>
              <w:lang w:val="en-GB"/>
            </w:rPr>
            <w:t xml:space="preserve">     </w:t>
          </w:r>
        </w:sdtContent>
      </w:sdt>
    </w:p>
    <w:p w14:paraId="7806A795" w14:textId="77777777" w:rsidR="00095BAB" w:rsidRPr="00ED7886" w:rsidRDefault="00095BAB" w:rsidP="00095BAB">
      <w:pPr>
        <w:pStyle w:val="Paragraphedeliste"/>
        <w:numPr>
          <w:ilvl w:val="0"/>
          <w:numId w:val="5"/>
        </w:numPr>
        <w:spacing w:line="281" w:lineRule="auto"/>
        <w:ind w:left="357" w:hanging="357"/>
        <w:contextualSpacing w:val="0"/>
        <w:jc w:val="both"/>
        <w:rPr>
          <w:lang w:val="en-GB"/>
        </w:rPr>
      </w:pPr>
      <w:r w:rsidRPr="00ED7886">
        <w:rPr>
          <w:lang w:val="en-GB"/>
        </w:rPr>
        <w:t xml:space="preserve">Estimated rollout period: </w:t>
      </w:r>
      <w:sdt>
        <w:sdtPr>
          <w:rPr>
            <w:shd w:val="clear" w:color="auto" w:fill="FDE9D9" w:themeFill="accent6" w:themeFillTint="33"/>
            <w:lang w:val="en-GB"/>
          </w:rPr>
          <w:id w:val="-1540580123"/>
          <w:showingPlcHdr/>
          <w:text/>
        </w:sdtPr>
        <w:sdtContent>
          <w:r>
            <w:rPr>
              <w:shd w:val="clear" w:color="auto" w:fill="FDE9D9" w:themeFill="accent6" w:themeFillTint="33"/>
              <w:lang w:val="en-GB"/>
            </w:rPr>
            <w:t xml:space="preserve">     </w:t>
          </w:r>
        </w:sdtContent>
      </w:sdt>
    </w:p>
    <w:p w14:paraId="3257FEBC" w14:textId="77777777" w:rsidR="00095BAB" w:rsidRPr="00ED7886" w:rsidRDefault="00095BAB" w:rsidP="00095BAB">
      <w:pPr>
        <w:pStyle w:val="Paragraphedeliste"/>
        <w:numPr>
          <w:ilvl w:val="0"/>
          <w:numId w:val="5"/>
        </w:numPr>
        <w:spacing w:line="281" w:lineRule="auto"/>
        <w:ind w:left="357" w:right="-598" w:hanging="357"/>
        <w:contextualSpacing w:val="0"/>
        <w:jc w:val="both"/>
        <w:rPr>
          <w:lang w:val="en-GB"/>
        </w:rPr>
      </w:pPr>
      <w:r w:rsidRPr="00ED7886">
        <w:rPr>
          <w:lang w:val="en-GB"/>
        </w:rPr>
        <w:t>Detailed provisional schedule</w:t>
      </w:r>
    </w:p>
    <w:p w14:paraId="74D432A8" w14:textId="77777777" w:rsidR="00095BAB" w:rsidRPr="00ED7886" w:rsidRDefault="00095BAB" w:rsidP="00095BAB">
      <w:pPr>
        <w:shd w:val="clear" w:color="auto" w:fill="FDE5CC"/>
        <w:spacing w:line="280" w:lineRule="auto"/>
        <w:rPr>
          <w:b/>
          <w:bCs/>
          <w:lang w:val="en-GB"/>
        </w:rPr>
      </w:pPr>
      <w:r w:rsidRPr="00ED7886">
        <w:rPr>
          <w:b/>
          <w:bCs/>
          <w:lang w:val="en-GB"/>
        </w:rPr>
        <w:t xml:space="preserve">Please attach a </w:t>
      </w:r>
      <w:r w:rsidRPr="00ED7886">
        <w:rPr>
          <w:b/>
          <w:bCs/>
          <w:u w:val="single"/>
          <w:lang w:val="en-GB"/>
        </w:rPr>
        <w:t>detailed</w:t>
      </w:r>
      <w:r w:rsidRPr="00ED7886">
        <w:rPr>
          <w:b/>
          <w:bCs/>
          <w:lang w:val="en-GB"/>
        </w:rPr>
        <w:t xml:space="preserve"> provisional schedule listing the various activities described above, the expected dates of the main expenditures, the preferred payment dates and the submission dates for the interim progress and final reports, etc. as precisely as you can, even if some dates are not yet definitively fixed.</w:t>
      </w:r>
    </w:p>
    <w:p w14:paraId="0BA8585C" w14:textId="77777777" w:rsidR="00095BAB" w:rsidRPr="00ED7886" w:rsidRDefault="00095BAB" w:rsidP="00095BAB">
      <w:pPr>
        <w:pStyle w:val="Titre1"/>
      </w:pPr>
      <w:r w:rsidRPr="00ED7886">
        <w:lastRenderedPageBreak/>
        <w:t>Annexes</w:t>
      </w:r>
    </w:p>
    <w:p w14:paraId="545288AE" w14:textId="77777777" w:rsidR="00095BAB" w:rsidRPr="00ED7886" w:rsidRDefault="00095BAB" w:rsidP="00095BAB">
      <w:pPr>
        <w:shd w:val="clear" w:color="auto" w:fill="FDE5CC"/>
        <w:spacing w:line="281" w:lineRule="auto"/>
        <w:rPr>
          <w:b/>
          <w:bCs/>
          <w:lang w:val="en-GB"/>
        </w:rPr>
      </w:pPr>
      <w:r w:rsidRPr="00ED7886">
        <w:rPr>
          <w:b/>
          <w:bCs/>
          <w:lang w:val="en-GB"/>
        </w:rPr>
        <w:t>Please attach the following documents to complete the request. All of them have to be in one of the movement’s three languages (English, Spanish, French) and, as far as possible, in an editable format (no PDF) so it can be translated.</w:t>
      </w:r>
    </w:p>
    <w:p w14:paraId="7D524B15" w14:textId="77777777" w:rsidR="00095BAB" w:rsidRPr="00ED7886" w:rsidRDefault="00095BAB" w:rsidP="00095BAB">
      <w:pPr>
        <w:pStyle w:val="Paragraphedeliste"/>
        <w:numPr>
          <w:ilvl w:val="0"/>
          <w:numId w:val="9"/>
        </w:numPr>
        <w:spacing w:before="200" w:after="200" w:line="281" w:lineRule="auto"/>
        <w:jc w:val="both"/>
        <w:rPr>
          <w:bCs/>
          <w:lang w:val="en-GB"/>
        </w:rPr>
      </w:pPr>
      <w:r w:rsidRPr="00ED7886">
        <w:rPr>
          <w:bCs/>
          <w:lang w:val="en-GB"/>
        </w:rPr>
        <w:t xml:space="preserve">A support letter to the initiative from the national organisation, when it exists, </w:t>
      </w:r>
    </w:p>
    <w:p w14:paraId="59175698" w14:textId="77777777" w:rsidR="00095BAB" w:rsidRPr="00ED7886" w:rsidRDefault="00095BAB" w:rsidP="00095BAB">
      <w:pPr>
        <w:pStyle w:val="Paragraphedeliste"/>
        <w:numPr>
          <w:ilvl w:val="0"/>
          <w:numId w:val="9"/>
        </w:numPr>
        <w:spacing w:before="200" w:after="200" w:line="281" w:lineRule="auto"/>
        <w:jc w:val="both"/>
        <w:rPr>
          <w:bCs/>
          <w:lang w:val="en-GB"/>
        </w:rPr>
      </w:pPr>
      <w:r w:rsidRPr="00ED7886">
        <w:rPr>
          <w:bCs/>
          <w:lang w:val="en-GB"/>
        </w:rPr>
        <w:t>A detailed budget (cf. VI.5</w:t>
      </w:r>
      <w:r>
        <w:rPr>
          <w:bCs/>
          <w:lang w:val="en-GB"/>
        </w:rPr>
        <w:t xml:space="preserve">, </w:t>
      </w:r>
      <w:hyperlink r:id="rId10" w:history="1">
        <w:r w:rsidRPr="00A122D0">
          <w:rPr>
            <w:rStyle w:val="Lienhypertexte"/>
            <w:lang w:val="en-GB"/>
          </w:rPr>
          <w:t>download template</w:t>
        </w:r>
      </w:hyperlink>
      <w:r>
        <w:rPr>
          <w:bCs/>
          <w:lang w:val="en-GB"/>
        </w:rPr>
        <w:t xml:space="preserve"> in case of need</w:t>
      </w:r>
      <w:r w:rsidRPr="00ED7886">
        <w:rPr>
          <w:bCs/>
          <w:lang w:val="en-GB"/>
        </w:rPr>
        <w:t>),</w:t>
      </w:r>
    </w:p>
    <w:p w14:paraId="6F61E9B2" w14:textId="77777777" w:rsidR="00095BAB" w:rsidRPr="00ED7886" w:rsidRDefault="00095BAB" w:rsidP="00095BAB">
      <w:pPr>
        <w:pStyle w:val="Paragraphedeliste"/>
        <w:numPr>
          <w:ilvl w:val="0"/>
          <w:numId w:val="9"/>
        </w:numPr>
        <w:spacing w:before="200" w:after="200" w:line="281" w:lineRule="auto"/>
        <w:jc w:val="both"/>
        <w:rPr>
          <w:bCs/>
          <w:lang w:val="en-GB"/>
        </w:rPr>
      </w:pPr>
      <w:r w:rsidRPr="00ED7886">
        <w:rPr>
          <w:bCs/>
          <w:lang w:val="en-GB"/>
        </w:rPr>
        <w:t>A detailed schedule (cf. VII.4</w:t>
      </w:r>
      <w:r>
        <w:rPr>
          <w:bCs/>
          <w:lang w:val="en-GB"/>
        </w:rPr>
        <w:t xml:space="preserve">, </w:t>
      </w:r>
      <w:hyperlink r:id="rId11" w:history="1">
        <w:r w:rsidRPr="00A122D0">
          <w:rPr>
            <w:rStyle w:val="Lienhypertexte"/>
            <w:lang w:val="en-GB"/>
          </w:rPr>
          <w:t>download template</w:t>
        </w:r>
      </w:hyperlink>
      <w:r>
        <w:rPr>
          <w:bCs/>
          <w:lang w:val="en-GB"/>
        </w:rPr>
        <w:t xml:space="preserve"> in case of need</w:t>
      </w:r>
      <w:r w:rsidRPr="00ED7886">
        <w:rPr>
          <w:bCs/>
          <w:lang w:val="en-GB"/>
        </w:rPr>
        <w:t>),</w:t>
      </w:r>
    </w:p>
    <w:p w14:paraId="1A4F41C2" w14:textId="77777777" w:rsidR="00095BAB" w:rsidRPr="00ED7886" w:rsidRDefault="00095BAB" w:rsidP="00095BAB">
      <w:pPr>
        <w:pStyle w:val="Paragraphedeliste"/>
        <w:numPr>
          <w:ilvl w:val="0"/>
          <w:numId w:val="9"/>
        </w:numPr>
        <w:spacing w:before="200" w:after="200" w:line="281" w:lineRule="auto"/>
        <w:jc w:val="both"/>
        <w:rPr>
          <w:bCs/>
          <w:lang w:val="en-GB"/>
        </w:rPr>
      </w:pPr>
      <w:r w:rsidRPr="00ED7886">
        <w:rPr>
          <w:bCs/>
          <w:lang w:val="en-GB"/>
        </w:rPr>
        <w:t>The annual accounts and activity reports for the past two years,</w:t>
      </w:r>
    </w:p>
    <w:p w14:paraId="6D9A7F1F" w14:textId="77777777" w:rsidR="00095BAB" w:rsidRPr="00ED7886" w:rsidRDefault="00095BAB" w:rsidP="00095BAB">
      <w:pPr>
        <w:pStyle w:val="Paragraphedeliste"/>
        <w:numPr>
          <w:ilvl w:val="0"/>
          <w:numId w:val="9"/>
        </w:numPr>
        <w:spacing w:before="200" w:after="200" w:line="281" w:lineRule="auto"/>
        <w:jc w:val="both"/>
        <w:rPr>
          <w:bCs/>
          <w:lang w:val="en-GB"/>
        </w:rPr>
      </w:pPr>
      <w:r w:rsidRPr="00ED7886">
        <w:rPr>
          <w:bCs/>
          <w:lang w:val="en-GB"/>
        </w:rPr>
        <w:t>A map showing the group’s action area, the place of its current facilities, the places affected by this initiative, the map scale,</w:t>
      </w:r>
    </w:p>
    <w:p w14:paraId="5B0BCBAF" w14:textId="77777777" w:rsidR="00095BAB" w:rsidRPr="00ED7886" w:rsidRDefault="00095BAB" w:rsidP="00095BAB">
      <w:pPr>
        <w:pStyle w:val="Paragraphedeliste"/>
        <w:numPr>
          <w:ilvl w:val="0"/>
          <w:numId w:val="9"/>
        </w:numPr>
        <w:spacing w:before="200" w:after="200" w:line="281" w:lineRule="auto"/>
        <w:jc w:val="both"/>
        <w:rPr>
          <w:bCs/>
          <w:lang w:val="en-GB"/>
        </w:rPr>
      </w:pPr>
      <w:r w:rsidRPr="00ED7886">
        <w:rPr>
          <w:bCs/>
          <w:lang w:val="en-GB"/>
        </w:rPr>
        <w:t>If relevant, all the documents already available for the initiative (quotes, studies, plans, etc.),</w:t>
      </w:r>
    </w:p>
    <w:p w14:paraId="6E91E97D" w14:textId="77777777" w:rsidR="00095BAB" w:rsidRPr="00ED7886" w:rsidRDefault="00095BAB" w:rsidP="00095BAB">
      <w:pPr>
        <w:pStyle w:val="Paragraphedeliste"/>
        <w:numPr>
          <w:ilvl w:val="0"/>
          <w:numId w:val="9"/>
        </w:numPr>
        <w:spacing w:before="200" w:after="200" w:line="281" w:lineRule="auto"/>
        <w:jc w:val="both"/>
        <w:rPr>
          <w:bCs/>
          <w:lang w:val="en-GB"/>
        </w:rPr>
      </w:pPr>
      <w:r w:rsidRPr="00ED7886">
        <w:rPr>
          <w:bCs/>
          <w:lang w:val="en-GB"/>
        </w:rPr>
        <w:t>If the initiative seeks to strengthen the group’s self-sufficiency (cf. IV.6), the expected evolution of the association’s incomes and expenditures in the years to come.</w:t>
      </w:r>
    </w:p>
    <w:p w14:paraId="6EB75658" w14:textId="77777777" w:rsidR="00095BAB" w:rsidRPr="00ED7886" w:rsidRDefault="00095BAB" w:rsidP="00095BAB">
      <w:pPr>
        <w:contextualSpacing/>
        <w:rPr>
          <w:lang w:val="en-GB"/>
        </w:rPr>
      </w:pPr>
    </w:p>
    <w:p w14:paraId="0A786A94" w14:textId="77777777" w:rsidR="00095BAB" w:rsidRPr="00126215" w:rsidRDefault="00095BAB" w:rsidP="00095BAB">
      <w:pPr>
        <w:rPr>
          <w:lang w:val="en-GB"/>
        </w:rPr>
      </w:pPr>
    </w:p>
    <w:p w14:paraId="572DB235" w14:textId="489D65F0" w:rsidR="004B07F1" w:rsidRPr="00095BAB" w:rsidRDefault="004B07F1" w:rsidP="00095BAB">
      <w:pPr>
        <w:tabs>
          <w:tab w:val="left" w:pos="5103"/>
        </w:tabs>
        <w:spacing w:after="0" w:line="240" w:lineRule="auto"/>
        <w:rPr>
          <w:sz w:val="20"/>
          <w:szCs w:val="20"/>
          <w:lang w:val="en-GB"/>
        </w:rPr>
      </w:pPr>
    </w:p>
    <w:sectPr w:rsidR="004B07F1" w:rsidRPr="00095BA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770A" w14:textId="77777777" w:rsidR="00095BAB" w:rsidRDefault="00095BAB" w:rsidP="001776CF">
      <w:pPr>
        <w:spacing w:after="0" w:line="240" w:lineRule="auto"/>
      </w:pPr>
      <w:r>
        <w:separator/>
      </w:r>
    </w:p>
  </w:endnote>
  <w:endnote w:type="continuationSeparator" w:id="0">
    <w:p w14:paraId="03BF2BF1" w14:textId="77777777" w:rsidR="00095BAB" w:rsidRDefault="00095BAB" w:rsidP="0017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ter">
    <w:panose1 w:val="00000500000000000000"/>
    <w:charset w:val="00"/>
    <w:family w:val="auto"/>
    <w:pitch w:val="variable"/>
    <w:sig w:usb0="A00002FF" w:usb1="400020FB" w:usb2="00000000" w:usb3="00000000" w:csb0="00000197"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mmaus (OTF) DemiBold">
    <w:altName w:val="Emmaus"/>
    <w:panose1 w:val="00000000000000000000"/>
    <w:charset w:val="00"/>
    <w:family w:val="auto"/>
    <w:notTrueType/>
    <w:pitch w:val="default"/>
    <w:sig w:usb0="00000003" w:usb1="00000000" w:usb2="00000000" w:usb3="00000000" w:csb0="00000001" w:csb1="00000000"/>
  </w:font>
  <w:font w:name="Emmaus">
    <w:panose1 w:val="0200060600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mmaus Black">
    <w:panose1 w:val="00000A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B27B" w14:textId="77777777" w:rsidR="00696971" w:rsidRPr="005A2EC2" w:rsidRDefault="00A51085" w:rsidP="00A51085">
    <w:pPr>
      <w:spacing w:after="0"/>
      <w:rPr>
        <w:rFonts w:ascii="Emmaus" w:hAnsi="Emmaus"/>
        <w:color w:val="262626"/>
        <w:sz w:val="20"/>
        <w:szCs w:val="20"/>
      </w:rPr>
    </w:pPr>
    <w:r>
      <w:rPr>
        <w:rFonts w:ascii="Emmaus" w:hAnsi="Emmaus"/>
        <w:color w:val="262626"/>
        <w:sz w:val="20"/>
        <w:szCs w:val="20"/>
      </w:rPr>
      <w:t xml:space="preserve">            </w:t>
    </w:r>
    <w:r w:rsidR="00696971" w:rsidRPr="005A2EC2">
      <w:rPr>
        <w:rFonts w:ascii="Emmaus" w:hAnsi="Emmaus"/>
        <w:color w:val="262626"/>
        <w:sz w:val="20"/>
        <w:szCs w:val="20"/>
      </w:rPr>
      <w:t>Emmaüs Europe est l’organisation décentralisée d’Emmaüs International en Europe.</w:t>
    </w:r>
  </w:p>
  <w:p w14:paraId="76F406FA" w14:textId="77777777" w:rsidR="00696971" w:rsidRPr="005A2EC2" w:rsidRDefault="00A51085" w:rsidP="00696971">
    <w:pPr>
      <w:spacing w:after="0"/>
      <w:rPr>
        <w:rFonts w:ascii="Emmaus" w:hAnsi="Emmaus"/>
        <w:color w:val="262626"/>
        <w:sz w:val="20"/>
        <w:szCs w:val="20"/>
        <w:lang w:val="en-US"/>
      </w:rPr>
    </w:pPr>
    <w:r w:rsidRPr="003F1469">
      <w:rPr>
        <w:rFonts w:ascii="Emmaus" w:hAnsi="Emmaus"/>
        <w:color w:val="262626"/>
        <w:sz w:val="20"/>
        <w:szCs w:val="20"/>
      </w:rPr>
      <w:t xml:space="preserve">            </w:t>
    </w:r>
    <w:r w:rsidR="00696971" w:rsidRPr="005A2EC2">
      <w:rPr>
        <w:rFonts w:ascii="Emmaus" w:hAnsi="Emmaus"/>
        <w:color w:val="262626"/>
        <w:sz w:val="20"/>
        <w:szCs w:val="20"/>
        <w:lang w:val="en-US"/>
      </w:rPr>
      <w:t>Emmaus Europe is the decentralised organization of Emmaus International in Europe.</w:t>
    </w:r>
  </w:p>
  <w:p w14:paraId="0ABC8D0D" w14:textId="77777777" w:rsidR="00696971" w:rsidRPr="005A2EC2" w:rsidRDefault="00A51085" w:rsidP="004B07F1">
    <w:pPr>
      <w:spacing w:after="0"/>
      <w:rPr>
        <w:rFonts w:ascii="Emmaus" w:hAnsi="Emmaus"/>
        <w:color w:val="262626"/>
        <w:sz w:val="20"/>
        <w:szCs w:val="20"/>
        <w:lang w:val="es-419"/>
      </w:rPr>
    </w:pPr>
    <w:r w:rsidRPr="003F1469">
      <w:rPr>
        <w:rFonts w:ascii="Emmaus" w:hAnsi="Emmaus"/>
        <w:color w:val="262626"/>
        <w:sz w:val="20"/>
        <w:szCs w:val="20"/>
        <w:lang w:val="en-US"/>
      </w:rPr>
      <w:t xml:space="preserve">            </w:t>
    </w:r>
    <w:r w:rsidR="00696971" w:rsidRPr="005A2EC2">
      <w:rPr>
        <w:rFonts w:ascii="Emmaus" w:hAnsi="Emmaus"/>
        <w:color w:val="262626"/>
        <w:sz w:val="20"/>
        <w:szCs w:val="20"/>
        <w:lang w:val="es-419"/>
      </w:rPr>
      <w:t>Emaús Europa es la organización descentralizada de Emaús Internacional en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1488" w14:textId="77777777" w:rsidR="00095BAB" w:rsidRDefault="00095BAB" w:rsidP="001776CF">
      <w:pPr>
        <w:spacing w:after="0" w:line="240" w:lineRule="auto"/>
      </w:pPr>
      <w:r>
        <w:separator/>
      </w:r>
    </w:p>
  </w:footnote>
  <w:footnote w:type="continuationSeparator" w:id="0">
    <w:p w14:paraId="79726F13" w14:textId="77777777" w:rsidR="00095BAB" w:rsidRDefault="00095BAB" w:rsidP="0017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4A0"/>
    <w:multiLevelType w:val="multilevel"/>
    <w:tmpl w:val="040C001F"/>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A5FD0"/>
    <w:multiLevelType w:val="multilevel"/>
    <w:tmpl w:val="040C001F"/>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23568"/>
    <w:multiLevelType w:val="hybridMultilevel"/>
    <w:tmpl w:val="157ED3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7285D"/>
    <w:multiLevelType w:val="hybridMultilevel"/>
    <w:tmpl w:val="77AA5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04637C"/>
    <w:multiLevelType w:val="hybridMultilevel"/>
    <w:tmpl w:val="001808CA"/>
    <w:lvl w:ilvl="0" w:tplc="74A8E46E">
      <w:start w:val="1"/>
      <w:numFmt w:val="upperRoman"/>
      <w:pStyle w:val="Titre1"/>
      <w:lvlText w:val="%1."/>
      <w:lvlJc w:val="left"/>
      <w:pPr>
        <w:tabs>
          <w:tab w:val="num" w:pos="397"/>
        </w:tabs>
        <w:ind w:left="397" w:hanging="397"/>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542D1289"/>
    <w:multiLevelType w:val="multilevel"/>
    <w:tmpl w:val="040C001F"/>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6C0A3C"/>
    <w:multiLevelType w:val="multilevel"/>
    <w:tmpl w:val="040C001F"/>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FA757F"/>
    <w:multiLevelType w:val="multilevel"/>
    <w:tmpl w:val="040C001F"/>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9E5F97"/>
    <w:multiLevelType w:val="multilevel"/>
    <w:tmpl w:val="040C001F"/>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1325290">
    <w:abstractNumId w:val="3"/>
  </w:num>
  <w:num w:numId="2" w16cid:durableId="2038576056">
    <w:abstractNumId w:val="4"/>
  </w:num>
  <w:num w:numId="3" w16cid:durableId="1190946274">
    <w:abstractNumId w:val="1"/>
  </w:num>
  <w:num w:numId="4" w16cid:durableId="1763140564">
    <w:abstractNumId w:val="7"/>
  </w:num>
  <w:num w:numId="5" w16cid:durableId="55058654">
    <w:abstractNumId w:val="8"/>
  </w:num>
  <w:num w:numId="6" w16cid:durableId="749498535">
    <w:abstractNumId w:val="6"/>
  </w:num>
  <w:num w:numId="7" w16cid:durableId="1987782777">
    <w:abstractNumId w:val="0"/>
  </w:num>
  <w:num w:numId="8" w16cid:durableId="1629623289">
    <w:abstractNumId w:val="5"/>
  </w:num>
  <w:num w:numId="9" w16cid:durableId="192873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AB"/>
    <w:rsid w:val="00004A05"/>
    <w:rsid w:val="0001358E"/>
    <w:rsid w:val="000847CC"/>
    <w:rsid w:val="00090949"/>
    <w:rsid w:val="0009125F"/>
    <w:rsid w:val="00095BAB"/>
    <w:rsid w:val="000A1EB7"/>
    <w:rsid w:val="00114EFA"/>
    <w:rsid w:val="00131305"/>
    <w:rsid w:val="00176F23"/>
    <w:rsid w:val="001776CF"/>
    <w:rsid w:val="002166FC"/>
    <w:rsid w:val="002A51D5"/>
    <w:rsid w:val="00325684"/>
    <w:rsid w:val="00340819"/>
    <w:rsid w:val="003421DF"/>
    <w:rsid w:val="003F1469"/>
    <w:rsid w:val="004270D2"/>
    <w:rsid w:val="00470715"/>
    <w:rsid w:val="00485E21"/>
    <w:rsid w:val="004B0598"/>
    <w:rsid w:val="004B07F1"/>
    <w:rsid w:val="004D1428"/>
    <w:rsid w:val="004F0ED6"/>
    <w:rsid w:val="005132DE"/>
    <w:rsid w:val="00540DCF"/>
    <w:rsid w:val="005632BF"/>
    <w:rsid w:val="00592A39"/>
    <w:rsid w:val="005A2EC2"/>
    <w:rsid w:val="005A64CE"/>
    <w:rsid w:val="005A6DE7"/>
    <w:rsid w:val="005D4CB5"/>
    <w:rsid w:val="006019E6"/>
    <w:rsid w:val="00632016"/>
    <w:rsid w:val="00681AB1"/>
    <w:rsid w:val="00685D03"/>
    <w:rsid w:val="00696971"/>
    <w:rsid w:val="006B551D"/>
    <w:rsid w:val="006F7CE7"/>
    <w:rsid w:val="00705E40"/>
    <w:rsid w:val="00712B91"/>
    <w:rsid w:val="0074495B"/>
    <w:rsid w:val="007547E1"/>
    <w:rsid w:val="007928A4"/>
    <w:rsid w:val="007B5B48"/>
    <w:rsid w:val="007E0B8E"/>
    <w:rsid w:val="00811FBE"/>
    <w:rsid w:val="0083099F"/>
    <w:rsid w:val="00891B67"/>
    <w:rsid w:val="00896842"/>
    <w:rsid w:val="008A57E1"/>
    <w:rsid w:val="008D36DD"/>
    <w:rsid w:val="00942F87"/>
    <w:rsid w:val="009434EA"/>
    <w:rsid w:val="00967AF0"/>
    <w:rsid w:val="0097096C"/>
    <w:rsid w:val="00974231"/>
    <w:rsid w:val="00987954"/>
    <w:rsid w:val="009A5C4D"/>
    <w:rsid w:val="009B1E6B"/>
    <w:rsid w:val="009B3581"/>
    <w:rsid w:val="009B5E9C"/>
    <w:rsid w:val="009E589A"/>
    <w:rsid w:val="00A22C72"/>
    <w:rsid w:val="00A4197C"/>
    <w:rsid w:val="00A51085"/>
    <w:rsid w:val="00AA3B49"/>
    <w:rsid w:val="00AC1E6F"/>
    <w:rsid w:val="00AE5C4F"/>
    <w:rsid w:val="00B0282E"/>
    <w:rsid w:val="00B17A88"/>
    <w:rsid w:val="00B360F8"/>
    <w:rsid w:val="00B4773E"/>
    <w:rsid w:val="00B6268B"/>
    <w:rsid w:val="00B71754"/>
    <w:rsid w:val="00BB0D3E"/>
    <w:rsid w:val="00BB5976"/>
    <w:rsid w:val="00C404DB"/>
    <w:rsid w:val="00C52CDA"/>
    <w:rsid w:val="00C6742E"/>
    <w:rsid w:val="00CB3FEC"/>
    <w:rsid w:val="00CC313D"/>
    <w:rsid w:val="00CC6993"/>
    <w:rsid w:val="00CE689B"/>
    <w:rsid w:val="00D13027"/>
    <w:rsid w:val="00D41E32"/>
    <w:rsid w:val="00D64133"/>
    <w:rsid w:val="00D66725"/>
    <w:rsid w:val="00D86ED9"/>
    <w:rsid w:val="00E1524E"/>
    <w:rsid w:val="00E52A6F"/>
    <w:rsid w:val="00E9762B"/>
    <w:rsid w:val="00EB5151"/>
    <w:rsid w:val="00F23713"/>
    <w:rsid w:val="00F346E7"/>
    <w:rsid w:val="00FB5B30"/>
    <w:rsid w:val="00FE2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0EB37"/>
  <w15:chartTrackingRefBased/>
  <w15:docId w15:val="{8725D732-C6F5-44F8-8034-5CEFB62B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tter" w:eastAsia="Bitter" w:hAnsi="Bitte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9"/>
    <w:qFormat/>
    <w:rsid w:val="00095BAB"/>
    <w:pPr>
      <w:keepNext/>
      <w:numPr>
        <w:numId w:val="2"/>
      </w:numPr>
      <w:pBdr>
        <w:top w:val="single" w:sz="24" w:space="0" w:color="F07F09"/>
        <w:left w:val="single" w:sz="24" w:space="0" w:color="F07F09"/>
        <w:bottom w:val="single" w:sz="24" w:space="0" w:color="F07F09"/>
        <w:right w:val="single" w:sz="24" w:space="0" w:color="F07F09"/>
      </w:pBdr>
      <w:shd w:val="clear" w:color="auto" w:fill="F07F09"/>
      <w:tabs>
        <w:tab w:val="clear" w:pos="397"/>
        <w:tab w:val="num" w:pos="-567"/>
      </w:tabs>
      <w:spacing w:before="480" w:after="0" w:line="280" w:lineRule="auto"/>
      <w:ind w:left="567" w:right="-598" w:hanging="567"/>
      <w:jc w:val="both"/>
      <w:outlineLvl w:val="0"/>
    </w:pPr>
    <w:rPr>
      <w:rFonts w:ascii="Calibri" w:eastAsia="Times New Roman" w:hAnsi="Calibri" w:cs="Calibri"/>
      <w:b/>
      <w:bCs/>
      <w:caps/>
      <w:color w:val="FFFFFF"/>
      <w:spacing w:val="15"/>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6CF"/>
    <w:pPr>
      <w:tabs>
        <w:tab w:val="center" w:pos="4536"/>
        <w:tab w:val="right" w:pos="9072"/>
      </w:tabs>
      <w:spacing w:after="0" w:line="240" w:lineRule="auto"/>
    </w:pPr>
  </w:style>
  <w:style w:type="character" w:customStyle="1" w:styleId="En-tteCar">
    <w:name w:val="En-tête Car"/>
    <w:basedOn w:val="Policepardfaut"/>
    <w:link w:val="En-tte"/>
    <w:uiPriority w:val="99"/>
    <w:rsid w:val="001776CF"/>
  </w:style>
  <w:style w:type="paragraph" w:styleId="Pieddepage">
    <w:name w:val="footer"/>
    <w:basedOn w:val="Normal"/>
    <w:link w:val="PieddepageCar"/>
    <w:uiPriority w:val="99"/>
    <w:unhideWhenUsed/>
    <w:rsid w:val="001776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6CF"/>
  </w:style>
  <w:style w:type="paragraph" w:customStyle="1" w:styleId="Paragraphestandard">
    <w:name w:val="[Paragraphe standard]"/>
    <w:basedOn w:val="Normal"/>
    <w:uiPriority w:val="99"/>
    <w:rsid w:val="001776C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qFormat/>
    <w:rsid w:val="0083099F"/>
    <w:pPr>
      <w:spacing w:after="0" w:line="240" w:lineRule="auto"/>
      <w:ind w:left="720"/>
      <w:contextualSpacing/>
    </w:pPr>
    <w:rPr>
      <w:rFonts w:ascii="Calibri" w:hAnsi="Calibri" w:cs="Calibri"/>
      <w:lang w:eastAsia="fr-FR"/>
    </w:rPr>
  </w:style>
  <w:style w:type="paragraph" w:styleId="NormalWeb">
    <w:name w:val="Normal (Web)"/>
    <w:basedOn w:val="Normal"/>
    <w:uiPriority w:val="99"/>
    <w:semiHidden/>
    <w:unhideWhenUsed/>
    <w:rsid w:val="00004A05"/>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39"/>
    <w:rsid w:val="00FB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CONTACTS">
    <w:name w:val="Contacts (CONTACTS)"/>
    <w:basedOn w:val="Normal"/>
    <w:uiPriority w:val="99"/>
    <w:rsid w:val="00592A39"/>
    <w:pPr>
      <w:autoSpaceDE w:val="0"/>
      <w:autoSpaceDN w:val="0"/>
      <w:adjustRightInd w:val="0"/>
      <w:spacing w:after="0" w:line="190" w:lineRule="atLeast"/>
      <w:textAlignment w:val="center"/>
    </w:pPr>
    <w:rPr>
      <w:rFonts w:ascii="Emmaus (OTF) DemiBold" w:hAnsi="Emmaus (OTF) DemiBold" w:cs="Emmaus (OTF) DemiBold"/>
      <w:b/>
      <w:bCs/>
      <w:color w:val="154A68"/>
      <w:sz w:val="17"/>
      <w:szCs w:val="17"/>
    </w:rPr>
  </w:style>
  <w:style w:type="paragraph" w:customStyle="1" w:styleId="Contacts-SiteCONTACTS">
    <w:name w:val="Contacts-Site (CONTACTS)"/>
    <w:basedOn w:val="Normal"/>
    <w:uiPriority w:val="99"/>
    <w:rsid w:val="00592A39"/>
    <w:pPr>
      <w:autoSpaceDE w:val="0"/>
      <w:autoSpaceDN w:val="0"/>
      <w:adjustRightInd w:val="0"/>
      <w:spacing w:after="0" w:line="190" w:lineRule="atLeast"/>
      <w:textAlignment w:val="center"/>
    </w:pPr>
    <w:rPr>
      <w:rFonts w:ascii="Emmaus (OTF) DemiBold" w:hAnsi="Emmaus (OTF) DemiBold" w:cs="Emmaus (OTF) DemiBold"/>
      <w:b/>
      <w:bCs/>
      <w:color w:val="154A68"/>
      <w:sz w:val="17"/>
      <w:szCs w:val="17"/>
      <w:u w:val="thick"/>
    </w:rPr>
  </w:style>
  <w:style w:type="character" w:customStyle="1" w:styleId="Titre1Car">
    <w:name w:val="Titre 1 Car"/>
    <w:basedOn w:val="Policepardfaut"/>
    <w:link w:val="Titre1"/>
    <w:uiPriority w:val="99"/>
    <w:rsid w:val="00095BAB"/>
    <w:rPr>
      <w:rFonts w:ascii="Calibri" w:eastAsia="Times New Roman" w:hAnsi="Calibri" w:cs="Calibri"/>
      <w:b/>
      <w:bCs/>
      <w:caps/>
      <w:color w:val="FFFFFF"/>
      <w:spacing w:val="15"/>
      <w:sz w:val="22"/>
      <w:szCs w:val="22"/>
      <w:shd w:val="clear" w:color="auto" w:fill="F07F09"/>
      <w:lang w:val="en-GB" w:eastAsia="en-US"/>
    </w:rPr>
  </w:style>
  <w:style w:type="paragraph" w:styleId="Titre">
    <w:name w:val="Title"/>
    <w:basedOn w:val="Normal"/>
    <w:next w:val="Normal"/>
    <w:link w:val="TitreCar"/>
    <w:uiPriority w:val="99"/>
    <w:qFormat/>
    <w:rsid w:val="00095BAB"/>
    <w:pPr>
      <w:pBdr>
        <w:top w:val="single" w:sz="12" w:space="1" w:color="E36C0A"/>
        <w:left w:val="single" w:sz="12" w:space="4" w:color="E36C0A"/>
        <w:bottom w:val="single" w:sz="12" w:space="1" w:color="E36C0A"/>
        <w:right w:val="single" w:sz="12" w:space="4" w:color="E36C0A"/>
      </w:pBdr>
      <w:spacing w:before="200" w:after="200" w:line="276" w:lineRule="auto"/>
      <w:jc w:val="center"/>
    </w:pPr>
    <w:rPr>
      <w:rFonts w:ascii="Calibri" w:eastAsia="Times New Roman" w:hAnsi="Calibri" w:cs="Calibri"/>
      <w:b/>
      <w:bCs/>
      <w:noProof/>
      <w:sz w:val="40"/>
      <w:szCs w:val="40"/>
      <w:lang w:eastAsia="fr-FR"/>
    </w:rPr>
  </w:style>
  <w:style w:type="character" w:customStyle="1" w:styleId="TitreCar">
    <w:name w:val="Titre Car"/>
    <w:basedOn w:val="Policepardfaut"/>
    <w:link w:val="Titre"/>
    <w:uiPriority w:val="99"/>
    <w:rsid w:val="00095BAB"/>
    <w:rPr>
      <w:rFonts w:ascii="Calibri" w:eastAsia="Times New Roman" w:hAnsi="Calibri" w:cs="Calibri"/>
      <w:b/>
      <w:bCs/>
      <w:noProof/>
      <w:sz w:val="40"/>
      <w:szCs w:val="40"/>
    </w:rPr>
  </w:style>
  <w:style w:type="paragraph" w:styleId="Sous-titre">
    <w:name w:val="Subtitle"/>
    <w:basedOn w:val="Normal"/>
    <w:next w:val="Normal"/>
    <w:link w:val="Sous-titreCar"/>
    <w:uiPriority w:val="99"/>
    <w:qFormat/>
    <w:rsid w:val="00095BAB"/>
    <w:pPr>
      <w:spacing w:before="200" w:after="360" w:line="240" w:lineRule="auto"/>
      <w:jc w:val="center"/>
    </w:pPr>
    <w:rPr>
      <w:rFonts w:ascii="Calibri" w:eastAsia="Times New Roman" w:hAnsi="Calibri" w:cs="Calibri"/>
      <w:caps/>
      <w:color w:val="595959"/>
      <w:spacing w:val="10"/>
      <w:sz w:val="24"/>
      <w:szCs w:val="24"/>
    </w:rPr>
  </w:style>
  <w:style w:type="character" w:customStyle="1" w:styleId="Sous-titreCar">
    <w:name w:val="Sous-titre Car"/>
    <w:basedOn w:val="Policepardfaut"/>
    <w:link w:val="Sous-titre"/>
    <w:uiPriority w:val="99"/>
    <w:rsid w:val="00095BAB"/>
    <w:rPr>
      <w:rFonts w:ascii="Calibri" w:eastAsia="Times New Roman" w:hAnsi="Calibri" w:cs="Calibri"/>
      <w:caps/>
      <w:color w:val="595959"/>
      <w:spacing w:val="10"/>
      <w:sz w:val="24"/>
      <w:szCs w:val="24"/>
      <w:lang w:eastAsia="en-US"/>
    </w:rPr>
  </w:style>
  <w:style w:type="character" w:styleId="Textedelespacerserv">
    <w:name w:val="Placeholder Text"/>
    <w:basedOn w:val="Policepardfaut"/>
    <w:uiPriority w:val="99"/>
    <w:semiHidden/>
    <w:rsid w:val="00095BAB"/>
    <w:rPr>
      <w:color w:val="808080"/>
    </w:rPr>
  </w:style>
  <w:style w:type="character" w:customStyle="1" w:styleId="FicheSynthetique">
    <w:name w:val="FicheSynthetique"/>
    <w:basedOn w:val="Policepardfaut"/>
    <w:uiPriority w:val="99"/>
    <w:rsid w:val="00095BAB"/>
    <w:rPr>
      <w:b/>
      <w:bCs/>
      <w:sz w:val="28"/>
    </w:rPr>
  </w:style>
  <w:style w:type="character" w:styleId="Lienhypertexte">
    <w:name w:val="Hyperlink"/>
    <w:basedOn w:val="Policepardfaut"/>
    <w:uiPriority w:val="99"/>
    <w:rsid w:val="00095BAB"/>
    <w:rPr>
      <w:color w:val="6B9F25"/>
      <w:u w:val="single"/>
    </w:rPr>
  </w:style>
  <w:style w:type="character" w:styleId="Mentionnonrsolue">
    <w:name w:val="Unresolved Mention"/>
    <w:basedOn w:val="Policepardfaut"/>
    <w:uiPriority w:val="99"/>
    <w:semiHidden/>
    <w:unhideWhenUsed/>
    <w:rsid w:val="00095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rabourdin@emmaus-europ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garsync.com/pf/D3942006_06545816_97889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garsync.com/pf/D3942006_06545816_9788901" TargetMode="External"/><Relationship Id="rId4" Type="http://schemas.openxmlformats.org/officeDocument/2006/relationships/webSettings" Target="webSettings.xml"/><Relationship Id="rId9" Type="http://schemas.openxmlformats.org/officeDocument/2006/relationships/hyperlink" Target="https://emmaus-europe.org/wp-content/uploads/2021/05/EN_SolidarityEurope_PresentationMemo.pdf"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nuel.rabourdin\Desktop\Papier%20en%20tete_1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4CDEA276D844B48EC0E1C374CF3921"/>
        <w:category>
          <w:name w:val="Général"/>
          <w:gallery w:val="placeholder"/>
        </w:category>
        <w:types>
          <w:type w:val="bbPlcHdr"/>
        </w:types>
        <w:behaviors>
          <w:behavior w:val="content"/>
        </w:behaviors>
        <w:guid w:val="{06DA8A64-43B7-4A5C-8482-C4C744B910A5}"/>
      </w:docPartPr>
      <w:docPartBody>
        <w:p w:rsidR="00000000" w:rsidRDefault="00F47BAC" w:rsidP="00F47BAC">
          <w:pPr>
            <w:pStyle w:val="F04CDEA276D844B48EC0E1C374CF3921"/>
          </w:pPr>
          <w:r w:rsidRPr="007914D2">
            <w:rPr>
              <w:rStyle w:val="Textedelespacerserv"/>
              <w:shd w:val="clear" w:color="auto" w:fill="E2EFD9" w:themeFill="accent6" w:themeFillTint="33"/>
              <w:lang w:val="en-GB"/>
            </w:rPr>
            <w:t>Click here to enter text.</w:t>
          </w:r>
        </w:p>
      </w:docPartBody>
    </w:docPart>
    <w:docPart>
      <w:docPartPr>
        <w:name w:val="05D4BAB8174649BF96FF82092F5BB9A6"/>
        <w:category>
          <w:name w:val="Général"/>
          <w:gallery w:val="placeholder"/>
        </w:category>
        <w:types>
          <w:type w:val="bbPlcHdr"/>
        </w:types>
        <w:behaviors>
          <w:behavior w:val="content"/>
        </w:behaviors>
        <w:guid w:val="{D572FD50-9F88-4626-BC51-22D5B981B7B3}"/>
      </w:docPartPr>
      <w:docPartBody>
        <w:p w:rsidR="00000000" w:rsidRDefault="00F47BAC" w:rsidP="00F47BAC">
          <w:pPr>
            <w:pStyle w:val="05D4BAB8174649BF96FF82092F5BB9A6"/>
          </w:pPr>
          <w:r w:rsidRPr="007914D2">
            <w:rPr>
              <w:rStyle w:val="Textedelespacerserv"/>
              <w:shd w:val="clear" w:color="auto" w:fill="E2EFD9" w:themeFill="accent6" w:themeFillTint="33"/>
              <w:lang w:val="en-GB"/>
            </w:rPr>
            <w:t>Click here to enter text.</w:t>
          </w:r>
        </w:p>
      </w:docPartBody>
    </w:docPart>
    <w:docPart>
      <w:docPartPr>
        <w:name w:val="37FFA45BB27C43E5B23EFD4D5F702E14"/>
        <w:category>
          <w:name w:val="Général"/>
          <w:gallery w:val="placeholder"/>
        </w:category>
        <w:types>
          <w:type w:val="bbPlcHdr"/>
        </w:types>
        <w:behaviors>
          <w:behavior w:val="content"/>
        </w:behaviors>
        <w:guid w:val="{3243D2CB-ABC8-40B6-8161-304126D799E1}"/>
      </w:docPartPr>
      <w:docPartBody>
        <w:p w:rsidR="00000000" w:rsidRDefault="00F47BAC" w:rsidP="00F47BAC">
          <w:pPr>
            <w:pStyle w:val="37FFA45BB27C43E5B23EFD4D5F702E14"/>
          </w:pPr>
          <w:r w:rsidRPr="007914D2">
            <w:rPr>
              <w:rStyle w:val="Textedelespacerserv"/>
              <w:shd w:val="clear" w:color="auto" w:fill="E2EFD9" w:themeFill="accent6" w:themeFillTint="33"/>
              <w:lang w:val="en-GB"/>
            </w:rPr>
            <w:t>Click here to enter text.</w:t>
          </w:r>
        </w:p>
      </w:docPartBody>
    </w:docPart>
    <w:docPart>
      <w:docPartPr>
        <w:name w:val="3798294E7B2B4CBCB723167A06A0AB94"/>
        <w:category>
          <w:name w:val="Général"/>
          <w:gallery w:val="placeholder"/>
        </w:category>
        <w:types>
          <w:type w:val="bbPlcHdr"/>
        </w:types>
        <w:behaviors>
          <w:behavior w:val="content"/>
        </w:behaviors>
        <w:guid w:val="{3BB9DBC0-1BD3-467F-AC7F-F84F19DAADA0}"/>
      </w:docPartPr>
      <w:docPartBody>
        <w:p w:rsidR="00000000" w:rsidRDefault="00F47BAC" w:rsidP="00F47BAC">
          <w:pPr>
            <w:pStyle w:val="3798294E7B2B4CBCB723167A06A0AB94"/>
          </w:pPr>
          <w:r w:rsidRPr="007914D2">
            <w:rPr>
              <w:rStyle w:val="Textedelespacerserv"/>
              <w:shd w:val="clear" w:color="auto" w:fill="E2EFD9" w:themeFill="accent6" w:themeFillTint="33"/>
              <w:lang w:val="en-GB"/>
            </w:rPr>
            <w:t>Click here to enter text.</w:t>
          </w:r>
        </w:p>
      </w:docPartBody>
    </w:docPart>
    <w:docPart>
      <w:docPartPr>
        <w:name w:val="8059F9E87A354EE8B3D873615A71A556"/>
        <w:category>
          <w:name w:val="Général"/>
          <w:gallery w:val="placeholder"/>
        </w:category>
        <w:types>
          <w:type w:val="bbPlcHdr"/>
        </w:types>
        <w:behaviors>
          <w:behavior w:val="content"/>
        </w:behaviors>
        <w:guid w:val="{15981928-61A6-4776-93BC-FD970BD3E2B5}"/>
      </w:docPartPr>
      <w:docPartBody>
        <w:p w:rsidR="00000000" w:rsidRDefault="00F47BAC" w:rsidP="00F47BAC">
          <w:pPr>
            <w:pStyle w:val="8059F9E87A354EE8B3D873615A71A556"/>
          </w:pPr>
          <w:r w:rsidRPr="007914D2">
            <w:rPr>
              <w:rStyle w:val="Textedelespacerserv"/>
              <w:shd w:val="clear" w:color="auto" w:fill="E2EFD9" w:themeFill="accent6" w:themeFillTint="33"/>
              <w:lang w:val="en-GB"/>
            </w:rPr>
            <w:t>Click here to enter text.</w:t>
          </w:r>
        </w:p>
      </w:docPartBody>
    </w:docPart>
    <w:docPart>
      <w:docPartPr>
        <w:name w:val="A5DB647F083747E5A28C7AD8545536BD"/>
        <w:category>
          <w:name w:val="Général"/>
          <w:gallery w:val="placeholder"/>
        </w:category>
        <w:types>
          <w:type w:val="bbPlcHdr"/>
        </w:types>
        <w:behaviors>
          <w:behavior w:val="content"/>
        </w:behaviors>
        <w:guid w:val="{E1E00469-3A9C-4156-B630-0ADAAACD6150}"/>
      </w:docPartPr>
      <w:docPartBody>
        <w:p w:rsidR="00000000" w:rsidRDefault="00F47BAC" w:rsidP="00F47BAC">
          <w:pPr>
            <w:pStyle w:val="A5DB647F083747E5A28C7AD8545536BD"/>
          </w:pPr>
          <w:r w:rsidRPr="007914D2">
            <w:rPr>
              <w:rStyle w:val="Textedelespacerserv"/>
              <w:shd w:val="clear" w:color="auto" w:fill="E2EFD9" w:themeFill="accent6" w:themeFillTint="33"/>
              <w:lang w:val="en-GB"/>
            </w:rPr>
            <w:t>Click here to enter text.</w:t>
          </w:r>
        </w:p>
      </w:docPartBody>
    </w:docPart>
    <w:docPart>
      <w:docPartPr>
        <w:name w:val="6BD50490642740FD8D2C48E36777654E"/>
        <w:category>
          <w:name w:val="Général"/>
          <w:gallery w:val="placeholder"/>
        </w:category>
        <w:types>
          <w:type w:val="bbPlcHdr"/>
        </w:types>
        <w:behaviors>
          <w:behavior w:val="content"/>
        </w:behaviors>
        <w:guid w:val="{8657E29E-CF93-4F13-8671-DE836BC18DF5}"/>
      </w:docPartPr>
      <w:docPartBody>
        <w:p w:rsidR="00000000" w:rsidRDefault="00F47BAC" w:rsidP="00F47BAC">
          <w:pPr>
            <w:pStyle w:val="6BD50490642740FD8D2C48E36777654E"/>
          </w:pPr>
          <w:r w:rsidRPr="007914D2">
            <w:rPr>
              <w:rStyle w:val="Textedelespacerserv"/>
              <w:shd w:val="clear" w:color="auto" w:fill="E2EFD9" w:themeFill="accent6" w:themeFillTint="33"/>
              <w:lang w:val="en-GB"/>
            </w:rPr>
            <w:t>Click here to enter text.</w:t>
          </w:r>
        </w:p>
      </w:docPartBody>
    </w:docPart>
    <w:docPart>
      <w:docPartPr>
        <w:name w:val="DA9CBD2D88054A1CBFE5F49D77A142BB"/>
        <w:category>
          <w:name w:val="Général"/>
          <w:gallery w:val="placeholder"/>
        </w:category>
        <w:types>
          <w:type w:val="bbPlcHdr"/>
        </w:types>
        <w:behaviors>
          <w:behavior w:val="content"/>
        </w:behaviors>
        <w:guid w:val="{B60DEE88-79B7-4328-8933-33858ECFD902}"/>
      </w:docPartPr>
      <w:docPartBody>
        <w:p w:rsidR="00000000" w:rsidRDefault="00F47BAC" w:rsidP="00F47BAC">
          <w:pPr>
            <w:pStyle w:val="DA9CBD2D88054A1CBFE5F49D77A142BB"/>
          </w:pPr>
          <w:r w:rsidRPr="007914D2">
            <w:rPr>
              <w:rStyle w:val="Textedelespacerserv"/>
              <w:shd w:val="clear" w:color="auto" w:fill="E2EFD9" w:themeFill="accent6" w:themeFillTint="33"/>
              <w:lang w:val="en-GB"/>
            </w:rPr>
            <w:t>Click here to enter text.</w:t>
          </w:r>
        </w:p>
      </w:docPartBody>
    </w:docPart>
    <w:docPart>
      <w:docPartPr>
        <w:name w:val="A14D4144C6664A7EA8640770F859F1A2"/>
        <w:category>
          <w:name w:val="Général"/>
          <w:gallery w:val="placeholder"/>
        </w:category>
        <w:types>
          <w:type w:val="bbPlcHdr"/>
        </w:types>
        <w:behaviors>
          <w:behavior w:val="content"/>
        </w:behaviors>
        <w:guid w:val="{C6A8390A-6E1A-488C-A4AD-CB45C5AFA788}"/>
      </w:docPartPr>
      <w:docPartBody>
        <w:p w:rsidR="00000000" w:rsidRDefault="00F47BAC" w:rsidP="00F47BAC">
          <w:pPr>
            <w:pStyle w:val="A14D4144C6664A7EA8640770F859F1A2"/>
          </w:pPr>
          <w:r w:rsidRPr="007914D2">
            <w:rPr>
              <w:rStyle w:val="Textedelespacerserv"/>
              <w:shd w:val="clear" w:color="auto" w:fill="E2EFD9" w:themeFill="accent6" w:themeFillTint="33"/>
              <w:lang w:val="en-GB"/>
            </w:rPr>
            <w:t>Full group name.</w:t>
          </w:r>
        </w:p>
      </w:docPartBody>
    </w:docPart>
    <w:docPart>
      <w:docPartPr>
        <w:name w:val="07AA21BA82334018A6A2C4593B0AD5E1"/>
        <w:category>
          <w:name w:val="Général"/>
          <w:gallery w:val="placeholder"/>
        </w:category>
        <w:types>
          <w:type w:val="bbPlcHdr"/>
        </w:types>
        <w:behaviors>
          <w:behavior w:val="content"/>
        </w:behaviors>
        <w:guid w:val="{0B92D8F5-1FA2-4AD5-8B48-D101DDBC62BC}"/>
      </w:docPartPr>
      <w:docPartBody>
        <w:p w:rsidR="00000000" w:rsidRDefault="00F47BAC" w:rsidP="00F47BAC">
          <w:pPr>
            <w:pStyle w:val="07AA21BA82334018A6A2C4593B0AD5E1"/>
          </w:pPr>
          <w:r w:rsidRPr="00042D1D">
            <w:rPr>
              <w:rStyle w:val="Textedelespacerserv"/>
              <w:shd w:val="clear" w:color="auto" w:fill="E2EFD9" w:themeFill="accent6" w:themeFillTint="33"/>
              <w:lang w:val="en-GB"/>
            </w:rPr>
            <w:t>Postal address.</w:t>
          </w:r>
        </w:p>
      </w:docPartBody>
    </w:docPart>
    <w:docPart>
      <w:docPartPr>
        <w:name w:val="71042C015DEB4F5E89A868A31867FCEA"/>
        <w:category>
          <w:name w:val="Général"/>
          <w:gallery w:val="placeholder"/>
        </w:category>
        <w:types>
          <w:type w:val="bbPlcHdr"/>
        </w:types>
        <w:behaviors>
          <w:behavior w:val="content"/>
        </w:behaviors>
        <w:guid w:val="{3FBEF6A6-D871-499D-8E31-EC80CD3CC7A6}"/>
      </w:docPartPr>
      <w:docPartBody>
        <w:p w:rsidR="00000000" w:rsidRDefault="00F47BAC" w:rsidP="00F47BAC">
          <w:pPr>
            <w:pStyle w:val="71042C015DEB4F5E89A868A31867FCEA"/>
          </w:pPr>
          <w:r w:rsidRPr="007914D2">
            <w:rPr>
              <w:rStyle w:val="Textedelespacerserv"/>
              <w:shd w:val="clear" w:color="auto" w:fill="E2EFD9" w:themeFill="accent6" w:themeFillTint="33"/>
              <w:lang w:val="en-GB"/>
            </w:rPr>
            <w:t>Name and role.</w:t>
          </w:r>
        </w:p>
      </w:docPartBody>
    </w:docPart>
    <w:docPart>
      <w:docPartPr>
        <w:name w:val="FFC0593B140E4F158D2A63FD3E0E3F98"/>
        <w:category>
          <w:name w:val="Général"/>
          <w:gallery w:val="placeholder"/>
        </w:category>
        <w:types>
          <w:type w:val="bbPlcHdr"/>
        </w:types>
        <w:behaviors>
          <w:behavior w:val="content"/>
        </w:behaviors>
        <w:guid w:val="{058F4645-A077-4923-B29C-45C586EFF128}"/>
      </w:docPartPr>
      <w:docPartBody>
        <w:p w:rsidR="00000000" w:rsidRDefault="00F47BAC" w:rsidP="00F47BAC">
          <w:pPr>
            <w:pStyle w:val="FFC0593B140E4F158D2A63FD3E0E3F98"/>
          </w:pPr>
          <w:r w:rsidRPr="007914D2">
            <w:rPr>
              <w:rStyle w:val="Textedelespacerserv"/>
              <w:shd w:val="clear" w:color="auto" w:fill="E2EFD9" w:themeFill="accent6" w:themeFillTint="33"/>
              <w:lang w:val="en-GB"/>
            </w:rPr>
            <w:t>Year.</w:t>
          </w:r>
        </w:p>
      </w:docPartBody>
    </w:docPart>
    <w:docPart>
      <w:docPartPr>
        <w:name w:val="E9FF5AD635ED4C27868E52FB23C628DE"/>
        <w:category>
          <w:name w:val="Général"/>
          <w:gallery w:val="placeholder"/>
        </w:category>
        <w:types>
          <w:type w:val="bbPlcHdr"/>
        </w:types>
        <w:behaviors>
          <w:behavior w:val="content"/>
        </w:behaviors>
        <w:guid w:val="{1922C74F-2FB7-4AAD-B5D1-CF20EAC6E461}"/>
      </w:docPartPr>
      <w:docPartBody>
        <w:p w:rsidR="00000000" w:rsidRDefault="00F47BAC" w:rsidP="00F47BAC">
          <w:pPr>
            <w:pStyle w:val="E9FF5AD635ED4C27868E52FB23C628DE"/>
          </w:pPr>
          <w:r w:rsidRPr="00042D1D">
            <w:rPr>
              <w:rStyle w:val="Textedelespacerserv"/>
              <w:shd w:val="clear" w:color="auto" w:fill="E2EFD9" w:themeFill="accent6" w:themeFillTint="33"/>
              <w:lang w:val="en-GB"/>
            </w:rPr>
            <w:t>What are the aims and purpose of your organisation?</w:t>
          </w:r>
        </w:p>
      </w:docPartBody>
    </w:docPart>
    <w:docPart>
      <w:docPartPr>
        <w:name w:val="AB88FCE920E143378A90355877A49AE8"/>
        <w:category>
          <w:name w:val="Général"/>
          <w:gallery w:val="placeholder"/>
        </w:category>
        <w:types>
          <w:type w:val="bbPlcHdr"/>
        </w:types>
        <w:behaviors>
          <w:behavior w:val="content"/>
        </w:behaviors>
        <w:guid w:val="{D6501F21-F9E3-4731-B938-DD3CE12FEEF4}"/>
      </w:docPartPr>
      <w:docPartBody>
        <w:p w:rsidR="00000000" w:rsidRDefault="00F47BAC" w:rsidP="00F47BAC">
          <w:pPr>
            <w:pStyle w:val="AB88FCE920E143378A90355877A49AE8"/>
          </w:pPr>
          <w:r>
            <w:rPr>
              <w:rStyle w:val="Textedelespacerserv"/>
              <w:shd w:val="clear" w:color="auto" w:fill="E2EFD9" w:themeFill="accent6" w:themeFillTint="33"/>
              <w:lang w:val="en-GB"/>
            </w:rPr>
            <w:t>L</w:t>
          </w:r>
          <w:r w:rsidRPr="00042D1D">
            <w:rPr>
              <w:rStyle w:val="Textedelespacerserv"/>
              <w:shd w:val="clear" w:color="auto" w:fill="E2EFD9" w:themeFill="accent6" w:themeFillTint="33"/>
              <w:lang w:val="en-GB"/>
            </w:rPr>
            <w:t>ist and briefly explain your group’s activities.</w:t>
          </w:r>
        </w:p>
      </w:docPartBody>
    </w:docPart>
    <w:docPart>
      <w:docPartPr>
        <w:name w:val="35A52D4D6CCE4B629214AE35DD62E7C5"/>
        <w:category>
          <w:name w:val="Général"/>
          <w:gallery w:val="placeholder"/>
        </w:category>
        <w:types>
          <w:type w:val="bbPlcHdr"/>
        </w:types>
        <w:behaviors>
          <w:behavior w:val="content"/>
        </w:behaviors>
        <w:guid w:val="{BD3BD7F9-1223-4B0D-8ABF-6A8A3AE13688}"/>
      </w:docPartPr>
      <w:docPartBody>
        <w:p w:rsidR="00000000" w:rsidRDefault="00F47BAC" w:rsidP="00F47BAC">
          <w:pPr>
            <w:pStyle w:val="35A52D4D6CCE4B629214AE35DD62E7C5"/>
          </w:pPr>
          <w:r>
            <w:rPr>
              <w:rStyle w:val="Textedelespacerserv"/>
              <w:shd w:val="clear" w:color="auto" w:fill="E2EFD9" w:themeFill="accent6" w:themeFillTint="33"/>
              <w:lang w:val="en-GB"/>
            </w:rPr>
            <w:t>Title and year</w:t>
          </w:r>
          <w:r w:rsidRPr="00042D1D">
            <w:rPr>
              <w:rStyle w:val="Textedelespacerserv"/>
              <w:shd w:val="clear" w:color="auto" w:fill="E2EFD9" w:themeFill="accent6" w:themeFillTint="33"/>
              <w:lang w:val="en-GB"/>
            </w:rPr>
            <w:t>.</w:t>
          </w:r>
        </w:p>
      </w:docPartBody>
    </w:docPart>
    <w:docPart>
      <w:docPartPr>
        <w:name w:val="D61F66D9453842A68D2B3C982E799A58"/>
        <w:category>
          <w:name w:val="Général"/>
          <w:gallery w:val="placeholder"/>
        </w:category>
        <w:types>
          <w:type w:val="bbPlcHdr"/>
        </w:types>
        <w:behaviors>
          <w:behavior w:val="content"/>
        </w:behaviors>
        <w:guid w:val="{76ED5FDC-0D23-4FBA-B8B8-FFAF5740CF54}"/>
      </w:docPartPr>
      <w:docPartBody>
        <w:p w:rsidR="00000000" w:rsidRDefault="00F47BAC" w:rsidP="00F47BAC">
          <w:pPr>
            <w:pStyle w:val="D61F66D9453842A68D2B3C982E799A58"/>
          </w:pPr>
          <w:r w:rsidRPr="00042D1D">
            <w:rPr>
              <w:rStyle w:val="Textedelespacerserv"/>
              <w:shd w:val="clear" w:color="auto" w:fill="E2EFD9" w:themeFill="accent6" w:themeFillTint="33"/>
              <w:lang w:val="en-GB"/>
            </w:rPr>
            <w:t>Name and address of the bank,</w:t>
          </w:r>
          <w:r w:rsidRPr="00042D1D">
            <w:rPr>
              <w:rStyle w:val="Textedelespacerserv"/>
              <w:shd w:val="clear" w:color="auto" w:fill="E2EFD9" w:themeFill="accent6" w:themeFillTint="33"/>
              <w:lang w:val="en-GB"/>
            </w:rPr>
            <w:br/>
            <w:t>Account holder’s name,</w:t>
          </w:r>
          <w:r w:rsidRPr="00042D1D">
            <w:rPr>
              <w:rStyle w:val="Textedelespacerserv"/>
              <w:shd w:val="clear" w:color="auto" w:fill="E2EFD9" w:themeFill="accent6" w:themeFillTint="33"/>
              <w:lang w:val="en-GB"/>
            </w:rPr>
            <w:br/>
            <w:t>IBAN,</w:t>
          </w:r>
          <w:r w:rsidRPr="00042D1D">
            <w:rPr>
              <w:rStyle w:val="Textedelespacerserv"/>
              <w:shd w:val="clear" w:color="auto" w:fill="E2EFD9" w:themeFill="accent6" w:themeFillTint="33"/>
              <w:lang w:val="en-GB"/>
            </w:rPr>
            <w:br/>
            <w:t>SWIFT code.</w:t>
          </w:r>
        </w:p>
      </w:docPartBody>
    </w:docPart>
    <w:docPart>
      <w:docPartPr>
        <w:name w:val="F7A2D010A1664725A050FD8B0C288CD2"/>
        <w:category>
          <w:name w:val="Général"/>
          <w:gallery w:val="placeholder"/>
        </w:category>
        <w:types>
          <w:type w:val="bbPlcHdr"/>
        </w:types>
        <w:behaviors>
          <w:behavior w:val="content"/>
        </w:behaviors>
        <w:guid w:val="{BAB3E02C-E48B-4C03-A139-4C6682F6FFA4}"/>
      </w:docPartPr>
      <w:docPartBody>
        <w:p w:rsidR="00000000" w:rsidRDefault="00F47BAC" w:rsidP="00F47BAC">
          <w:pPr>
            <w:pStyle w:val="F7A2D010A1664725A050FD8B0C288CD2"/>
          </w:pPr>
          <w:r w:rsidRPr="00042D1D">
            <w:rPr>
              <w:color w:val="808080"/>
              <w:shd w:val="clear" w:color="auto" w:fill="FDE5CC"/>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ter">
    <w:panose1 w:val="00000500000000000000"/>
    <w:charset w:val="00"/>
    <w:family w:val="auto"/>
    <w:pitch w:val="variable"/>
    <w:sig w:usb0="A00002FF" w:usb1="400020FB" w:usb2="00000000" w:usb3="00000000" w:csb0="00000197"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mmaus (OTF) DemiBold">
    <w:altName w:val="Emmaus"/>
    <w:panose1 w:val="00000000000000000000"/>
    <w:charset w:val="00"/>
    <w:family w:val="auto"/>
    <w:notTrueType/>
    <w:pitch w:val="default"/>
    <w:sig w:usb0="00000003" w:usb1="00000000" w:usb2="00000000" w:usb3="00000000" w:csb0="00000001" w:csb1="00000000"/>
  </w:font>
  <w:font w:name="Emmaus">
    <w:panose1 w:val="0200060600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mmaus Black">
    <w:panose1 w:val="00000A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AC"/>
    <w:rsid w:val="00F47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7BAC"/>
    <w:rPr>
      <w:color w:val="808080"/>
    </w:rPr>
  </w:style>
  <w:style w:type="paragraph" w:customStyle="1" w:styleId="F04CDEA276D844B48EC0E1C374CF3921">
    <w:name w:val="F04CDEA276D844B48EC0E1C374CF3921"/>
    <w:rsid w:val="00F47BAC"/>
  </w:style>
  <w:style w:type="paragraph" w:customStyle="1" w:styleId="05D4BAB8174649BF96FF82092F5BB9A6">
    <w:name w:val="05D4BAB8174649BF96FF82092F5BB9A6"/>
    <w:rsid w:val="00F47BAC"/>
  </w:style>
  <w:style w:type="paragraph" w:customStyle="1" w:styleId="37FFA45BB27C43E5B23EFD4D5F702E14">
    <w:name w:val="37FFA45BB27C43E5B23EFD4D5F702E14"/>
    <w:rsid w:val="00F47BAC"/>
  </w:style>
  <w:style w:type="paragraph" w:customStyle="1" w:styleId="3798294E7B2B4CBCB723167A06A0AB94">
    <w:name w:val="3798294E7B2B4CBCB723167A06A0AB94"/>
    <w:rsid w:val="00F47BAC"/>
  </w:style>
  <w:style w:type="paragraph" w:customStyle="1" w:styleId="8059F9E87A354EE8B3D873615A71A556">
    <w:name w:val="8059F9E87A354EE8B3D873615A71A556"/>
    <w:rsid w:val="00F47BAC"/>
  </w:style>
  <w:style w:type="paragraph" w:customStyle="1" w:styleId="A5DB647F083747E5A28C7AD8545536BD">
    <w:name w:val="A5DB647F083747E5A28C7AD8545536BD"/>
    <w:rsid w:val="00F47BAC"/>
  </w:style>
  <w:style w:type="paragraph" w:customStyle="1" w:styleId="6BD50490642740FD8D2C48E36777654E">
    <w:name w:val="6BD50490642740FD8D2C48E36777654E"/>
    <w:rsid w:val="00F47BAC"/>
  </w:style>
  <w:style w:type="paragraph" w:customStyle="1" w:styleId="DA9CBD2D88054A1CBFE5F49D77A142BB">
    <w:name w:val="DA9CBD2D88054A1CBFE5F49D77A142BB"/>
    <w:rsid w:val="00F47BAC"/>
  </w:style>
  <w:style w:type="paragraph" w:customStyle="1" w:styleId="A14D4144C6664A7EA8640770F859F1A2">
    <w:name w:val="A14D4144C6664A7EA8640770F859F1A2"/>
    <w:rsid w:val="00F47BAC"/>
  </w:style>
  <w:style w:type="paragraph" w:customStyle="1" w:styleId="07AA21BA82334018A6A2C4593B0AD5E1">
    <w:name w:val="07AA21BA82334018A6A2C4593B0AD5E1"/>
    <w:rsid w:val="00F47BAC"/>
  </w:style>
  <w:style w:type="paragraph" w:customStyle="1" w:styleId="71042C015DEB4F5E89A868A31867FCEA">
    <w:name w:val="71042C015DEB4F5E89A868A31867FCEA"/>
    <w:rsid w:val="00F47BAC"/>
  </w:style>
  <w:style w:type="paragraph" w:customStyle="1" w:styleId="FFC0593B140E4F158D2A63FD3E0E3F98">
    <w:name w:val="FFC0593B140E4F158D2A63FD3E0E3F98"/>
    <w:rsid w:val="00F47BAC"/>
  </w:style>
  <w:style w:type="paragraph" w:customStyle="1" w:styleId="E9FF5AD635ED4C27868E52FB23C628DE">
    <w:name w:val="E9FF5AD635ED4C27868E52FB23C628DE"/>
    <w:rsid w:val="00F47BAC"/>
  </w:style>
  <w:style w:type="paragraph" w:customStyle="1" w:styleId="AB88FCE920E143378A90355877A49AE8">
    <w:name w:val="AB88FCE920E143378A90355877A49AE8"/>
    <w:rsid w:val="00F47BAC"/>
  </w:style>
  <w:style w:type="paragraph" w:customStyle="1" w:styleId="35A52D4D6CCE4B629214AE35DD62E7C5">
    <w:name w:val="35A52D4D6CCE4B629214AE35DD62E7C5"/>
    <w:rsid w:val="00F47BAC"/>
  </w:style>
  <w:style w:type="paragraph" w:customStyle="1" w:styleId="D61F66D9453842A68D2B3C982E799A58">
    <w:name w:val="D61F66D9453842A68D2B3C982E799A58"/>
    <w:rsid w:val="00F47BAC"/>
  </w:style>
  <w:style w:type="paragraph" w:customStyle="1" w:styleId="F7A2D010A1664725A050FD8B0C288CD2">
    <w:name w:val="F7A2D010A1664725A050FD8B0C288CD2"/>
    <w:rsid w:val="00F47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Emmaus Black"/>
        <a:ea typeface=""/>
        <a:cs typeface=""/>
      </a:majorFont>
      <a:minorFont>
        <a:latin typeface="Bit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en tete_102021</Template>
  <TotalTime>0</TotalTime>
  <Pages>6</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RABOURDIN</dc:creator>
  <cp:keywords/>
  <dc:description/>
  <cp:lastModifiedBy>Emmanuel RABOURDIN</cp:lastModifiedBy>
  <cp:revision>1</cp:revision>
  <cp:lastPrinted>2021-09-17T17:19:00Z</cp:lastPrinted>
  <dcterms:created xsi:type="dcterms:W3CDTF">2022-09-01T14:55:00Z</dcterms:created>
  <dcterms:modified xsi:type="dcterms:W3CDTF">2022-09-01T14:58:00Z</dcterms:modified>
</cp:coreProperties>
</file>