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9D6A" w14:textId="77777777" w:rsidR="00891B67" w:rsidRDefault="008968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1" layoutInCell="1" allowOverlap="1" wp14:anchorId="251D55D0" wp14:editId="0830B5F5">
                <wp:simplePos x="0" y="0"/>
                <wp:positionH relativeFrom="column">
                  <wp:posOffset>249555</wp:posOffset>
                </wp:positionH>
                <wp:positionV relativeFrom="page">
                  <wp:posOffset>457200</wp:posOffset>
                </wp:positionV>
                <wp:extent cx="1371600" cy="8964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8C61B" w14:textId="77777777" w:rsidR="004B0598" w:rsidRPr="00A51085" w:rsidRDefault="004B0598" w:rsidP="004B0598">
                            <w:pPr>
                              <w:spacing w:after="0"/>
                              <w:rPr>
                                <w:rFonts w:ascii="Emmaus" w:hAnsi="Emmaus"/>
                                <w:color w:val="154A68"/>
                                <w:sz w:val="18"/>
                                <w:szCs w:val="18"/>
                              </w:rPr>
                            </w:pPr>
                            <w:r w:rsidRPr="00A51085">
                              <w:rPr>
                                <w:rFonts w:ascii="Emmaus" w:hAnsi="Emmaus"/>
                                <w:color w:val="154A68"/>
                                <w:sz w:val="18"/>
                                <w:szCs w:val="18"/>
                              </w:rPr>
                              <w:t>EMMAÜS EUROPE</w:t>
                            </w:r>
                          </w:p>
                          <w:p w14:paraId="3495052D" w14:textId="77777777" w:rsidR="004B0598" w:rsidRPr="00A51085" w:rsidRDefault="004B0598" w:rsidP="004B0598">
                            <w:pPr>
                              <w:spacing w:after="0"/>
                              <w:rPr>
                                <w:rFonts w:ascii="Emmaus" w:hAnsi="Emmaus"/>
                                <w:color w:val="154A68"/>
                                <w:sz w:val="18"/>
                                <w:szCs w:val="18"/>
                              </w:rPr>
                            </w:pPr>
                            <w:r w:rsidRPr="00A51085">
                              <w:rPr>
                                <w:rFonts w:ascii="Emmaus" w:hAnsi="Emmaus"/>
                                <w:color w:val="154A68"/>
                                <w:sz w:val="18"/>
                                <w:szCs w:val="18"/>
                              </w:rPr>
                              <w:t>47, av. de la Résistance</w:t>
                            </w:r>
                          </w:p>
                          <w:p w14:paraId="53F4637E" w14:textId="77777777" w:rsidR="004B0598" w:rsidRPr="00A51085" w:rsidRDefault="004B0598" w:rsidP="004B0598">
                            <w:pPr>
                              <w:spacing w:after="0"/>
                              <w:rPr>
                                <w:rFonts w:ascii="Emmaus" w:hAnsi="Emmaus"/>
                                <w:color w:val="154A68"/>
                                <w:sz w:val="18"/>
                                <w:szCs w:val="18"/>
                              </w:rPr>
                            </w:pPr>
                            <w:r w:rsidRPr="00A51085">
                              <w:rPr>
                                <w:rFonts w:ascii="Emmaus" w:hAnsi="Emmaus"/>
                                <w:color w:val="154A68"/>
                                <w:sz w:val="18"/>
                                <w:szCs w:val="18"/>
                              </w:rPr>
                              <w:t>93</w:t>
                            </w:r>
                            <w:r w:rsidRPr="00A51085">
                              <w:rPr>
                                <w:rFonts w:ascii="Cambria" w:hAnsi="Cambria" w:cs="Cambria"/>
                                <w:color w:val="154A68"/>
                                <w:sz w:val="18"/>
                                <w:szCs w:val="18"/>
                              </w:rPr>
                              <w:t> </w:t>
                            </w:r>
                            <w:r w:rsidRPr="00A51085">
                              <w:rPr>
                                <w:rFonts w:ascii="Emmaus" w:hAnsi="Emmaus"/>
                                <w:color w:val="154A68"/>
                                <w:sz w:val="18"/>
                                <w:szCs w:val="18"/>
                              </w:rPr>
                              <w:t>100 Montreuil</w:t>
                            </w:r>
                            <w:r w:rsidR="00712B91">
                              <w:rPr>
                                <w:rFonts w:ascii="Emmaus" w:hAnsi="Emmaus"/>
                                <w:color w:val="154A68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A51085">
                              <w:rPr>
                                <w:rFonts w:ascii="Emmaus" w:hAnsi="Emmaus"/>
                                <w:color w:val="154A68"/>
                                <w:sz w:val="18"/>
                                <w:szCs w:val="18"/>
                              </w:rPr>
                              <w:t xml:space="preserve"> France</w:t>
                            </w:r>
                          </w:p>
                          <w:p w14:paraId="6199B1F0" w14:textId="77777777" w:rsidR="004B0598" w:rsidRPr="00A51085" w:rsidRDefault="004B0598" w:rsidP="004B0598">
                            <w:pPr>
                              <w:spacing w:after="0"/>
                              <w:rPr>
                                <w:rFonts w:ascii="Emmaus" w:hAnsi="Emmaus"/>
                                <w:color w:val="154A68"/>
                                <w:sz w:val="18"/>
                                <w:szCs w:val="18"/>
                              </w:rPr>
                            </w:pPr>
                            <w:r w:rsidRPr="00A51085">
                              <w:rPr>
                                <w:rFonts w:ascii="Emmaus" w:hAnsi="Emmaus"/>
                                <w:color w:val="154A68"/>
                                <w:sz w:val="18"/>
                                <w:szCs w:val="18"/>
                              </w:rPr>
                              <w:t>33(0)1 41 58 25 70</w:t>
                            </w:r>
                          </w:p>
                          <w:p w14:paraId="604C23DF" w14:textId="77777777" w:rsidR="004B0598" w:rsidRPr="00A51085" w:rsidRDefault="004B0598" w:rsidP="004B0598">
                            <w:pPr>
                              <w:spacing w:after="0"/>
                              <w:rPr>
                                <w:rFonts w:ascii="Emmaus" w:hAnsi="Emmaus"/>
                                <w:i/>
                                <w:iCs/>
                                <w:color w:val="154A68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51085">
                              <w:rPr>
                                <w:rFonts w:ascii="Emmaus" w:hAnsi="Emmaus"/>
                                <w:i/>
                                <w:iCs/>
                                <w:color w:val="154A68"/>
                                <w:sz w:val="18"/>
                                <w:szCs w:val="18"/>
                                <w:u w:val="single"/>
                              </w:rPr>
                              <w:t>emmaus-europe.org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D55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.65pt;margin-top:36pt;width:108pt;height:70.6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" stroked="f">
                <v:textbox>
                  <w:txbxContent>
                    <w:p w14:paraId="7DB8C61B" w14:textId="77777777" w:rsidR="004B0598" w:rsidRPr="00A51085" w:rsidRDefault="004B0598" w:rsidP="004B0598">
                      <w:pPr>
                        <w:spacing w:after="0"/>
                        <w:rPr>
                          <w:rFonts w:ascii="Emmaus" w:hAnsi="Emmaus"/>
                          <w:color w:val="154A68"/>
                          <w:sz w:val="18"/>
                          <w:szCs w:val="18"/>
                        </w:rPr>
                      </w:pPr>
                      <w:r w:rsidRPr="00A51085">
                        <w:rPr>
                          <w:rFonts w:ascii="Emmaus" w:hAnsi="Emmaus"/>
                          <w:color w:val="154A68"/>
                          <w:sz w:val="18"/>
                          <w:szCs w:val="18"/>
                        </w:rPr>
                        <w:t>EMMAÜS EUROPE</w:t>
                      </w:r>
                    </w:p>
                    <w:p w14:paraId="3495052D" w14:textId="77777777" w:rsidR="004B0598" w:rsidRPr="00A51085" w:rsidRDefault="004B0598" w:rsidP="004B0598">
                      <w:pPr>
                        <w:spacing w:after="0"/>
                        <w:rPr>
                          <w:rFonts w:ascii="Emmaus" w:hAnsi="Emmaus"/>
                          <w:color w:val="154A68"/>
                          <w:sz w:val="18"/>
                          <w:szCs w:val="18"/>
                        </w:rPr>
                      </w:pPr>
                      <w:r w:rsidRPr="00A51085">
                        <w:rPr>
                          <w:rFonts w:ascii="Emmaus" w:hAnsi="Emmaus"/>
                          <w:color w:val="154A68"/>
                          <w:sz w:val="18"/>
                          <w:szCs w:val="18"/>
                        </w:rPr>
                        <w:t>47, av. de la Résistance</w:t>
                      </w:r>
                    </w:p>
                    <w:p w14:paraId="53F4637E" w14:textId="77777777" w:rsidR="004B0598" w:rsidRPr="00A51085" w:rsidRDefault="004B0598" w:rsidP="004B0598">
                      <w:pPr>
                        <w:spacing w:after="0"/>
                        <w:rPr>
                          <w:rFonts w:ascii="Emmaus" w:hAnsi="Emmaus"/>
                          <w:color w:val="154A68"/>
                          <w:sz w:val="18"/>
                          <w:szCs w:val="18"/>
                        </w:rPr>
                      </w:pPr>
                      <w:r w:rsidRPr="00A51085">
                        <w:rPr>
                          <w:rFonts w:ascii="Emmaus" w:hAnsi="Emmaus"/>
                          <w:color w:val="154A68"/>
                          <w:sz w:val="18"/>
                          <w:szCs w:val="18"/>
                        </w:rPr>
                        <w:t>93</w:t>
                      </w:r>
                      <w:r w:rsidRPr="00A51085">
                        <w:rPr>
                          <w:rFonts w:ascii="Cambria" w:hAnsi="Cambria" w:cs="Cambria"/>
                          <w:color w:val="154A68"/>
                          <w:sz w:val="18"/>
                          <w:szCs w:val="18"/>
                        </w:rPr>
                        <w:t> </w:t>
                      </w:r>
                      <w:r w:rsidRPr="00A51085">
                        <w:rPr>
                          <w:rFonts w:ascii="Emmaus" w:hAnsi="Emmaus"/>
                          <w:color w:val="154A68"/>
                          <w:sz w:val="18"/>
                          <w:szCs w:val="18"/>
                        </w:rPr>
                        <w:t>100 Montreuil</w:t>
                      </w:r>
                      <w:r w:rsidR="00712B91">
                        <w:rPr>
                          <w:rFonts w:ascii="Emmaus" w:hAnsi="Emmaus"/>
                          <w:color w:val="154A68"/>
                          <w:sz w:val="18"/>
                          <w:szCs w:val="18"/>
                        </w:rPr>
                        <w:t xml:space="preserve"> -</w:t>
                      </w:r>
                      <w:r w:rsidRPr="00A51085">
                        <w:rPr>
                          <w:rFonts w:ascii="Emmaus" w:hAnsi="Emmaus"/>
                          <w:color w:val="154A68"/>
                          <w:sz w:val="18"/>
                          <w:szCs w:val="18"/>
                        </w:rPr>
                        <w:t xml:space="preserve"> France</w:t>
                      </w:r>
                    </w:p>
                    <w:p w14:paraId="6199B1F0" w14:textId="77777777" w:rsidR="004B0598" w:rsidRPr="00A51085" w:rsidRDefault="004B0598" w:rsidP="004B0598">
                      <w:pPr>
                        <w:spacing w:after="0"/>
                        <w:rPr>
                          <w:rFonts w:ascii="Emmaus" w:hAnsi="Emmaus"/>
                          <w:color w:val="154A68"/>
                          <w:sz w:val="18"/>
                          <w:szCs w:val="18"/>
                        </w:rPr>
                      </w:pPr>
                      <w:r w:rsidRPr="00A51085">
                        <w:rPr>
                          <w:rFonts w:ascii="Emmaus" w:hAnsi="Emmaus"/>
                          <w:color w:val="154A68"/>
                          <w:sz w:val="18"/>
                          <w:szCs w:val="18"/>
                        </w:rPr>
                        <w:t>33(0)1 41 58 25 70</w:t>
                      </w:r>
                    </w:p>
                    <w:p w14:paraId="604C23DF" w14:textId="77777777" w:rsidR="004B0598" w:rsidRPr="00A51085" w:rsidRDefault="004B0598" w:rsidP="004B0598">
                      <w:pPr>
                        <w:spacing w:after="0"/>
                        <w:rPr>
                          <w:rFonts w:ascii="Emmaus" w:hAnsi="Emmaus"/>
                          <w:i/>
                          <w:iCs/>
                          <w:color w:val="154A68"/>
                          <w:sz w:val="18"/>
                          <w:szCs w:val="18"/>
                          <w:u w:val="single"/>
                        </w:rPr>
                      </w:pPr>
                      <w:r w:rsidRPr="00A51085">
                        <w:rPr>
                          <w:rFonts w:ascii="Emmaus" w:hAnsi="Emmaus"/>
                          <w:i/>
                          <w:iCs/>
                          <w:color w:val="154A68"/>
                          <w:sz w:val="18"/>
                          <w:szCs w:val="18"/>
                          <w:u w:val="single"/>
                        </w:rPr>
                        <w:t>emmaus-europe.org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1" layoutInCell="1" allowOverlap="1" wp14:anchorId="38957B1E" wp14:editId="4FC134C5">
            <wp:simplePos x="0" y="0"/>
            <wp:positionH relativeFrom="margin">
              <wp:posOffset>-480695</wp:posOffset>
            </wp:positionH>
            <wp:positionV relativeFrom="page">
              <wp:posOffset>541655</wp:posOffset>
            </wp:positionV>
            <wp:extent cx="823595" cy="1362075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0AEDE" w14:textId="77777777" w:rsidR="001776CF" w:rsidRPr="001776CF" w:rsidRDefault="00A51085" w:rsidP="00A51085">
      <w:pPr>
        <w:tabs>
          <w:tab w:val="left" w:pos="2963"/>
        </w:tabs>
      </w:pPr>
      <w:r>
        <w:tab/>
      </w:r>
    </w:p>
    <w:p w14:paraId="2C7D6344" w14:textId="77777777" w:rsidR="00EC50BC" w:rsidRDefault="00EC50BC" w:rsidP="00EC50BC">
      <w:pPr>
        <w:tabs>
          <w:tab w:val="left" w:pos="5103"/>
        </w:tabs>
        <w:spacing w:after="0" w:line="240" w:lineRule="auto"/>
      </w:pPr>
    </w:p>
    <w:p w14:paraId="38896592" w14:textId="77777777" w:rsidR="00EC50BC" w:rsidRDefault="00EC50BC" w:rsidP="00EC50BC">
      <w:pPr>
        <w:tabs>
          <w:tab w:val="left" w:pos="5103"/>
        </w:tabs>
        <w:spacing w:after="0" w:line="240" w:lineRule="auto"/>
      </w:pPr>
    </w:p>
    <w:p w14:paraId="73207C12" w14:textId="6155ED9C" w:rsidR="004B07F1" w:rsidRPr="00EC50BC" w:rsidRDefault="00CE689B" w:rsidP="00EC50BC">
      <w:pPr>
        <w:tabs>
          <w:tab w:val="left" w:pos="5103"/>
        </w:tabs>
        <w:spacing w:after="0" w:line="240" w:lineRule="auto"/>
        <w:rPr>
          <w:lang w:val="es-ES"/>
        </w:rPr>
      </w:pPr>
      <w:r>
        <w:tab/>
      </w:r>
      <w:r w:rsidR="0089684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195F0A1" wp14:editId="42124F52">
                <wp:simplePos x="0" y="0"/>
                <wp:positionH relativeFrom="column">
                  <wp:posOffset>342900</wp:posOffset>
                </wp:positionH>
                <wp:positionV relativeFrom="page">
                  <wp:posOffset>1391920</wp:posOffset>
                </wp:positionV>
                <wp:extent cx="4194175" cy="0"/>
                <wp:effectExtent l="52070" t="48895" r="49530" b="46355"/>
                <wp:wrapNone/>
                <wp:docPr id="3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4175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EF7D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27D42" id="Connecteur droit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7pt,109.6pt" to="357.2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" strokecolor="#ef7d00" strokeweight="7pt">
                <v:stroke joinstyle="miter"/>
                <w10:wrap anchory="page"/>
                <w10:anchorlock/>
              </v:line>
            </w:pict>
          </mc:Fallback>
        </mc:AlternateContent>
      </w:r>
      <w:r w:rsidR="0089684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029E845" wp14:editId="5379C9E4">
                <wp:simplePos x="0" y="0"/>
                <wp:positionH relativeFrom="column">
                  <wp:posOffset>4537075</wp:posOffset>
                </wp:positionH>
                <wp:positionV relativeFrom="page">
                  <wp:posOffset>1478915</wp:posOffset>
                </wp:positionV>
                <wp:extent cx="1066165" cy="0"/>
                <wp:effectExtent l="45720" t="50165" r="50165" b="45085"/>
                <wp:wrapNone/>
                <wp:docPr id="2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D1C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D5740" id="Connecteur droit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57.25pt,116.45pt" to="441.2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" strokecolor="#d1c900" strokeweight="7pt">
                <v:stroke joinstyle="miter"/>
                <w10:wrap anchory="page"/>
                <w10:anchorlock/>
              </v:line>
            </w:pict>
          </mc:Fallback>
        </mc:AlternateContent>
      </w:r>
      <w:r w:rsidR="0089684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964DEB" wp14:editId="02430626">
                <wp:simplePos x="0" y="0"/>
                <wp:positionH relativeFrom="column">
                  <wp:posOffset>5603240</wp:posOffset>
                </wp:positionH>
                <wp:positionV relativeFrom="page">
                  <wp:posOffset>1391920</wp:posOffset>
                </wp:positionV>
                <wp:extent cx="1331595" cy="0"/>
                <wp:effectExtent l="45085" t="48895" r="52070" b="46355"/>
                <wp:wrapNone/>
                <wp:docPr id="1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1595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154A6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FFE76" id="Connecteur droit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41.2pt,109.6pt" to="546.05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" strokecolor="#154a68" strokeweight="7pt">
                <v:stroke joinstyle="miter"/>
                <w10:wrap anchory="page"/>
                <w10:anchorlock/>
              </v:line>
            </w:pict>
          </mc:Fallback>
        </mc:AlternateContent>
      </w:r>
    </w:p>
    <w:p w14:paraId="48B79576" w14:textId="77777777" w:rsidR="00EC50BC" w:rsidRPr="00753ECA" w:rsidRDefault="00EC50BC" w:rsidP="00EC50BC">
      <w:pPr>
        <w:pBdr>
          <w:top w:val="single" w:sz="12" w:space="1" w:color="E36C0A"/>
          <w:left w:val="single" w:sz="12" w:space="4" w:color="E36C0A"/>
          <w:bottom w:val="single" w:sz="12" w:space="1" w:color="E36C0A"/>
          <w:right w:val="single" w:sz="12" w:space="4" w:color="E36C0A"/>
        </w:pBdr>
        <w:spacing w:before="200" w:after="200" w:line="276" w:lineRule="auto"/>
        <w:ind w:left="1134" w:right="992"/>
        <w:jc w:val="center"/>
        <w:rPr>
          <w:rFonts w:ascii="Calibri" w:eastAsia="Times New Roman" w:hAnsi="Calibri"/>
          <w:b/>
          <w:noProof/>
          <w:sz w:val="40"/>
          <w:szCs w:val="32"/>
          <w:lang w:val="es-ES" w:eastAsia="es-ES" w:bidi="es-ES"/>
        </w:rPr>
      </w:pPr>
      <w:r w:rsidRPr="00753ECA">
        <w:rPr>
          <w:rFonts w:ascii="Calibri" w:eastAsia="Times New Roman" w:hAnsi="Calibri"/>
          <w:b/>
          <w:noProof/>
          <w:sz w:val="40"/>
          <w:szCs w:val="32"/>
          <w:lang w:val="es-ES" w:eastAsia="es-ES" w:bidi="es-ES"/>
        </w:rPr>
        <w:t>Solicitud de apoyo solidario en Europa</w:t>
      </w:r>
    </w:p>
    <w:p w14:paraId="4AD927D0" w14:textId="0A0A5B19" w:rsidR="00EC50BC" w:rsidRPr="00EC50BC" w:rsidRDefault="00EC50BC" w:rsidP="00EC50BC">
      <w:pPr>
        <w:spacing w:before="200" w:after="360" w:line="240" w:lineRule="auto"/>
        <w:jc w:val="center"/>
        <w:rPr>
          <w:rFonts w:ascii="Calibri" w:eastAsia="Times New Roman" w:hAnsi="Calibri"/>
          <w:caps/>
          <w:color w:val="595959"/>
          <w:spacing w:val="10"/>
          <w:sz w:val="24"/>
          <w:szCs w:val="24"/>
          <w:lang w:val="es-ES" w:eastAsia="es-ES" w:bidi="es-ES"/>
        </w:rPr>
      </w:pPr>
      <w:r w:rsidRPr="00753ECA">
        <w:rPr>
          <w:rFonts w:ascii="Calibri" w:eastAsia="Times New Roman" w:hAnsi="Calibri"/>
          <w:caps/>
          <w:color w:val="595959"/>
          <w:spacing w:val="10"/>
          <w:sz w:val="24"/>
          <w:szCs w:val="24"/>
          <w:lang w:val="es-ES" w:eastAsia="es-ES" w:bidi="es-ES"/>
        </w:rPr>
        <w:t>Propuesta de acción para una financiación solidaria.</w:t>
      </w:r>
    </w:p>
    <w:p w14:paraId="07D92AA3" w14:textId="77777777" w:rsidR="00EC50BC" w:rsidRPr="00753ECA" w:rsidRDefault="00EC50BC" w:rsidP="00EC50BC">
      <w:pPr>
        <w:spacing w:before="200" w:after="20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Este formulario está destinado a los grupos Emaús europeos que deseen proponer una acción para su financiación solidaria en 202</w:t>
      </w:r>
      <w:r>
        <w:rPr>
          <w:rFonts w:ascii="Calibri" w:eastAsia="Times New Roman" w:hAnsi="Calibri"/>
          <w:sz w:val="24"/>
          <w:szCs w:val="20"/>
          <w:lang w:val="es-ES" w:eastAsia="es-ES" w:bidi="es-ES"/>
        </w:rPr>
        <w:t>3</w:t>
      </w: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. Las acciones seleccionadas recibirán el apoyo de la solidaridad de los otros grupos del movimiento y de la Fundación </w:t>
      </w:r>
      <w:proofErr w:type="spellStart"/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Abbé</w:t>
      </w:r>
      <w:proofErr w:type="spellEnd"/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 Pierre.</w:t>
      </w:r>
    </w:p>
    <w:p w14:paraId="31455B0D" w14:textId="2653EA49" w:rsidR="00EC50BC" w:rsidRPr="00753ECA" w:rsidRDefault="00EC50BC" w:rsidP="00EC50BC">
      <w:pPr>
        <w:spacing w:before="200" w:after="20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Este documento debe enviarse por correo electrónico </w:t>
      </w:r>
      <w:r w:rsidRPr="00753ECA">
        <w:rPr>
          <w:rFonts w:ascii="Calibri" w:eastAsia="Times New Roman" w:hAnsi="Calibri"/>
          <w:b/>
          <w:color w:val="FF0000"/>
          <w:sz w:val="24"/>
          <w:szCs w:val="20"/>
          <w:lang w:val="es-ES" w:eastAsia="es-ES" w:bidi="es-ES"/>
        </w:rPr>
        <w:t xml:space="preserve">a más tardar el </w:t>
      </w:r>
      <w:r>
        <w:rPr>
          <w:rFonts w:ascii="Calibri" w:eastAsia="Times New Roman" w:hAnsi="Calibri"/>
          <w:b/>
          <w:color w:val="FF0000"/>
          <w:sz w:val="24"/>
          <w:szCs w:val="20"/>
          <w:lang w:val="es-ES" w:eastAsia="es-ES" w:bidi="es-ES"/>
        </w:rPr>
        <w:t>18/11</w:t>
      </w:r>
      <w:r w:rsidRPr="00753ECA">
        <w:rPr>
          <w:rFonts w:ascii="Calibri" w:eastAsia="Times New Roman" w:hAnsi="Calibri"/>
          <w:b/>
          <w:color w:val="FF0000"/>
          <w:sz w:val="24"/>
          <w:szCs w:val="20"/>
          <w:lang w:val="es-ES" w:eastAsia="es-ES" w:bidi="es-ES"/>
        </w:rPr>
        <w:t>/202</w:t>
      </w:r>
      <w:r w:rsidR="00537B4A">
        <w:rPr>
          <w:rFonts w:ascii="Calibri" w:eastAsia="Times New Roman" w:hAnsi="Calibri"/>
          <w:b/>
          <w:color w:val="FF0000"/>
          <w:sz w:val="24"/>
          <w:szCs w:val="20"/>
          <w:lang w:val="es-ES" w:eastAsia="es-ES" w:bidi="es-ES"/>
        </w:rPr>
        <w:t>2</w:t>
      </w: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 a la secretaría de Emaús Europa (</w:t>
      </w:r>
      <w:hyperlink r:id="rId8" w:history="1">
        <w:r w:rsidRPr="00C63AF1">
          <w:rPr>
            <w:rStyle w:val="Lienhypertexte"/>
            <w:rFonts w:ascii="Calibri" w:eastAsia="Times New Roman" w:hAnsi="Calibri"/>
            <w:sz w:val="24"/>
            <w:szCs w:val="20"/>
            <w:lang w:val="es-ES" w:eastAsia="es-ES" w:bidi="es-ES"/>
          </w:rPr>
          <w:t>emmanuel.rabourdin</w:t>
        </w:r>
        <w:r w:rsidRPr="00753ECA">
          <w:rPr>
            <w:rStyle w:val="Lienhypertexte"/>
            <w:rFonts w:ascii="Calibri" w:eastAsia="Times New Roman" w:hAnsi="Calibri"/>
            <w:sz w:val="24"/>
            <w:szCs w:val="20"/>
            <w:lang w:val="es-ES" w:eastAsia="es-ES" w:bidi="es-ES"/>
          </w:rPr>
          <w:t>@emmaus-europe.org</w:t>
        </w:r>
      </w:hyperlink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). Os pedimos rellenar solo </w:t>
      </w:r>
      <w:r w:rsidRPr="00753ECA">
        <w:rPr>
          <w:rFonts w:ascii="Calibri" w:eastAsia="Times New Roman" w:hAnsi="Calibri"/>
          <w:sz w:val="24"/>
          <w:szCs w:val="20"/>
          <w:shd w:val="clear" w:color="auto" w:fill="FDE5CC"/>
          <w:lang w:val="es-ES" w:eastAsia="es-ES" w:bidi="es-ES"/>
        </w:rPr>
        <w:t>los campos previstos</w:t>
      </w: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 para facilitar la lectura.</w:t>
      </w:r>
    </w:p>
    <w:p w14:paraId="4CC2BF2A" w14:textId="77777777" w:rsidR="00EC50BC" w:rsidRPr="00753ECA" w:rsidRDefault="00EC50BC" w:rsidP="00EC50BC">
      <w:pPr>
        <w:spacing w:before="200" w:after="20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El mecanismo de estudio, selección y distribución de las acciones se detalla en la </w:t>
      </w:r>
      <w:r w:rsidRPr="00753ECA">
        <w:rPr>
          <w:rFonts w:ascii="Calibri" w:eastAsia="Times New Roman" w:hAnsi="Calibri"/>
          <w:b/>
          <w:sz w:val="24"/>
          <w:szCs w:val="20"/>
          <w:lang w:val="es-ES" w:eastAsia="es-ES" w:bidi="es-ES"/>
        </w:rPr>
        <w:t>nota de presentación de los mecanismos financieros de apoyo solidario</w:t>
      </w: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.</w:t>
      </w:r>
    </w:p>
    <w:p w14:paraId="662C85FF" w14:textId="77777777" w:rsidR="00EC50BC" w:rsidRPr="00753ECA" w:rsidRDefault="00EC50BC" w:rsidP="00EC50BC">
      <w:pPr>
        <w:keepNext/>
        <w:pBdr>
          <w:top w:val="single" w:sz="24" w:space="0" w:color="F07F09"/>
          <w:left w:val="single" w:sz="24" w:space="0" w:color="F07F09"/>
          <w:bottom w:val="single" w:sz="24" w:space="0" w:color="F07F09"/>
          <w:right w:val="single" w:sz="24" w:space="0" w:color="F07F09"/>
        </w:pBdr>
        <w:shd w:val="clear" w:color="auto" w:fill="F07F09"/>
        <w:tabs>
          <w:tab w:val="num" w:pos="-567"/>
        </w:tabs>
        <w:spacing w:before="480" w:after="0" w:line="276" w:lineRule="auto"/>
        <w:ind w:left="567" w:right="-2" w:hanging="567"/>
        <w:jc w:val="both"/>
        <w:outlineLvl w:val="0"/>
        <w:rPr>
          <w:rFonts w:ascii="Calibri" w:eastAsia="Times New Roman" w:hAnsi="Calibri"/>
          <w:b/>
          <w:bCs/>
          <w:caps/>
          <w:color w:val="FFFFFF"/>
          <w:spacing w:val="15"/>
          <w:lang w:val="es-ES" w:eastAsia="es-ES" w:bidi="es-ES"/>
        </w:rPr>
      </w:pPr>
      <w:r w:rsidRPr="00753ECA">
        <w:rPr>
          <w:rFonts w:ascii="Calibri" w:eastAsia="Times New Roman" w:hAnsi="Calibri"/>
          <w:b/>
          <w:bCs/>
          <w:caps/>
          <w:color w:val="FFFFFF"/>
          <w:spacing w:val="15"/>
          <w:lang w:val="es-ES" w:eastAsia="es-ES" w:bidi="es-ES"/>
        </w:rPr>
        <w:t>Ficha resumen</w:t>
      </w:r>
    </w:p>
    <w:p w14:paraId="551D7C60" w14:textId="77777777" w:rsidR="00EC50BC" w:rsidRPr="00753ECA" w:rsidRDefault="00EC50BC" w:rsidP="00EC50BC">
      <w:pPr>
        <w:keepNext/>
        <w:spacing w:before="240"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Grupo: </w:t>
      </w:r>
      <w:sdt>
        <w:sdtPr>
          <w:rPr>
            <w:rFonts w:ascii="Calibri" w:eastAsia="Times New Roman" w:hAnsi="Calibri"/>
            <w:sz w:val="24"/>
            <w:szCs w:val="20"/>
            <w:shd w:val="clear" w:color="auto" w:fill="FDE5CC"/>
            <w:lang w:val="es-ES" w:eastAsia="es-ES" w:bidi="es-ES"/>
          </w:rPr>
          <w:id w:val="348910040"/>
          <w:placeholder>
            <w:docPart w:val="BCA42624E23746D387D2DE03B96E85C3"/>
          </w:placeholder>
          <w:showingPlcHdr/>
          <w:text/>
        </w:sdtPr>
        <w:sdtContent>
          <w:r w:rsidRPr="00E02A13">
            <w:rPr>
              <w:rStyle w:val="Textedelespacerserv"/>
              <w:shd w:val="clear" w:color="auto" w:fill="D9E2F3" w:themeFill="accent1" w:themeFillTint="33"/>
              <w:lang w:val="es-ES"/>
            </w:rPr>
            <w:t>Haga clic aquí para escribir texto.</w:t>
          </w:r>
        </w:sdtContent>
      </w:sdt>
    </w:p>
    <w:p w14:paraId="67394890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País: </w:t>
      </w:r>
      <w:sdt>
        <w:sdtPr>
          <w:rPr>
            <w:rFonts w:ascii="Calibri" w:eastAsia="Times New Roman" w:hAnsi="Calibri"/>
            <w:sz w:val="24"/>
            <w:szCs w:val="20"/>
            <w:shd w:val="clear" w:color="auto" w:fill="FDE5CC"/>
            <w:lang w:val="es-ES" w:eastAsia="es-ES" w:bidi="es-ES"/>
          </w:rPr>
          <w:id w:val="178329128"/>
          <w:placeholder>
            <w:docPart w:val="B427F32AEBD04E3ABE0BB91CFBB88B88"/>
          </w:placeholder>
          <w:showingPlcHdr/>
          <w:text/>
        </w:sdtPr>
        <w:sdtContent>
          <w:r w:rsidRPr="0088140A">
            <w:rPr>
              <w:rStyle w:val="Textedelespacerserv"/>
              <w:shd w:val="clear" w:color="auto" w:fill="D9E2F3" w:themeFill="accent1" w:themeFillTint="33"/>
              <w:lang w:val="es-ES"/>
            </w:rPr>
            <w:t>Haga clic aquí para escribir texto.</w:t>
          </w:r>
        </w:sdtContent>
      </w:sdt>
    </w:p>
    <w:p w14:paraId="1BA1A66A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</w:p>
    <w:p w14:paraId="2379EBC7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Título de la acción: </w:t>
      </w:r>
      <w:sdt>
        <w:sdtPr>
          <w:rPr>
            <w:rFonts w:ascii="Calibri" w:eastAsia="Times New Roman" w:hAnsi="Calibri"/>
            <w:sz w:val="24"/>
            <w:szCs w:val="20"/>
            <w:shd w:val="clear" w:color="auto" w:fill="FDE5CC"/>
            <w:lang w:val="es-ES" w:eastAsia="es-ES" w:bidi="es-ES"/>
          </w:rPr>
          <w:id w:val="-1271468809"/>
          <w:placeholder>
            <w:docPart w:val="E7EF1709244542ACBFC64D382DBFB9BC"/>
          </w:placeholder>
          <w:showingPlcHdr/>
          <w:text/>
        </w:sdtPr>
        <w:sdtContent>
          <w:r w:rsidRPr="0088140A">
            <w:rPr>
              <w:rStyle w:val="Textedelespacerserv"/>
              <w:shd w:val="clear" w:color="auto" w:fill="D9E2F3" w:themeFill="accent1" w:themeFillTint="33"/>
              <w:lang w:val="it-IT"/>
            </w:rPr>
            <w:t>Haga clic aquí para escribir texto.</w:t>
          </w:r>
        </w:sdtContent>
      </w:sdt>
    </w:p>
    <w:p w14:paraId="1756FEC6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Objetivo general: </w:t>
      </w:r>
      <w:sdt>
        <w:sdtPr>
          <w:rPr>
            <w:rFonts w:ascii="Calibri" w:eastAsia="Times New Roman" w:hAnsi="Calibri"/>
            <w:sz w:val="24"/>
            <w:szCs w:val="20"/>
            <w:shd w:val="clear" w:color="auto" w:fill="FDE5CC"/>
            <w:lang w:val="es-ES" w:eastAsia="es-ES" w:bidi="es-ES"/>
          </w:rPr>
          <w:id w:val="331187354"/>
          <w:placeholder>
            <w:docPart w:val="26041F3E0D0C49B0958DA3F1FC68C277"/>
          </w:placeholder>
          <w:showingPlcHdr/>
          <w:text w:multiLine="1"/>
        </w:sdtPr>
        <w:sdtContent>
          <w:r w:rsidRPr="00E02A13">
            <w:rPr>
              <w:rStyle w:val="Textedelespacerserv"/>
              <w:shd w:val="clear" w:color="auto" w:fill="D9E2F3" w:themeFill="accent1" w:themeFillTint="33"/>
              <w:lang w:val="es-ES"/>
            </w:rPr>
            <w:t>Haga clic aquí para escribir texto.</w:t>
          </w:r>
        </w:sdtContent>
      </w:sdt>
    </w:p>
    <w:p w14:paraId="7F789E5C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Zona de implementación: </w:t>
      </w:r>
      <w:sdt>
        <w:sdtPr>
          <w:rPr>
            <w:rFonts w:ascii="Calibri" w:eastAsia="Times New Roman" w:hAnsi="Calibri"/>
            <w:sz w:val="24"/>
            <w:szCs w:val="20"/>
            <w:shd w:val="clear" w:color="auto" w:fill="FDE5CC"/>
            <w:lang w:val="es-ES" w:eastAsia="es-ES" w:bidi="es-ES"/>
          </w:rPr>
          <w:id w:val="1461997704"/>
          <w:placeholder>
            <w:docPart w:val="86D1BD3B8F5B4E2E981CC8504B2CFD9C"/>
          </w:placeholder>
          <w:showingPlcHdr/>
          <w:text/>
        </w:sdtPr>
        <w:sdtContent>
          <w:r w:rsidRPr="00E02A13">
            <w:rPr>
              <w:rStyle w:val="Textedelespacerserv"/>
              <w:shd w:val="clear" w:color="auto" w:fill="D9E2F3" w:themeFill="accent1" w:themeFillTint="33"/>
              <w:lang w:val="es-ES"/>
            </w:rPr>
            <w:t>Haga clic aquí para escribir texto.</w:t>
          </w:r>
        </w:sdtContent>
      </w:sdt>
    </w:p>
    <w:p w14:paraId="5160249C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Período de implementación: </w:t>
      </w:r>
      <w:sdt>
        <w:sdtPr>
          <w:rPr>
            <w:rFonts w:ascii="Calibri" w:eastAsia="Times New Roman" w:hAnsi="Calibri"/>
            <w:sz w:val="24"/>
            <w:szCs w:val="20"/>
            <w:shd w:val="clear" w:color="auto" w:fill="FDE5CC"/>
            <w:lang w:val="es-ES" w:eastAsia="es-ES" w:bidi="es-ES"/>
          </w:rPr>
          <w:id w:val="-869994850"/>
          <w:placeholder>
            <w:docPart w:val="7C73B55C733E4EC29A41922E158DCE0A"/>
          </w:placeholder>
          <w:showingPlcHdr/>
          <w:text/>
        </w:sdtPr>
        <w:sdtContent>
          <w:r w:rsidRPr="0088140A">
            <w:rPr>
              <w:rStyle w:val="Textedelespacerserv"/>
              <w:shd w:val="clear" w:color="auto" w:fill="D9E2F3" w:themeFill="accent1" w:themeFillTint="33"/>
              <w:lang w:val="es-ES"/>
            </w:rPr>
            <w:t>Haga clic aquí para escribir texto.</w:t>
          </w:r>
        </w:sdtContent>
      </w:sdt>
    </w:p>
    <w:p w14:paraId="706951CE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</w:p>
    <w:p w14:paraId="13744393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Importe total de la acción: </w:t>
      </w:r>
      <w:sdt>
        <w:sdtPr>
          <w:rPr>
            <w:rFonts w:ascii="Calibri" w:eastAsia="Times New Roman" w:hAnsi="Calibri"/>
            <w:sz w:val="24"/>
            <w:szCs w:val="20"/>
            <w:shd w:val="clear" w:color="auto" w:fill="FDE5CC"/>
            <w:lang w:val="es-ES" w:eastAsia="es-ES" w:bidi="es-ES"/>
          </w:rPr>
          <w:id w:val="-1207939397"/>
          <w:placeholder>
            <w:docPart w:val="4BC093DB54C148ADBB5CC5870037A642"/>
          </w:placeholder>
          <w:showingPlcHdr/>
          <w:text/>
        </w:sdtPr>
        <w:sdtContent>
          <w:r w:rsidRPr="0088140A">
            <w:rPr>
              <w:rStyle w:val="Textedelespacerserv"/>
              <w:shd w:val="clear" w:color="auto" w:fill="D9E2F3" w:themeFill="accent1" w:themeFillTint="33"/>
              <w:lang w:val="it-IT"/>
            </w:rPr>
            <w:t>Haga clic aquí para escribir texto.</w:t>
          </w:r>
        </w:sdtContent>
      </w:sdt>
    </w:p>
    <w:p w14:paraId="6E511C11" w14:textId="77777777" w:rsidR="00EC50BC" w:rsidRPr="00753ECA" w:rsidRDefault="00EC50BC" w:rsidP="00EC50BC">
      <w:pPr>
        <w:spacing w:after="20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Importe solicitado: </w:t>
      </w:r>
      <w:sdt>
        <w:sdtPr>
          <w:rPr>
            <w:rFonts w:ascii="Calibri" w:eastAsia="Times New Roman" w:hAnsi="Calibri"/>
            <w:sz w:val="24"/>
            <w:szCs w:val="20"/>
            <w:shd w:val="clear" w:color="auto" w:fill="FDE5CC"/>
            <w:lang w:val="es-ES" w:eastAsia="es-ES" w:bidi="es-ES"/>
          </w:rPr>
          <w:id w:val="-1777552086"/>
          <w:placeholder>
            <w:docPart w:val="0BBF2C43F16246C899AD4EBECB52B3AE"/>
          </w:placeholder>
          <w:showingPlcHdr/>
          <w:text/>
        </w:sdtPr>
        <w:sdtContent>
          <w:r w:rsidRPr="00E02A13">
            <w:rPr>
              <w:rStyle w:val="Textedelespacerserv"/>
              <w:shd w:val="clear" w:color="auto" w:fill="D9E2F3" w:themeFill="accent1" w:themeFillTint="33"/>
              <w:lang w:val="es-ES"/>
            </w:rPr>
            <w:t>Haga clic aquí para escribir texto.</w:t>
          </w:r>
        </w:sdtContent>
      </w:sdt>
    </w:p>
    <w:p w14:paraId="38AEA4D3" w14:textId="77777777" w:rsidR="00EC50BC" w:rsidRPr="00753ECA" w:rsidRDefault="00EC50BC" w:rsidP="00EC50BC">
      <w:pPr>
        <w:spacing w:before="200" w:after="200" w:line="276" w:lineRule="auto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br w:type="page"/>
      </w:r>
    </w:p>
    <w:p w14:paraId="1EF5F4D1" w14:textId="77777777" w:rsidR="00EC50BC" w:rsidRPr="00753ECA" w:rsidRDefault="00EC50BC" w:rsidP="00EC50BC">
      <w:pPr>
        <w:keepNext/>
        <w:pBdr>
          <w:top w:val="single" w:sz="24" w:space="0" w:color="F07F09"/>
          <w:left w:val="single" w:sz="24" w:space="0" w:color="F07F09"/>
          <w:bottom w:val="single" w:sz="24" w:space="0" w:color="F07F09"/>
          <w:right w:val="single" w:sz="24" w:space="0" w:color="F07F09"/>
        </w:pBdr>
        <w:shd w:val="clear" w:color="auto" w:fill="F07F09"/>
        <w:tabs>
          <w:tab w:val="num" w:pos="-567"/>
        </w:tabs>
        <w:spacing w:before="480" w:after="0" w:line="276" w:lineRule="auto"/>
        <w:ind w:left="567" w:right="-2" w:hanging="567"/>
        <w:jc w:val="both"/>
        <w:outlineLvl w:val="0"/>
        <w:rPr>
          <w:rFonts w:ascii="Calibri" w:eastAsia="Times New Roman" w:hAnsi="Calibri"/>
          <w:b/>
          <w:bCs/>
          <w:caps/>
          <w:color w:val="FFFFFF"/>
          <w:spacing w:val="15"/>
          <w:lang w:val="es-ES" w:eastAsia="es-ES" w:bidi="es-ES"/>
        </w:rPr>
      </w:pPr>
      <w:r w:rsidRPr="00753ECA">
        <w:rPr>
          <w:rFonts w:ascii="Calibri" w:eastAsia="Times New Roman" w:hAnsi="Calibri"/>
          <w:b/>
          <w:bCs/>
          <w:caps/>
          <w:color w:val="FFFFFF"/>
          <w:spacing w:val="15"/>
          <w:lang w:val="es-ES" w:eastAsia="es-ES" w:bidi="es-ES"/>
        </w:rPr>
        <w:lastRenderedPageBreak/>
        <w:t>Presentación del grupo</w:t>
      </w:r>
    </w:p>
    <w:p w14:paraId="5CBDB850" w14:textId="77777777" w:rsidR="00EC50BC" w:rsidRPr="00753ECA" w:rsidRDefault="00EC50BC" w:rsidP="00EC50BC">
      <w:pPr>
        <w:numPr>
          <w:ilvl w:val="0"/>
          <w:numId w:val="2"/>
        </w:numPr>
        <w:spacing w:before="200" w:after="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Nombre: </w:t>
      </w:r>
      <w:sdt>
        <w:sdtPr>
          <w:rPr>
            <w:rFonts w:ascii="Calibri" w:eastAsia="Times New Roman" w:hAnsi="Calibri"/>
            <w:sz w:val="28"/>
            <w:szCs w:val="20"/>
            <w:shd w:val="clear" w:color="auto" w:fill="FDE5CC"/>
            <w:lang w:val="es-ES" w:eastAsia="es-ES" w:bidi="es-ES"/>
          </w:rPr>
          <w:id w:val="-1276327820"/>
          <w:placeholder>
            <w:docPart w:val="AA82618845014E12BC873F4DEA4166DA"/>
          </w:placeholder>
          <w:showingPlcHdr/>
          <w:text/>
        </w:sdtPr>
        <w:sdtContent>
          <w:r w:rsidRPr="00E02A13">
            <w:rPr>
              <w:rStyle w:val="Textedelespacerserv"/>
              <w:shd w:val="clear" w:color="auto" w:fill="D9E2F3" w:themeFill="accent1" w:themeFillTint="33"/>
              <w:lang w:val="es-ES"/>
            </w:rPr>
            <w:t>Nombre completo del grupo.</w:t>
          </w:r>
        </w:sdtContent>
      </w:sdt>
    </w:p>
    <w:p w14:paraId="7554AC5A" w14:textId="77777777" w:rsidR="00EC50BC" w:rsidRPr="00753ECA" w:rsidRDefault="00EC50BC" w:rsidP="00EC50BC">
      <w:pPr>
        <w:keepNext/>
        <w:numPr>
          <w:ilvl w:val="0"/>
          <w:numId w:val="2"/>
        </w:numPr>
        <w:spacing w:before="200" w:after="0" w:line="276" w:lineRule="auto"/>
        <w:ind w:left="357" w:hanging="357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Dirección:</w:t>
      </w:r>
    </w:p>
    <w:p w14:paraId="4C64E9FD" w14:textId="77777777" w:rsidR="00EC50BC" w:rsidRPr="00753ECA" w:rsidRDefault="00EC50BC" w:rsidP="00EC50BC">
      <w:pPr>
        <w:shd w:val="clear" w:color="auto" w:fill="FDE5CC"/>
        <w:spacing w:after="20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sdt>
        <w:sdtPr>
          <w:rPr>
            <w:rFonts w:ascii="Calibri" w:eastAsia="Times New Roman" w:hAnsi="Calibri"/>
            <w:sz w:val="24"/>
            <w:szCs w:val="20"/>
            <w:lang w:val="en-GB" w:eastAsia="es-ES" w:bidi="es-ES"/>
          </w:rPr>
          <w:id w:val="862946902"/>
          <w:placeholder>
            <w:docPart w:val="AC161E8F329B433EA982C7F03BB75261"/>
          </w:placeholder>
          <w:showingPlcHdr/>
          <w:text w:multiLine="1"/>
        </w:sdtPr>
        <w:sdtContent>
          <w:r>
            <w:rPr>
              <w:rStyle w:val="Textedelespacerserv"/>
              <w:shd w:val="clear" w:color="auto" w:fill="D9E2F3" w:themeFill="accent1" w:themeFillTint="33"/>
            </w:rPr>
            <w:t>Dirección postal.</w:t>
          </w:r>
        </w:sdtContent>
      </w:sdt>
    </w:p>
    <w:p w14:paraId="56715AF6" w14:textId="77777777" w:rsidR="00EC50BC" w:rsidRPr="00753ECA" w:rsidRDefault="00EC50BC" w:rsidP="00EC50BC">
      <w:pPr>
        <w:numPr>
          <w:ilvl w:val="0"/>
          <w:numId w:val="2"/>
        </w:numPr>
        <w:spacing w:before="200" w:after="20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Representante legal: </w:t>
      </w:r>
      <w:sdt>
        <w:sdtPr>
          <w:rPr>
            <w:rFonts w:ascii="Calibri" w:eastAsia="Times New Roman" w:hAnsi="Calibri"/>
            <w:sz w:val="24"/>
            <w:szCs w:val="20"/>
            <w:shd w:val="clear" w:color="auto" w:fill="F2EADD"/>
            <w:lang w:val="es-ES" w:eastAsia="es-ES" w:bidi="es-ES"/>
          </w:rPr>
          <w:id w:val="-401058640"/>
          <w:placeholder>
            <w:docPart w:val="F3B070A60D2947E081DAF8BF5354C2AC"/>
          </w:placeholder>
          <w:showingPlcHdr/>
          <w:text/>
        </w:sdtPr>
        <w:sdtContent>
          <w:r w:rsidRPr="00E02A13">
            <w:rPr>
              <w:rStyle w:val="Textedelespacerserv"/>
              <w:shd w:val="clear" w:color="auto" w:fill="D9E2F3" w:themeFill="accent1" w:themeFillTint="33"/>
              <w:lang w:val="es-ES"/>
            </w:rPr>
            <w:t>Nombre y calidad.</w:t>
          </w:r>
        </w:sdtContent>
      </w:sdt>
    </w:p>
    <w:p w14:paraId="55BB7738" w14:textId="77777777" w:rsidR="00EC50BC" w:rsidRPr="00753ECA" w:rsidRDefault="00EC50BC" w:rsidP="00EC50BC">
      <w:pPr>
        <w:numPr>
          <w:ilvl w:val="0"/>
          <w:numId w:val="2"/>
        </w:numPr>
        <w:spacing w:before="200" w:after="20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Grupo miembro del Movimiento Emaús: </w:t>
      </w:r>
      <w:sdt>
        <w:sdtPr>
          <w:rPr>
            <w:rFonts w:ascii="MS Gothic" w:eastAsia="MS Gothic" w:hAnsi="MS Gothic"/>
            <w:sz w:val="24"/>
            <w:szCs w:val="20"/>
            <w:shd w:val="clear" w:color="auto" w:fill="FDE5CC"/>
            <w:lang w:val="es-ES" w:eastAsia="es-ES" w:bidi="es-ES"/>
          </w:rPr>
          <w:id w:val="-1692061702"/>
        </w:sdtPr>
        <w:sdtContent>
          <w:r w:rsidRPr="00753ECA">
            <w:rPr>
              <w:rFonts w:ascii="MS Gothic" w:eastAsia="MS Gothic" w:hAnsi="MS Gothic"/>
              <w:sz w:val="24"/>
              <w:szCs w:val="20"/>
              <w:shd w:val="clear" w:color="auto" w:fill="FDE5CC"/>
              <w:lang w:val="es-ES" w:eastAsia="es-ES" w:bidi="es-ES"/>
            </w:rPr>
            <w:t>X</w:t>
          </w:r>
        </w:sdtContent>
      </w:sdt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 Sí </w:t>
      </w:r>
      <w:sdt>
        <w:sdtPr>
          <w:rPr>
            <w:rFonts w:ascii="MS Gothic" w:eastAsia="MS Gothic" w:hAnsi="MS Gothic"/>
            <w:sz w:val="24"/>
            <w:szCs w:val="20"/>
            <w:shd w:val="clear" w:color="auto" w:fill="FDE5CC"/>
            <w:lang w:val="es-ES" w:eastAsia="es-ES" w:bidi="es-ES"/>
          </w:rPr>
          <w:id w:val="-790590373"/>
        </w:sdtPr>
        <w:sdtContent>
          <w:r w:rsidRPr="00753ECA">
            <w:rPr>
              <w:rFonts w:ascii="MS Gothic" w:eastAsia="MS Gothic" w:hAnsi="MS Gothic"/>
              <w:sz w:val="24"/>
              <w:szCs w:val="20"/>
              <w:shd w:val="clear" w:color="auto" w:fill="FDE5CC"/>
              <w:lang w:val="es-ES" w:eastAsia="es-ES" w:bidi="es-ES"/>
            </w:rPr>
            <w:t>☐</w:t>
          </w:r>
        </w:sdtContent>
      </w:sdt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 No</w:t>
      </w:r>
    </w:p>
    <w:p w14:paraId="13D96FBF" w14:textId="77777777" w:rsidR="00EC50BC" w:rsidRPr="00753ECA" w:rsidRDefault="00EC50BC" w:rsidP="00EC50BC">
      <w:pPr>
        <w:numPr>
          <w:ilvl w:val="0"/>
          <w:numId w:val="2"/>
        </w:numPr>
        <w:spacing w:before="200" w:after="20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Fecha de afiliación o de entrada a prueba: </w:t>
      </w:r>
      <w:sdt>
        <w:sdtPr>
          <w:rPr>
            <w:rFonts w:ascii="Calibri" w:eastAsia="Times New Roman" w:hAnsi="Calibri"/>
            <w:sz w:val="24"/>
            <w:szCs w:val="20"/>
            <w:shd w:val="clear" w:color="auto" w:fill="FDE5CC"/>
            <w:lang w:val="es-ES" w:eastAsia="es-ES" w:bidi="es-ES"/>
          </w:rPr>
          <w:id w:val="67690725"/>
          <w:placeholder>
            <w:docPart w:val="C694DE040FE943E5A7CA0523D7AFF49C"/>
          </w:placeholder>
          <w:showingPlcHdr/>
          <w:text/>
        </w:sdtPr>
        <w:sdtContent>
          <w:r w:rsidRPr="00E02A13">
            <w:rPr>
              <w:rStyle w:val="Textedelespacerserv"/>
              <w:shd w:val="clear" w:color="auto" w:fill="D9E2F3" w:themeFill="accent1" w:themeFillTint="33"/>
              <w:lang w:val="es-ES"/>
            </w:rPr>
            <w:t>Año.</w:t>
          </w:r>
        </w:sdtContent>
      </w:sdt>
    </w:p>
    <w:p w14:paraId="17A0A20B" w14:textId="77777777" w:rsidR="00EC50BC" w:rsidRPr="00753ECA" w:rsidRDefault="00EC50BC" w:rsidP="00EC50BC">
      <w:pPr>
        <w:keepNext/>
        <w:numPr>
          <w:ilvl w:val="0"/>
          <w:numId w:val="2"/>
        </w:numPr>
        <w:spacing w:before="200" w:after="0" w:line="276" w:lineRule="auto"/>
        <w:ind w:left="357" w:hanging="357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Objeto del grupo: 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1638985038"/>
        <w:placeholder>
          <w:docPart w:val="DE37B1A3300D4C27B11C4644C08AE07A"/>
        </w:placeholder>
        <w:showingPlcHdr/>
        <w:text w:multiLine="1"/>
      </w:sdtPr>
      <w:sdtContent>
        <w:p w14:paraId="0875478E" w14:textId="77777777" w:rsidR="00EC50BC" w:rsidRPr="00753ECA" w:rsidRDefault="00EC50BC" w:rsidP="00EC50BC">
          <w:pPr>
            <w:shd w:val="clear" w:color="auto" w:fill="FDE5CC"/>
            <w:spacing w:after="200" w:line="276" w:lineRule="auto"/>
            <w:jc w:val="both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 w:rsidRPr="00E02A13">
            <w:rPr>
              <w:rStyle w:val="Textedelespacerserv"/>
              <w:shd w:val="clear" w:color="auto" w:fill="D9E2F3" w:themeFill="accent1" w:themeFillTint="33"/>
              <w:lang w:val="es-ES"/>
            </w:rPr>
            <w:t>¿Cuáles son los objetos y objetivos del grupo?</w:t>
          </w:r>
        </w:p>
      </w:sdtContent>
    </w:sdt>
    <w:p w14:paraId="1646D7F9" w14:textId="77777777" w:rsidR="00EC50BC" w:rsidRPr="00753ECA" w:rsidRDefault="00EC50BC" w:rsidP="00EC50BC">
      <w:pPr>
        <w:keepNext/>
        <w:numPr>
          <w:ilvl w:val="0"/>
          <w:numId w:val="2"/>
        </w:numPr>
        <w:spacing w:before="200" w:after="0" w:line="276" w:lineRule="auto"/>
        <w:ind w:left="357" w:hanging="357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Descripción general de las actividades del grupo: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-1647272050"/>
        <w:placeholder>
          <w:docPart w:val="1994612D97BA4E2AB339A9E23685FEC7"/>
        </w:placeholder>
        <w:text w:multiLine="1"/>
      </w:sdtPr>
      <w:sdtContent>
        <w:p w14:paraId="36D82694" w14:textId="77777777" w:rsidR="00EC50BC" w:rsidRPr="00753ECA" w:rsidRDefault="00EC50BC" w:rsidP="00EC50BC">
          <w:pPr>
            <w:shd w:val="clear" w:color="auto" w:fill="FDE5CC"/>
            <w:spacing w:after="200" w:line="276" w:lineRule="auto"/>
            <w:jc w:val="both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 w:rsidRPr="00753ECA"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</w:t>
          </w:r>
        </w:p>
      </w:sdtContent>
    </w:sdt>
    <w:p w14:paraId="1D4CBB4F" w14:textId="77777777" w:rsidR="00EC50BC" w:rsidRPr="00753ECA" w:rsidRDefault="00EC50BC" w:rsidP="00EC50BC">
      <w:pPr>
        <w:keepNext/>
        <w:numPr>
          <w:ilvl w:val="0"/>
          <w:numId w:val="2"/>
        </w:numPr>
        <w:spacing w:before="200" w:after="0" w:line="276" w:lineRule="auto"/>
        <w:ind w:left="357" w:hanging="357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Ultima acción apoyada por la solidaridad y año del apoyo: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-16855717"/>
        <w:placeholder>
          <w:docPart w:val="807374E423CA4792A02C21B4B4D43E8D"/>
        </w:placeholder>
        <w:showingPlcHdr/>
        <w:text w:multiLine="1"/>
      </w:sdtPr>
      <w:sdtContent>
        <w:p w14:paraId="23BA7A60" w14:textId="77777777" w:rsidR="00EC50BC" w:rsidRPr="00753ECA" w:rsidRDefault="00EC50BC" w:rsidP="00EC50BC">
          <w:pPr>
            <w:shd w:val="clear" w:color="auto" w:fill="FDE5CC"/>
            <w:spacing w:after="200" w:line="276" w:lineRule="auto"/>
            <w:jc w:val="both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>
            <w:rPr>
              <w:color w:val="808080" w:themeColor="background1" w:themeShade="80"/>
            </w:rPr>
            <w:t>Título y año.</w:t>
          </w:r>
        </w:p>
      </w:sdtContent>
    </w:sdt>
    <w:p w14:paraId="43F582F3" w14:textId="77777777" w:rsidR="00EC50BC" w:rsidRPr="00753ECA" w:rsidRDefault="00EC50BC" w:rsidP="00EC50BC">
      <w:pPr>
        <w:keepNext/>
        <w:numPr>
          <w:ilvl w:val="0"/>
          <w:numId w:val="2"/>
        </w:numPr>
        <w:spacing w:before="200" w:after="0" w:line="276" w:lineRule="auto"/>
        <w:ind w:left="357" w:hanging="357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 Datos bancarios:</w:t>
      </w:r>
    </w:p>
    <w:p w14:paraId="3CAD8875" w14:textId="77777777" w:rsidR="00EC50BC" w:rsidRPr="00753ECA" w:rsidRDefault="00EC50BC" w:rsidP="00EC50BC">
      <w:pPr>
        <w:shd w:val="clear" w:color="auto" w:fill="FDE5CC"/>
        <w:spacing w:after="200" w:line="276" w:lineRule="auto"/>
        <w:rPr>
          <w:rFonts w:ascii="Calibri" w:eastAsia="Times New Roman" w:hAnsi="Calibri"/>
          <w:sz w:val="24"/>
          <w:szCs w:val="20"/>
          <w:lang w:val="es-ES" w:eastAsia="es-ES" w:bidi="es-ES"/>
        </w:rPr>
      </w:pPr>
      <w:sdt>
        <w:sdtPr>
          <w:rPr>
            <w:rFonts w:ascii="Calibri" w:eastAsia="Times New Roman" w:hAnsi="Calibri"/>
            <w:sz w:val="24"/>
            <w:szCs w:val="20"/>
            <w:lang w:val="es-ES" w:eastAsia="es-ES" w:bidi="es-ES"/>
          </w:rPr>
          <w:id w:val="-1384701249"/>
          <w:placeholder>
            <w:docPart w:val="4642CDE1CB324B7FB4092B6AA894EA51"/>
          </w:placeholder>
          <w:showingPlcHdr/>
          <w:text w:multiLine="1"/>
        </w:sdtPr>
        <w:sdtContent>
          <w:r w:rsidRPr="00E02A13">
            <w:rPr>
              <w:rStyle w:val="Textedelespacerserv"/>
              <w:shd w:val="clear" w:color="auto" w:fill="D9E2F3" w:themeFill="accent1" w:themeFillTint="33"/>
              <w:lang w:val="es-ES"/>
            </w:rPr>
            <w:t>Nombre y dirección del banco,</w:t>
          </w:r>
          <w:r w:rsidRPr="00E02A13">
            <w:rPr>
              <w:rStyle w:val="Textedelespacerserv"/>
              <w:shd w:val="clear" w:color="auto" w:fill="D9E2F3" w:themeFill="accent1" w:themeFillTint="33"/>
              <w:lang w:val="es-ES"/>
            </w:rPr>
            <w:br/>
            <w:t>Denominación de la cuenta,</w:t>
          </w:r>
          <w:r w:rsidRPr="00E02A13">
            <w:rPr>
              <w:rStyle w:val="Textedelespacerserv"/>
              <w:shd w:val="clear" w:color="auto" w:fill="D9E2F3" w:themeFill="accent1" w:themeFillTint="33"/>
              <w:lang w:val="es-ES"/>
            </w:rPr>
            <w:br/>
            <w:t>IBAN</w:t>
          </w:r>
          <w:r w:rsidRPr="00E02A13">
            <w:rPr>
              <w:rStyle w:val="Textedelespacerserv"/>
              <w:shd w:val="clear" w:color="auto" w:fill="D9E2F3" w:themeFill="accent1" w:themeFillTint="33"/>
              <w:lang w:val="es-ES"/>
            </w:rPr>
            <w:br/>
            <w:t>Código Swift.</w:t>
          </w:r>
        </w:sdtContent>
      </w:sdt>
    </w:p>
    <w:p w14:paraId="6858C4B9" w14:textId="77777777" w:rsidR="00EC50BC" w:rsidRPr="00753ECA" w:rsidRDefault="00EC50BC" w:rsidP="00EC50BC">
      <w:pPr>
        <w:keepNext/>
        <w:pBdr>
          <w:top w:val="single" w:sz="24" w:space="0" w:color="F07F09"/>
          <w:left w:val="single" w:sz="24" w:space="0" w:color="F07F09"/>
          <w:bottom w:val="single" w:sz="24" w:space="0" w:color="F07F09"/>
          <w:right w:val="single" w:sz="24" w:space="0" w:color="F07F09"/>
        </w:pBdr>
        <w:shd w:val="clear" w:color="auto" w:fill="F07F09"/>
        <w:tabs>
          <w:tab w:val="num" w:pos="-567"/>
        </w:tabs>
        <w:spacing w:before="480" w:after="0" w:line="276" w:lineRule="auto"/>
        <w:ind w:left="567" w:right="-2" w:hanging="567"/>
        <w:jc w:val="both"/>
        <w:outlineLvl w:val="0"/>
        <w:rPr>
          <w:rFonts w:ascii="Calibri" w:eastAsia="Times New Roman" w:hAnsi="Calibri"/>
          <w:b/>
          <w:bCs/>
          <w:caps/>
          <w:color w:val="FFFFFF"/>
          <w:spacing w:val="15"/>
          <w:lang w:val="es-ES" w:eastAsia="es-ES" w:bidi="es-ES"/>
        </w:rPr>
      </w:pPr>
      <w:r w:rsidRPr="00753ECA">
        <w:rPr>
          <w:rFonts w:ascii="Calibri" w:eastAsia="Times New Roman" w:hAnsi="Calibri"/>
          <w:b/>
          <w:bCs/>
          <w:caps/>
          <w:color w:val="FFFFFF"/>
          <w:spacing w:val="15"/>
          <w:lang w:val="es-ES" w:eastAsia="es-ES" w:bidi="es-ES"/>
        </w:rPr>
        <w:t>Público objetivo</w:t>
      </w:r>
    </w:p>
    <w:p w14:paraId="307FCD57" w14:textId="77777777" w:rsidR="00EC50BC" w:rsidRPr="00753ECA" w:rsidRDefault="00EC50BC" w:rsidP="00EC50BC">
      <w:pPr>
        <w:keepNext/>
        <w:numPr>
          <w:ilvl w:val="0"/>
          <w:numId w:val="3"/>
        </w:numPr>
        <w:spacing w:before="200" w:after="0" w:line="276" w:lineRule="auto"/>
        <w:ind w:left="357" w:hanging="357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¿Quiénes son los más vulnerables identificados en esta acción?</w:t>
      </w:r>
    </w:p>
    <w:p w14:paraId="31F55E2B" w14:textId="77777777" w:rsidR="00EC50BC" w:rsidRPr="00753ECA" w:rsidRDefault="00EC50BC" w:rsidP="00EC50BC">
      <w:pPr>
        <w:shd w:val="clear" w:color="auto" w:fill="FDE5CC"/>
        <w:spacing w:after="20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sdt>
        <w:sdtPr>
          <w:rPr>
            <w:rFonts w:ascii="Calibri" w:eastAsia="Times New Roman" w:hAnsi="Calibri"/>
            <w:sz w:val="24"/>
            <w:szCs w:val="20"/>
            <w:lang w:val="es-ES" w:eastAsia="es-ES" w:bidi="es-ES"/>
          </w:rPr>
          <w:id w:val="1061594362"/>
          <w:placeholder>
            <w:docPart w:val="81802920BAA444178E8848F4380760F9"/>
          </w:placeholder>
          <w:text w:multiLine="1"/>
        </w:sdtPr>
        <w:sdtContent>
          <w:r w:rsidRPr="00753ECA"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</w:t>
          </w:r>
        </w:sdtContent>
      </w:sdt>
    </w:p>
    <w:p w14:paraId="2D2A701D" w14:textId="77777777" w:rsidR="00EC50BC" w:rsidRPr="00753ECA" w:rsidRDefault="00EC50BC" w:rsidP="00EC50BC">
      <w:pPr>
        <w:keepNext/>
        <w:numPr>
          <w:ilvl w:val="0"/>
          <w:numId w:val="3"/>
        </w:numPr>
        <w:spacing w:before="200" w:after="0" w:line="276" w:lineRule="auto"/>
        <w:ind w:left="357" w:hanging="357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¿Cómo se involucran en cada etapa de la acción?</w:t>
      </w:r>
    </w:p>
    <w:p w14:paraId="501BCFDE" w14:textId="77777777" w:rsidR="00EC50BC" w:rsidRPr="00753ECA" w:rsidRDefault="00EC50BC" w:rsidP="00EC50BC">
      <w:pPr>
        <w:shd w:val="clear" w:color="auto" w:fill="FDE5CC"/>
        <w:spacing w:after="20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sdt>
        <w:sdtPr>
          <w:rPr>
            <w:rFonts w:ascii="Calibri" w:eastAsia="Times New Roman" w:hAnsi="Calibri"/>
            <w:sz w:val="24"/>
            <w:szCs w:val="20"/>
            <w:lang w:val="es-ES" w:eastAsia="es-ES" w:bidi="es-ES"/>
          </w:rPr>
          <w:id w:val="68244782"/>
          <w:placeholder>
            <w:docPart w:val="BBB8C3138D744F57A9488F560A4F2527"/>
          </w:placeholder>
          <w:showingPlcHdr/>
          <w:text w:multiLine="1"/>
        </w:sdtPr>
        <w:sdtContent>
          <w:r w:rsidRPr="00E02A13">
            <w:rPr>
              <w:rStyle w:val="Textedelespacerserv"/>
              <w:shd w:val="clear" w:color="auto" w:fill="D9E2F3" w:themeFill="accent1" w:themeFillTint="33"/>
              <w:lang w:val="es-ES"/>
            </w:rPr>
            <w:t>En el momento de tomar decisiones, definir la necesidad, las soluciones a proporcionar, la implementación, la evaluación...</w:t>
          </w:r>
        </w:sdtContent>
      </w:sdt>
    </w:p>
    <w:p w14:paraId="56024E7D" w14:textId="77777777" w:rsidR="00EC50BC" w:rsidRPr="00753ECA" w:rsidRDefault="00EC50BC" w:rsidP="00EC50BC">
      <w:pPr>
        <w:keepNext/>
        <w:numPr>
          <w:ilvl w:val="0"/>
          <w:numId w:val="3"/>
        </w:numPr>
        <w:spacing w:before="200" w:after="0" w:line="276" w:lineRule="auto"/>
        <w:ind w:left="357" w:hanging="357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¿Qué cambio directo se espera para ellos?</w:t>
      </w:r>
    </w:p>
    <w:p w14:paraId="3189FF42" w14:textId="77777777" w:rsidR="00EC50BC" w:rsidRPr="00753ECA" w:rsidRDefault="00EC50BC" w:rsidP="00EC50BC">
      <w:pPr>
        <w:shd w:val="clear" w:color="auto" w:fill="FDE5CC"/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sdt>
        <w:sdtPr>
          <w:rPr>
            <w:rFonts w:ascii="Calibri" w:eastAsia="Times New Roman" w:hAnsi="Calibri"/>
            <w:sz w:val="24"/>
            <w:szCs w:val="20"/>
            <w:lang w:val="es-ES" w:eastAsia="es-ES" w:bidi="es-ES"/>
          </w:rPr>
          <w:id w:val="-942223719"/>
          <w:placeholder>
            <w:docPart w:val="F0A3061A52C5466FADB2B04E76417E8D"/>
          </w:placeholder>
          <w:showingPlcHdr/>
          <w:text w:multiLine="1"/>
        </w:sdtPr>
        <w:sdtContent>
          <w:r>
            <w:rPr>
              <w:rStyle w:val="Textedelespacerserv"/>
              <w:shd w:val="clear" w:color="auto" w:fill="D9E2F3" w:themeFill="accent1" w:themeFillTint="33"/>
            </w:rPr>
            <w:t>En particular en términos de empoderamiento y emancipación.</w:t>
          </w:r>
        </w:sdtContent>
      </w:sdt>
    </w:p>
    <w:p w14:paraId="16124565" w14:textId="77777777" w:rsidR="00EC50BC" w:rsidRPr="00753ECA" w:rsidRDefault="00EC50BC" w:rsidP="00EC50BC">
      <w:pPr>
        <w:keepNext/>
        <w:pBdr>
          <w:top w:val="single" w:sz="24" w:space="0" w:color="F07F09"/>
          <w:left w:val="single" w:sz="24" w:space="0" w:color="F07F09"/>
          <w:bottom w:val="single" w:sz="24" w:space="0" w:color="F07F09"/>
          <w:right w:val="single" w:sz="24" w:space="0" w:color="F07F09"/>
        </w:pBdr>
        <w:shd w:val="clear" w:color="auto" w:fill="F07F09"/>
        <w:tabs>
          <w:tab w:val="num" w:pos="-567"/>
        </w:tabs>
        <w:spacing w:before="480" w:after="0" w:line="276" w:lineRule="auto"/>
        <w:ind w:left="567" w:right="-2" w:hanging="567"/>
        <w:jc w:val="both"/>
        <w:outlineLvl w:val="0"/>
        <w:rPr>
          <w:rFonts w:ascii="Calibri" w:eastAsia="Times New Roman" w:hAnsi="Calibri"/>
          <w:b/>
          <w:bCs/>
          <w:caps/>
          <w:color w:val="FFFFFF"/>
          <w:spacing w:val="15"/>
          <w:lang w:val="es-ES" w:eastAsia="es-ES" w:bidi="es-ES"/>
        </w:rPr>
      </w:pPr>
      <w:r w:rsidRPr="00753ECA">
        <w:rPr>
          <w:rFonts w:ascii="Calibri" w:eastAsia="Times New Roman" w:hAnsi="Calibri"/>
          <w:b/>
          <w:bCs/>
          <w:caps/>
          <w:color w:val="FFFFFF"/>
          <w:spacing w:val="15"/>
          <w:lang w:val="es-ES" w:eastAsia="es-ES" w:bidi="es-ES"/>
        </w:rPr>
        <w:t>Descripción de la acción a financiar.</w:t>
      </w:r>
    </w:p>
    <w:p w14:paraId="55FCF2EE" w14:textId="77777777" w:rsidR="00EC50BC" w:rsidRPr="00753ECA" w:rsidRDefault="00EC50BC" w:rsidP="00EC50BC">
      <w:pPr>
        <w:numPr>
          <w:ilvl w:val="0"/>
          <w:numId w:val="6"/>
        </w:numPr>
        <w:spacing w:before="200" w:after="20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Título de la acción: </w:t>
      </w:r>
      <w:sdt>
        <w:sdtPr>
          <w:rPr>
            <w:rFonts w:ascii="Calibri" w:eastAsia="Times New Roman" w:hAnsi="Calibri"/>
            <w:sz w:val="24"/>
            <w:szCs w:val="20"/>
            <w:shd w:val="clear" w:color="auto" w:fill="FDE5CC"/>
            <w:lang w:val="es-ES" w:eastAsia="es-ES" w:bidi="es-ES"/>
          </w:rPr>
          <w:id w:val="-62184011"/>
          <w:placeholder>
            <w:docPart w:val="7560394D86E448269FD711F4C91FEE04"/>
          </w:placeholder>
          <w:showingPlcHdr/>
          <w:text/>
        </w:sdtPr>
        <w:sdtContent>
          <w:r w:rsidRPr="00E02A13">
            <w:rPr>
              <w:rStyle w:val="Textedelespacerserv"/>
              <w:shd w:val="clear" w:color="auto" w:fill="D9E2F3" w:themeFill="accent1" w:themeFillTint="33"/>
              <w:lang w:val="es-ES"/>
            </w:rPr>
            <w:t>Haga clic aquí para escribir texto.</w:t>
          </w:r>
        </w:sdtContent>
      </w:sdt>
    </w:p>
    <w:p w14:paraId="640079FD" w14:textId="77777777" w:rsidR="00EC50BC" w:rsidRPr="00753ECA" w:rsidRDefault="00EC50BC" w:rsidP="00EC50BC">
      <w:pPr>
        <w:keepNext/>
        <w:numPr>
          <w:ilvl w:val="0"/>
          <w:numId w:val="6"/>
        </w:numPr>
        <w:spacing w:before="200" w:after="0" w:line="276" w:lineRule="auto"/>
        <w:ind w:left="357" w:hanging="357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Contacto: </w:t>
      </w:r>
    </w:p>
    <w:p w14:paraId="0154BD79" w14:textId="77777777" w:rsidR="00EC50BC" w:rsidRPr="00753ECA" w:rsidRDefault="00EC50BC" w:rsidP="00EC50BC">
      <w:pPr>
        <w:spacing w:after="20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sdt>
        <w:sdtPr>
          <w:rPr>
            <w:rFonts w:ascii="Calibri" w:eastAsia="Times New Roman" w:hAnsi="Calibri" w:cs="Calibri"/>
            <w:sz w:val="24"/>
            <w:szCs w:val="24"/>
            <w:lang w:val="es-ES"/>
          </w:rPr>
          <w:id w:val="724880314"/>
          <w:placeholder>
            <w:docPart w:val="B2E963AC5CCC4B4181788A4D3E61060B"/>
          </w:placeholder>
          <w:showingPlcHdr/>
          <w:text w:multiLine="1"/>
        </w:sdtPr>
        <w:sdtContent>
          <w:r w:rsidRPr="00E02A13">
            <w:rPr>
              <w:rStyle w:val="Textedelespacerserv"/>
              <w:shd w:val="clear" w:color="auto" w:fill="D9E2F3" w:themeFill="accent1" w:themeFillTint="33"/>
              <w:lang w:val="es-ES"/>
            </w:rPr>
            <w:t>Nombre, función, dirección de correo electrónico y teléfono.</w:t>
          </w:r>
        </w:sdtContent>
      </w:sdt>
    </w:p>
    <w:p w14:paraId="2AF58747" w14:textId="77777777" w:rsidR="00EC50BC" w:rsidRPr="00753ECA" w:rsidRDefault="00EC50BC" w:rsidP="00EC50BC">
      <w:pPr>
        <w:keepNext/>
        <w:numPr>
          <w:ilvl w:val="0"/>
          <w:numId w:val="6"/>
        </w:numPr>
        <w:spacing w:before="200" w:after="0" w:line="276" w:lineRule="auto"/>
        <w:ind w:left="357" w:hanging="357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Contexto de la acción:</w:t>
      </w:r>
    </w:p>
    <w:p w14:paraId="28536ABD" w14:textId="77777777" w:rsidR="00EC50BC" w:rsidRPr="00753ECA" w:rsidRDefault="00EC50BC" w:rsidP="00EC50BC">
      <w:pPr>
        <w:keepNext/>
        <w:spacing w:after="200" w:line="276" w:lineRule="auto"/>
        <w:jc w:val="both"/>
        <w:rPr>
          <w:rFonts w:ascii="Calibri" w:eastAsia="Times New Roman" w:hAnsi="Calibri"/>
          <w:i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i/>
          <w:sz w:val="24"/>
          <w:szCs w:val="20"/>
          <w:lang w:val="es-ES" w:eastAsia="es-ES" w:bidi="es-ES"/>
        </w:rPr>
        <w:t>¿A qué necesidad(es) responde la acción? ¿A qué situación/problema responde?</w:t>
      </w:r>
    </w:p>
    <w:p w14:paraId="23329FA1" w14:textId="77777777" w:rsidR="00EC50BC" w:rsidRPr="00753ECA" w:rsidRDefault="00EC50BC" w:rsidP="00EC50BC">
      <w:pPr>
        <w:keepNext/>
        <w:numPr>
          <w:ilvl w:val="1"/>
          <w:numId w:val="6"/>
        </w:numPr>
        <w:spacing w:before="200" w:after="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Contexto general, político, social: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-19164884"/>
        <w:showingPlcHdr/>
        <w:text w:multiLine="1"/>
      </w:sdtPr>
      <w:sdtContent>
        <w:p w14:paraId="68229FD7" w14:textId="77777777" w:rsidR="00EC50BC" w:rsidRPr="00753ECA" w:rsidRDefault="00EC50BC" w:rsidP="00EC50BC">
          <w:pPr>
            <w:shd w:val="clear" w:color="auto" w:fill="FDE5CC"/>
            <w:spacing w:after="200" w:line="276" w:lineRule="auto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    </w:t>
          </w:r>
        </w:p>
      </w:sdtContent>
    </w:sdt>
    <w:p w14:paraId="135AF415" w14:textId="77777777" w:rsidR="00EC50BC" w:rsidRPr="00753ECA" w:rsidRDefault="00EC50BC" w:rsidP="00EC50BC">
      <w:pPr>
        <w:keepNext/>
        <w:numPr>
          <w:ilvl w:val="1"/>
          <w:numId w:val="6"/>
        </w:numPr>
        <w:spacing w:before="200" w:after="0" w:line="276" w:lineRule="auto"/>
        <w:ind w:left="788" w:hanging="431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lastRenderedPageBreak/>
        <w:t>Contexto en el grupo: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755324685"/>
        <w:showingPlcHdr/>
        <w:text w:multiLine="1"/>
      </w:sdtPr>
      <w:sdtContent>
        <w:p w14:paraId="235273E4" w14:textId="77777777" w:rsidR="00EC50BC" w:rsidRPr="00753ECA" w:rsidRDefault="00EC50BC" w:rsidP="00EC50BC">
          <w:pPr>
            <w:shd w:val="clear" w:color="auto" w:fill="FDE5CC"/>
            <w:spacing w:after="200" w:line="276" w:lineRule="auto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    </w:t>
          </w:r>
        </w:p>
      </w:sdtContent>
    </w:sdt>
    <w:p w14:paraId="2D34B664" w14:textId="77777777" w:rsidR="00EC50BC" w:rsidRPr="00753ECA" w:rsidRDefault="00EC50BC" w:rsidP="00EC50BC">
      <w:pPr>
        <w:keepNext/>
        <w:numPr>
          <w:ilvl w:val="0"/>
          <w:numId w:val="6"/>
        </w:numPr>
        <w:spacing w:before="200" w:after="0" w:line="276" w:lineRule="auto"/>
        <w:ind w:left="357" w:hanging="357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Historial:</w:t>
      </w:r>
    </w:p>
    <w:p w14:paraId="5A45D585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i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i/>
          <w:sz w:val="24"/>
          <w:szCs w:val="20"/>
          <w:lang w:val="es-ES" w:eastAsia="es-ES" w:bidi="es-ES"/>
        </w:rPr>
        <w:t>¿Cuál es el historial del proyecto? ¿Quién originó el proyecto y quién estuvo involucrado? ¿Qué pasos ya se han dado? ¿Qué preparación se ha realizado (estudio, formación, etc.)? Etc.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975183605"/>
        <w:showingPlcHdr/>
        <w:text w:multiLine="1"/>
      </w:sdtPr>
      <w:sdtContent>
        <w:p w14:paraId="441D3C30" w14:textId="77777777" w:rsidR="00EC50BC" w:rsidRPr="00753ECA" w:rsidRDefault="00EC50BC" w:rsidP="00EC50BC">
          <w:pPr>
            <w:shd w:val="clear" w:color="auto" w:fill="FDE5CC"/>
            <w:spacing w:after="0" w:line="276" w:lineRule="auto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    </w:t>
          </w:r>
        </w:p>
      </w:sdtContent>
    </w:sdt>
    <w:p w14:paraId="309AD45B" w14:textId="77777777" w:rsidR="00EC50BC" w:rsidRPr="00753ECA" w:rsidRDefault="00EC50BC" w:rsidP="00EC50BC">
      <w:pPr>
        <w:keepNext/>
        <w:numPr>
          <w:ilvl w:val="0"/>
          <w:numId w:val="6"/>
        </w:numPr>
        <w:spacing w:before="200" w:after="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Lucha en que se inscribe la acción:</w:t>
      </w:r>
    </w:p>
    <w:p w14:paraId="3ED17582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sdt>
        <w:sdtPr>
          <w:rPr>
            <w:rFonts w:ascii="Calibri" w:eastAsia="Times New Roman" w:hAnsi="Calibri"/>
            <w:sz w:val="24"/>
            <w:szCs w:val="20"/>
            <w:shd w:val="clear" w:color="auto" w:fill="FDE5CC"/>
            <w:lang w:val="es-ES" w:eastAsia="es-ES" w:bidi="es-ES"/>
          </w:rPr>
          <w:id w:val="1558510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0"/>
              <w:shd w:val="clear" w:color="auto" w:fill="FDE5CC"/>
              <w:lang w:val="es-ES" w:eastAsia="es-ES" w:bidi="es-ES"/>
            </w:rPr>
            <w:t>☐</w:t>
          </w:r>
        </w:sdtContent>
      </w:sdt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 Economía ética y solidaria para el acceso a los derechos fundamentales</w:t>
      </w:r>
    </w:p>
    <w:p w14:paraId="0495DCE3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sdt>
        <w:sdtPr>
          <w:rPr>
            <w:rFonts w:ascii="Calibri" w:eastAsia="Times New Roman" w:hAnsi="Calibri"/>
            <w:sz w:val="24"/>
            <w:szCs w:val="20"/>
            <w:shd w:val="clear" w:color="auto" w:fill="FDE5CC"/>
            <w:lang w:val="es-ES" w:eastAsia="es-ES" w:bidi="es-ES"/>
          </w:rPr>
          <w:id w:val="487989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ECA">
            <w:rPr>
              <w:rFonts w:ascii="Segoe UI Symbol" w:eastAsia="Times New Roman" w:hAnsi="Segoe UI Symbol" w:cs="Segoe UI Symbol"/>
              <w:sz w:val="24"/>
              <w:szCs w:val="20"/>
              <w:shd w:val="clear" w:color="auto" w:fill="FDE5CC"/>
              <w:lang w:val="es-ES" w:eastAsia="es-ES" w:bidi="es-ES"/>
            </w:rPr>
            <w:t>☐</w:t>
          </w:r>
        </w:sdtContent>
      </w:sdt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 Justicia social y medioambiental por un mundo sostenible</w:t>
      </w:r>
    </w:p>
    <w:p w14:paraId="0447B015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sdt>
        <w:sdtPr>
          <w:rPr>
            <w:rFonts w:ascii="Calibri" w:eastAsia="Times New Roman" w:hAnsi="Calibri"/>
            <w:sz w:val="24"/>
            <w:szCs w:val="20"/>
            <w:shd w:val="clear" w:color="auto" w:fill="FDE5CC"/>
            <w:lang w:val="es-ES" w:eastAsia="es-ES" w:bidi="es-ES"/>
          </w:rPr>
          <w:id w:val="515196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ECA">
            <w:rPr>
              <w:rFonts w:ascii="Segoe UI Symbol" w:eastAsia="Times New Roman" w:hAnsi="Segoe UI Symbol" w:cs="Segoe UI Symbol"/>
              <w:sz w:val="24"/>
              <w:szCs w:val="20"/>
              <w:shd w:val="clear" w:color="auto" w:fill="FDE5CC"/>
              <w:lang w:val="es-ES" w:eastAsia="es-ES" w:bidi="es-ES"/>
            </w:rPr>
            <w:t>☐</w:t>
          </w:r>
        </w:sdtContent>
      </w:sdt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 Paz y libertad de circulación y residencia por una ciudadanía universal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-481625955"/>
        <w:text w:multiLine="1"/>
      </w:sdtPr>
      <w:sdtContent>
        <w:p w14:paraId="4D3AD145" w14:textId="77777777" w:rsidR="00EC50BC" w:rsidRPr="00753ECA" w:rsidRDefault="00EC50BC" w:rsidP="00EC50BC">
          <w:pPr>
            <w:shd w:val="clear" w:color="auto" w:fill="FDE5CC"/>
            <w:spacing w:after="0" w:line="276" w:lineRule="auto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 w:rsidRPr="00753ECA"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</w:t>
          </w:r>
        </w:p>
      </w:sdtContent>
    </w:sdt>
    <w:p w14:paraId="647B3462" w14:textId="77777777" w:rsidR="00EC50BC" w:rsidRPr="00753ECA" w:rsidRDefault="00EC50BC" w:rsidP="00EC50BC">
      <w:pPr>
        <w:keepNext/>
        <w:numPr>
          <w:ilvl w:val="0"/>
          <w:numId w:val="6"/>
        </w:numPr>
        <w:spacing w:before="200" w:after="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Principio especifico en que se inscribe la acción:</w:t>
      </w:r>
    </w:p>
    <w:p w14:paraId="65957827" w14:textId="77777777" w:rsidR="00EC50BC" w:rsidRPr="00753ECA" w:rsidRDefault="00EC50BC" w:rsidP="00EC50BC">
      <w:pPr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sdt>
        <w:sdtPr>
          <w:rPr>
            <w:rFonts w:ascii="MS Gothic" w:eastAsia="MS Gothic" w:hAnsi="MS Gothic"/>
            <w:sz w:val="24"/>
            <w:szCs w:val="20"/>
            <w:shd w:val="clear" w:color="auto" w:fill="FDE5CC"/>
            <w:lang w:val="es-ES" w:eastAsia="es-ES" w:bidi="es-ES"/>
          </w:rPr>
          <w:id w:val="838510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ECA">
            <w:rPr>
              <w:rFonts w:ascii="MS Gothic" w:eastAsia="MS Gothic" w:hAnsi="MS Gothic"/>
              <w:sz w:val="24"/>
              <w:szCs w:val="20"/>
              <w:shd w:val="clear" w:color="auto" w:fill="FDE5CC"/>
              <w:lang w:val="es-ES" w:eastAsia="es-ES" w:bidi="es-ES"/>
            </w:rPr>
            <w:t>☐</w:t>
          </w:r>
        </w:sdtContent>
      </w:sdt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 Educar y concienciar</w:t>
      </w:r>
    </w:p>
    <w:p w14:paraId="322F673B" w14:textId="77777777" w:rsidR="00EC50BC" w:rsidRPr="00753ECA" w:rsidRDefault="00EC50BC" w:rsidP="00EC50BC">
      <w:pPr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sdt>
        <w:sdtPr>
          <w:rPr>
            <w:rFonts w:ascii="MS Gothic" w:eastAsia="MS Gothic" w:hAnsi="MS Gothic"/>
            <w:sz w:val="24"/>
            <w:szCs w:val="20"/>
            <w:shd w:val="clear" w:color="auto" w:fill="FDE5CC"/>
            <w:lang w:val="es-ES" w:eastAsia="es-ES" w:bidi="es-ES"/>
          </w:rPr>
          <w:id w:val="-74044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ECA">
            <w:rPr>
              <w:rFonts w:ascii="MS Gothic" w:eastAsia="MS Gothic" w:hAnsi="MS Gothic"/>
              <w:sz w:val="24"/>
              <w:szCs w:val="20"/>
              <w:shd w:val="clear" w:color="auto" w:fill="FDE5CC"/>
              <w:lang w:val="es-ES" w:eastAsia="es-ES" w:bidi="es-ES"/>
            </w:rPr>
            <w:t>☐</w:t>
          </w:r>
        </w:sdtContent>
      </w:sdt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 Trabajar por el empoderamiento de todas las personas</w:t>
      </w:r>
    </w:p>
    <w:p w14:paraId="5F980DF6" w14:textId="77777777" w:rsidR="00EC50BC" w:rsidRPr="00753ECA" w:rsidRDefault="00EC50BC" w:rsidP="00EC50BC">
      <w:pPr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sdt>
        <w:sdtPr>
          <w:rPr>
            <w:rFonts w:ascii="MS Gothic" w:eastAsia="MS Gothic" w:hAnsi="MS Gothic"/>
            <w:sz w:val="24"/>
            <w:szCs w:val="20"/>
            <w:shd w:val="clear" w:color="auto" w:fill="FDE5CC"/>
            <w:lang w:val="es-ES" w:eastAsia="es-ES" w:bidi="es-ES"/>
          </w:rPr>
          <w:id w:val="1270200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ECA">
            <w:rPr>
              <w:rFonts w:ascii="MS Gothic" w:eastAsia="MS Gothic" w:hAnsi="MS Gothic"/>
              <w:sz w:val="24"/>
              <w:szCs w:val="20"/>
              <w:shd w:val="clear" w:color="auto" w:fill="FDE5CC"/>
              <w:lang w:val="es-ES" w:eastAsia="es-ES" w:bidi="es-ES"/>
            </w:rPr>
            <w:t>☐</w:t>
          </w:r>
        </w:sdtContent>
      </w:sdt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 Consolidar la democracia y defender la diversidad</w:t>
      </w:r>
    </w:p>
    <w:p w14:paraId="675C73CD" w14:textId="77777777" w:rsidR="00EC50BC" w:rsidRPr="00753ECA" w:rsidRDefault="00EC50BC" w:rsidP="00EC50BC">
      <w:pPr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sdt>
        <w:sdtPr>
          <w:rPr>
            <w:rFonts w:ascii="MS Gothic" w:eastAsia="MS Gothic" w:hAnsi="MS Gothic"/>
            <w:sz w:val="24"/>
            <w:szCs w:val="20"/>
            <w:shd w:val="clear" w:color="auto" w:fill="FDE5CC"/>
            <w:lang w:val="es-ES" w:eastAsia="es-ES" w:bidi="es-ES"/>
          </w:rPr>
          <w:id w:val="-130489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3ECA">
            <w:rPr>
              <w:rFonts w:ascii="MS Gothic" w:eastAsia="MS Gothic" w:hAnsi="MS Gothic"/>
              <w:sz w:val="24"/>
              <w:szCs w:val="20"/>
              <w:shd w:val="clear" w:color="auto" w:fill="FDE5CC"/>
              <w:lang w:val="es-ES" w:eastAsia="es-ES" w:bidi="es-ES"/>
            </w:rPr>
            <w:t>☐</w:t>
          </w:r>
        </w:sdtContent>
      </w:sdt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 Redistribuir las riquezas al servicio del bien común</w:t>
      </w:r>
    </w:p>
    <w:p w14:paraId="60D36CB7" w14:textId="77777777" w:rsidR="00EC50BC" w:rsidRPr="00753ECA" w:rsidRDefault="00EC50BC" w:rsidP="00EC50BC">
      <w:pPr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sdt>
        <w:sdtPr>
          <w:rPr>
            <w:rFonts w:ascii="MS Gothic" w:eastAsia="MS Gothic" w:hAnsi="MS Gothic"/>
            <w:sz w:val="24"/>
            <w:szCs w:val="20"/>
            <w:shd w:val="clear" w:color="auto" w:fill="FDE5CC"/>
            <w:lang w:val="es-ES" w:eastAsia="es-ES" w:bidi="es-ES"/>
          </w:rPr>
          <w:id w:val="133264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0"/>
              <w:shd w:val="clear" w:color="auto" w:fill="FDE5CC"/>
              <w:lang w:val="es-ES" w:eastAsia="es-ES" w:bidi="es-ES"/>
            </w:rPr>
            <w:t>☐</w:t>
          </w:r>
        </w:sdtContent>
      </w:sdt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 Consolidar la autosuficiencia del grupo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-367759522"/>
        <w:text w:multiLine="1"/>
      </w:sdtPr>
      <w:sdtContent>
        <w:p w14:paraId="29FEA23E" w14:textId="77777777" w:rsidR="00EC50BC" w:rsidRPr="00753ECA" w:rsidRDefault="00EC50BC" w:rsidP="00EC50BC">
          <w:pPr>
            <w:shd w:val="clear" w:color="auto" w:fill="FDE5CC"/>
            <w:spacing w:after="0" w:line="276" w:lineRule="auto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 w:rsidRPr="00753ECA"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</w:t>
          </w:r>
        </w:p>
      </w:sdtContent>
    </w:sdt>
    <w:p w14:paraId="28A2DE5F" w14:textId="77777777" w:rsidR="00EC50BC" w:rsidRPr="00753ECA" w:rsidRDefault="00EC50BC" w:rsidP="00EC50BC">
      <w:pPr>
        <w:keepNext/>
        <w:numPr>
          <w:ilvl w:val="0"/>
          <w:numId w:val="6"/>
        </w:numPr>
        <w:spacing w:before="200" w:after="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 Objetivos de la acción:</w:t>
      </w:r>
    </w:p>
    <w:p w14:paraId="0B399EAF" w14:textId="77777777" w:rsidR="00EC50BC" w:rsidRPr="00753ECA" w:rsidRDefault="00EC50BC" w:rsidP="00EC50BC">
      <w:pPr>
        <w:keepNext/>
        <w:spacing w:after="200" w:line="276" w:lineRule="auto"/>
        <w:jc w:val="both"/>
        <w:rPr>
          <w:rFonts w:ascii="Calibri" w:eastAsia="Times New Roman" w:hAnsi="Calibri"/>
          <w:i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i/>
          <w:sz w:val="24"/>
          <w:szCs w:val="20"/>
          <w:lang w:val="es-ES" w:eastAsia="es-ES" w:bidi="es-ES"/>
        </w:rPr>
        <w:t>¿Cuáles son los objetivos que queréis alcanzar con esta acción?</w:t>
      </w:r>
    </w:p>
    <w:p w14:paraId="3C894D95" w14:textId="77777777" w:rsidR="00EC50BC" w:rsidRPr="00753ECA" w:rsidRDefault="00EC50BC" w:rsidP="00EC50BC">
      <w:pPr>
        <w:keepNext/>
        <w:numPr>
          <w:ilvl w:val="1"/>
          <w:numId w:val="6"/>
        </w:numPr>
        <w:spacing w:before="200" w:after="0" w:line="276" w:lineRule="auto"/>
        <w:ind w:left="788" w:hanging="431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Objetivo general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-954411239"/>
        <w:showingPlcHdr/>
        <w:text w:multiLine="1"/>
      </w:sdtPr>
      <w:sdtContent>
        <w:p w14:paraId="7A7214D5" w14:textId="77777777" w:rsidR="00EC50BC" w:rsidRPr="00753ECA" w:rsidRDefault="00EC50BC" w:rsidP="00EC50BC">
          <w:pPr>
            <w:shd w:val="clear" w:color="auto" w:fill="FDE5CC"/>
            <w:spacing w:after="200" w:line="276" w:lineRule="auto"/>
            <w:jc w:val="both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    </w:t>
          </w:r>
        </w:p>
      </w:sdtContent>
    </w:sdt>
    <w:p w14:paraId="05962911" w14:textId="77777777" w:rsidR="00EC50BC" w:rsidRPr="00753ECA" w:rsidRDefault="00EC50BC" w:rsidP="00EC50BC">
      <w:pPr>
        <w:keepNext/>
        <w:numPr>
          <w:ilvl w:val="1"/>
          <w:numId w:val="6"/>
        </w:numPr>
        <w:spacing w:before="200" w:after="0" w:line="276" w:lineRule="auto"/>
        <w:ind w:left="788" w:hanging="431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Objetivos específicos: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436879408"/>
        <w:showingPlcHdr/>
        <w:text w:multiLine="1"/>
      </w:sdtPr>
      <w:sdtContent>
        <w:p w14:paraId="6CB2240D" w14:textId="77777777" w:rsidR="00EC50BC" w:rsidRPr="00753ECA" w:rsidRDefault="00EC50BC" w:rsidP="00EC50BC">
          <w:pPr>
            <w:shd w:val="clear" w:color="auto" w:fill="FDE5CC"/>
            <w:spacing w:after="200" w:line="276" w:lineRule="auto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    </w:t>
          </w:r>
        </w:p>
      </w:sdtContent>
    </w:sdt>
    <w:p w14:paraId="091DED61" w14:textId="77777777" w:rsidR="00EC50BC" w:rsidRPr="00753ECA" w:rsidRDefault="00EC50BC" w:rsidP="00EC50BC">
      <w:pPr>
        <w:keepNext/>
        <w:numPr>
          <w:ilvl w:val="0"/>
          <w:numId w:val="6"/>
        </w:numPr>
        <w:spacing w:before="200" w:after="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Descripción de las actividades: </w:t>
      </w:r>
    </w:p>
    <w:p w14:paraId="5C285005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i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i/>
          <w:sz w:val="24"/>
          <w:szCs w:val="20"/>
          <w:lang w:val="es-ES" w:eastAsia="es-ES" w:bidi="es-ES"/>
        </w:rPr>
        <w:t>¿Qué actividades se llevarán a cabo para alcanzar los objetivos detallados anteriormente?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631754942"/>
        <w:showingPlcHdr/>
        <w:text w:multiLine="1"/>
      </w:sdtPr>
      <w:sdtContent>
        <w:p w14:paraId="1192A8FC" w14:textId="77777777" w:rsidR="00EC50BC" w:rsidRPr="00753ECA" w:rsidRDefault="00EC50BC" w:rsidP="00EC50BC">
          <w:pPr>
            <w:shd w:val="clear" w:color="auto" w:fill="FDE5CC"/>
            <w:spacing w:after="200" w:line="276" w:lineRule="auto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    </w:t>
          </w:r>
        </w:p>
      </w:sdtContent>
    </w:sdt>
    <w:p w14:paraId="426984DE" w14:textId="77777777" w:rsidR="00EC50BC" w:rsidRPr="00753ECA" w:rsidRDefault="00EC50BC" w:rsidP="00EC50BC">
      <w:pPr>
        <w:keepNext/>
        <w:numPr>
          <w:ilvl w:val="0"/>
          <w:numId w:val="6"/>
        </w:numPr>
        <w:spacing w:before="200" w:after="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Zonas de implementación: 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689954365"/>
        <w:showingPlcHdr/>
        <w:text w:multiLine="1"/>
      </w:sdtPr>
      <w:sdtContent>
        <w:p w14:paraId="651B10C3" w14:textId="77777777" w:rsidR="00EC50BC" w:rsidRPr="00753ECA" w:rsidRDefault="00EC50BC" w:rsidP="00EC50BC">
          <w:pPr>
            <w:shd w:val="clear" w:color="auto" w:fill="FDE5CC"/>
            <w:spacing w:after="200" w:line="276" w:lineRule="auto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    </w:t>
          </w:r>
        </w:p>
      </w:sdtContent>
    </w:sdt>
    <w:p w14:paraId="5A5EFA0E" w14:textId="77777777" w:rsidR="00EC50BC" w:rsidRPr="00753ECA" w:rsidRDefault="00EC50BC" w:rsidP="00EC50BC">
      <w:pPr>
        <w:keepNext/>
        <w:numPr>
          <w:ilvl w:val="0"/>
          <w:numId w:val="6"/>
        </w:numPr>
        <w:spacing w:before="200" w:after="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¿Es urgente la acción?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-948241774"/>
        <w:showingPlcHdr/>
        <w:text w:multiLine="1"/>
      </w:sdtPr>
      <w:sdtContent>
        <w:p w14:paraId="08ABD689" w14:textId="77777777" w:rsidR="00EC50BC" w:rsidRPr="00753ECA" w:rsidRDefault="00EC50BC" w:rsidP="00EC50BC">
          <w:pPr>
            <w:shd w:val="clear" w:color="auto" w:fill="FDE5CC"/>
            <w:spacing w:after="200" w:line="276" w:lineRule="auto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    </w:t>
          </w:r>
        </w:p>
      </w:sdtContent>
    </w:sdt>
    <w:p w14:paraId="43520B61" w14:textId="77777777" w:rsidR="00EC50BC" w:rsidRPr="00753ECA" w:rsidRDefault="00EC50BC" w:rsidP="00EC50BC">
      <w:pPr>
        <w:keepNext/>
        <w:numPr>
          <w:ilvl w:val="0"/>
          <w:numId w:val="6"/>
        </w:numPr>
        <w:spacing w:before="200" w:after="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Recursos necesarios (excluyendo financieros): </w:t>
      </w:r>
    </w:p>
    <w:p w14:paraId="3D8B5843" w14:textId="77777777" w:rsidR="00EC50BC" w:rsidRPr="00753ECA" w:rsidRDefault="00EC50BC" w:rsidP="00EC50BC">
      <w:pPr>
        <w:spacing w:after="0" w:line="276" w:lineRule="auto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Recursos humanos: </w:t>
      </w:r>
      <w:sdt>
        <w:sdtPr>
          <w:rPr>
            <w:rFonts w:ascii="Calibri" w:eastAsia="Times New Roman" w:hAnsi="Calibri"/>
            <w:sz w:val="24"/>
            <w:szCs w:val="20"/>
            <w:shd w:val="clear" w:color="auto" w:fill="FDE5CC"/>
            <w:lang w:val="es-ES" w:eastAsia="es-ES" w:bidi="es-ES"/>
          </w:rPr>
          <w:id w:val="589439492"/>
          <w:showingPlcHdr/>
          <w:text w:multiLine="1"/>
        </w:sdtPr>
        <w:sdtContent>
          <w:r w:rsidRPr="00753ECA">
            <w:rPr>
              <w:rFonts w:ascii="Calibri" w:eastAsia="Times New Roman" w:hAnsi="Calibri"/>
              <w:color w:val="808080"/>
              <w:sz w:val="24"/>
              <w:szCs w:val="20"/>
              <w:shd w:val="clear" w:color="auto" w:fill="FDE5CC"/>
              <w:lang w:val="es-ES" w:eastAsia="es-ES" w:bidi="es-ES"/>
            </w:rPr>
            <w:t>Compañeros, empleados, voluntarios...</w:t>
          </w:r>
        </w:sdtContent>
      </w:sdt>
    </w:p>
    <w:p w14:paraId="25C5DBE2" w14:textId="77777777" w:rsidR="00EC50BC" w:rsidRPr="00753ECA" w:rsidRDefault="00EC50BC" w:rsidP="00EC50BC">
      <w:pPr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Recursos técnicos: </w:t>
      </w:r>
      <w:sdt>
        <w:sdtPr>
          <w:rPr>
            <w:rFonts w:ascii="Calibri" w:eastAsia="Times New Roman" w:hAnsi="Calibri"/>
            <w:sz w:val="24"/>
            <w:szCs w:val="20"/>
            <w:shd w:val="clear" w:color="auto" w:fill="FDE5CC"/>
            <w:lang w:val="es-ES" w:eastAsia="es-ES" w:bidi="es-ES"/>
          </w:rPr>
          <w:id w:val="1167286578"/>
          <w:showingPlcHdr/>
          <w:text w:multiLine="1"/>
        </w:sdtPr>
        <w:sdtContent>
          <w:r w:rsidRPr="00753ECA">
            <w:rPr>
              <w:rFonts w:ascii="Calibri" w:eastAsia="Times New Roman" w:hAnsi="Calibri"/>
              <w:color w:val="808080"/>
              <w:sz w:val="24"/>
              <w:szCs w:val="20"/>
              <w:shd w:val="clear" w:color="auto" w:fill="FDE5CC"/>
              <w:lang w:val="es-ES" w:eastAsia="es-ES" w:bidi="es-ES"/>
            </w:rPr>
            <w:t>Habilidades, formaciones, máquinas...</w:t>
          </w:r>
        </w:sdtContent>
      </w:sdt>
    </w:p>
    <w:p w14:paraId="329122E7" w14:textId="77777777" w:rsidR="00EC50BC" w:rsidRPr="00753ECA" w:rsidRDefault="00EC50BC" w:rsidP="00EC50BC">
      <w:pPr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Materiales: </w:t>
      </w:r>
      <w:sdt>
        <w:sdtPr>
          <w:rPr>
            <w:rFonts w:ascii="Calibri" w:eastAsia="Times New Roman" w:hAnsi="Calibri"/>
            <w:sz w:val="24"/>
            <w:szCs w:val="20"/>
            <w:shd w:val="clear" w:color="auto" w:fill="FDE5CC"/>
            <w:lang w:val="es-ES" w:eastAsia="es-ES" w:bidi="es-ES"/>
          </w:rPr>
          <w:id w:val="441587687"/>
          <w:showingPlcHdr/>
          <w:text w:multiLine="1"/>
        </w:sdtPr>
        <w:sdtContent>
          <w:r w:rsidRPr="00753ECA">
            <w:rPr>
              <w:rFonts w:ascii="Calibri" w:eastAsia="Times New Roman" w:hAnsi="Calibri"/>
              <w:color w:val="808080"/>
              <w:sz w:val="24"/>
              <w:szCs w:val="20"/>
              <w:shd w:val="clear" w:color="auto" w:fill="FDE5CC"/>
              <w:lang w:val="es-ES" w:eastAsia="es-ES" w:bidi="es-ES"/>
            </w:rPr>
            <w:t>Materiales de construcción...</w:t>
          </w:r>
        </w:sdtContent>
      </w:sdt>
    </w:p>
    <w:p w14:paraId="04F4BB6F" w14:textId="77777777" w:rsidR="00EC50BC" w:rsidRPr="00753ECA" w:rsidRDefault="00EC50BC" w:rsidP="00EC50BC">
      <w:pPr>
        <w:keepNext/>
        <w:numPr>
          <w:ilvl w:val="0"/>
          <w:numId w:val="6"/>
        </w:numPr>
        <w:spacing w:before="200" w:after="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lastRenderedPageBreak/>
        <w:t>Socios:</w:t>
      </w:r>
    </w:p>
    <w:p w14:paraId="3BC737B0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i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i/>
          <w:sz w:val="24"/>
          <w:szCs w:val="20"/>
          <w:lang w:val="es-ES" w:eastAsia="es-ES" w:bidi="es-ES"/>
        </w:rPr>
        <w:t>Los socios son personas o estructuras que están implicadas en la realización de la acción y cuyo rol es imprescindible para su funcionamiento. Os pedimos especificar sus roles y naturalezas respectivos.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1467627008"/>
        <w:showingPlcHdr/>
        <w:text w:multiLine="1"/>
      </w:sdtPr>
      <w:sdtContent>
        <w:p w14:paraId="64B034C6" w14:textId="77777777" w:rsidR="00EC50BC" w:rsidRPr="00753ECA" w:rsidRDefault="00EC50BC" w:rsidP="00EC50BC">
          <w:pPr>
            <w:shd w:val="clear" w:color="auto" w:fill="FDE5CC"/>
            <w:spacing w:after="0" w:line="276" w:lineRule="auto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    </w:t>
          </w:r>
        </w:p>
      </w:sdtContent>
    </w:sdt>
    <w:p w14:paraId="56E587F7" w14:textId="77777777" w:rsidR="00EC50BC" w:rsidRPr="00753ECA" w:rsidRDefault="00EC50BC" w:rsidP="00EC50BC">
      <w:pPr>
        <w:keepNext/>
        <w:pBdr>
          <w:top w:val="single" w:sz="24" w:space="0" w:color="F07F09"/>
          <w:left w:val="single" w:sz="24" w:space="0" w:color="F07F09"/>
          <w:bottom w:val="single" w:sz="24" w:space="0" w:color="F07F09"/>
          <w:right w:val="single" w:sz="24" w:space="0" w:color="F07F09"/>
        </w:pBdr>
        <w:shd w:val="clear" w:color="auto" w:fill="F07F09"/>
        <w:tabs>
          <w:tab w:val="num" w:pos="-567"/>
        </w:tabs>
        <w:spacing w:before="480" w:after="0" w:line="276" w:lineRule="auto"/>
        <w:ind w:left="567" w:right="-2" w:hanging="567"/>
        <w:jc w:val="both"/>
        <w:outlineLvl w:val="0"/>
        <w:rPr>
          <w:rFonts w:ascii="Calibri" w:eastAsia="Times New Roman" w:hAnsi="Calibri"/>
          <w:b/>
          <w:bCs/>
          <w:caps/>
          <w:color w:val="FFFFFF"/>
          <w:spacing w:val="15"/>
          <w:lang w:val="es-ES" w:eastAsia="es-ES" w:bidi="es-ES"/>
        </w:rPr>
      </w:pPr>
      <w:r w:rsidRPr="00753ECA">
        <w:rPr>
          <w:rFonts w:ascii="Calibri" w:eastAsia="Times New Roman" w:hAnsi="Calibri"/>
          <w:b/>
          <w:bCs/>
          <w:caps/>
          <w:color w:val="FFFFFF"/>
          <w:spacing w:val="15"/>
          <w:lang w:val="es-ES" w:eastAsia="es-ES" w:bidi="es-ES"/>
        </w:rPr>
        <w:t>Impacto y evaluación:</w:t>
      </w:r>
    </w:p>
    <w:p w14:paraId="3E9DE81F" w14:textId="77777777" w:rsidR="00EC50BC" w:rsidRPr="00753ECA" w:rsidRDefault="00EC50BC" w:rsidP="00EC50BC">
      <w:pPr>
        <w:keepNext/>
        <w:numPr>
          <w:ilvl w:val="0"/>
          <w:numId w:val="7"/>
        </w:numPr>
        <w:spacing w:before="200" w:after="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Repercusiones esperadas:</w:t>
      </w:r>
    </w:p>
    <w:p w14:paraId="4ADEBB7D" w14:textId="77777777" w:rsidR="00EC50BC" w:rsidRPr="00753ECA" w:rsidRDefault="00EC50BC" w:rsidP="00EC50BC">
      <w:pPr>
        <w:keepNext/>
        <w:numPr>
          <w:ilvl w:val="1"/>
          <w:numId w:val="7"/>
        </w:numPr>
        <w:spacing w:before="200" w:after="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Económicas:</w:t>
      </w:r>
    </w:p>
    <w:p w14:paraId="5DCB7629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i/>
          <w:sz w:val="24"/>
          <w:szCs w:val="20"/>
          <w:lang w:val="es-ES" w:eastAsia="es-ES" w:bidi="es-ES"/>
        </w:rPr>
        <w:t>¿Cómo esta acción ayudará al grupo a alcanzar/reforzar su autosuficiencia?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717095617"/>
        <w:showingPlcHdr/>
        <w:text w:multiLine="1"/>
      </w:sdtPr>
      <w:sdtContent>
        <w:p w14:paraId="6180F53C" w14:textId="77777777" w:rsidR="00EC50BC" w:rsidRPr="00753ECA" w:rsidRDefault="00EC50BC" w:rsidP="00EC50BC">
          <w:pPr>
            <w:shd w:val="clear" w:color="auto" w:fill="FDE5CC"/>
            <w:spacing w:after="200" w:line="276" w:lineRule="auto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    </w:t>
          </w:r>
        </w:p>
      </w:sdtContent>
    </w:sdt>
    <w:p w14:paraId="2B4CDFAE" w14:textId="77777777" w:rsidR="00EC50BC" w:rsidRPr="00753ECA" w:rsidRDefault="00EC50BC" w:rsidP="00EC50BC">
      <w:pPr>
        <w:keepNext/>
        <w:numPr>
          <w:ilvl w:val="1"/>
          <w:numId w:val="7"/>
        </w:numPr>
        <w:spacing w:before="200" w:after="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Ambientales:</w:t>
      </w:r>
    </w:p>
    <w:p w14:paraId="3F2DEABB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i/>
          <w:sz w:val="24"/>
          <w:szCs w:val="20"/>
          <w:lang w:val="es-ES" w:eastAsia="es-ES" w:bidi="es-ES"/>
        </w:rPr>
        <w:t xml:space="preserve">¿La acción tiene una dimensión ambiental particular? Si no es así, ¿se puede asegurar que no tiene un impacto ambiental negativo? 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-1045838919"/>
        <w:showingPlcHdr/>
        <w:text w:multiLine="1"/>
      </w:sdtPr>
      <w:sdtContent>
        <w:p w14:paraId="5F92DD93" w14:textId="77777777" w:rsidR="00EC50BC" w:rsidRPr="00753ECA" w:rsidRDefault="00EC50BC" w:rsidP="00EC50BC">
          <w:pPr>
            <w:shd w:val="clear" w:color="auto" w:fill="FDE5CC"/>
            <w:spacing w:after="200" w:line="276" w:lineRule="auto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    </w:t>
          </w:r>
        </w:p>
      </w:sdtContent>
    </w:sdt>
    <w:p w14:paraId="204B41D9" w14:textId="77777777" w:rsidR="00EC50BC" w:rsidRPr="00753ECA" w:rsidRDefault="00EC50BC" w:rsidP="00EC50BC">
      <w:pPr>
        <w:keepNext/>
        <w:numPr>
          <w:ilvl w:val="1"/>
          <w:numId w:val="7"/>
        </w:numPr>
        <w:spacing w:before="200" w:after="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A largo plazo:</w:t>
      </w:r>
    </w:p>
    <w:p w14:paraId="0229D576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i/>
          <w:sz w:val="24"/>
          <w:szCs w:val="20"/>
          <w:lang w:val="es-ES" w:eastAsia="es-ES" w:bidi="es-ES"/>
        </w:rPr>
        <w:t>¿Qué impactos prevéis que tendrá esta acción en varios años? ¿Qué sostenibilidad de los impactos esperados?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175080781"/>
        <w:showingPlcHdr/>
        <w:text w:multiLine="1"/>
      </w:sdtPr>
      <w:sdtContent>
        <w:p w14:paraId="19EEC91D" w14:textId="77777777" w:rsidR="00EC50BC" w:rsidRPr="00753ECA" w:rsidRDefault="00EC50BC" w:rsidP="00EC50BC">
          <w:pPr>
            <w:shd w:val="clear" w:color="auto" w:fill="FDE5CC"/>
            <w:spacing w:after="200" w:line="276" w:lineRule="auto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    </w:t>
          </w:r>
        </w:p>
      </w:sdtContent>
    </w:sdt>
    <w:p w14:paraId="78A62EAF" w14:textId="77777777" w:rsidR="00EC50BC" w:rsidRPr="00753ECA" w:rsidRDefault="00EC50BC" w:rsidP="00EC50BC">
      <w:pPr>
        <w:keepNext/>
        <w:numPr>
          <w:ilvl w:val="1"/>
          <w:numId w:val="7"/>
        </w:numPr>
        <w:spacing w:before="200" w:after="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Con respecto a la reducción de las desigualdades, especialmente de género:</w:t>
      </w:r>
    </w:p>
    <w:p w14:paraId="1A59D58E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i/>
          <w:sz w:val="24"/>
          <w:szCs w:val="20"/>
          <w:lang w:val="es-ES" w:eastAsia="es-ES" w:bidi="es-ES"/>
        </w:rPr>
        <w:t>¿La acción lucha contra algunas desigualdades en particular? ¿Se puede asegurar que no participa en reforzar otras?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1450357537"/>
        <w:showingPlcHdr/>
        <w:text w:multiLine="1"/>
      </w:sdtPr>
      <w:sdtContent>
        <w:p w14:paraId="0362644F" w14:textId="77777777" w:rsidR="00EC50BC" w:rsidRPr="00753ECA" w:rsidRDefault="00EC50BC" w:rsidP="00EC50BC">
          <w:pPr>
            <w:shd w:val="clear" w:color="auto" w:fill="FDE5CC"/>
            <w:spacing w:after="200" w:line="276" w:lineRule="auto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    </w:t>
          </w:r>
        </w:p>
      </w:sdtContent>
    </w:sdt>
    <w:p w14:paraId="70AED541" w14:textId="77777777" w:rsidR="00EC50BC" w:rsidRPr="00753ECA" w:rsidRDefault="00EC50BC" w:rsidP="00EC50BC">
      <w:pPr>
        <w:keepNext/>
        <w:numPr>
          <w:ilvl w:val="1"/>
          <w:numId w:val="7"/>
        </w:numPr>
        <w:spacing w:before="200" w:after="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Políticas:</w:t>
      </w:r>
    </w:p>
    <w:p w14:paraId="7E382568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i/>
          <w:sz w:val="24"/>
          <w:szCs w:val="20"/>
          <w:lang w:val="es-ES" w:eastAsia="es-ES" w:bidi="es-ES"/>
        </w:rPr>
        <w:t>¿La acción tiene un impacto a nivel de los responsables políticos o de las políticas públicas que permitiría un cambio estructural?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1221336952"/>
        <w:showingPlcHdr/>
        <w:text w:multiLine="1"/>
      </w:sdtPr>
      <w:sdtContent>
        <w:p w14:paraId="4AFFFE4B" w14:textId="77777777" w:rsidR="00EC50BC" w:rsidRPr="00753ECA" w:rsidRDefault="00EC50BC" w:rsidP="00EC50BC">
          <w:pPr>
            <w:shd w:val="clear" w:color="auto" w:fill="FDE5CC"/>
            <w:spacing w:after="200" w:line="276" w:lineRule="auto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    </w:t>
          </w:r>
        </w:p>
      </w:sdtContent>
    </w:sdt>
    <w:p w14:paraId="59CB524B" w14:textId="77777777" w:rsidR="00EC50BC" w:rsidRPr="00753ECA" w:rsidRDefault="00EC50BC" w:rsidP="00EC50BC">
      <w:pPr>
        <w:keepNext/>
        <w:numPr>
          <w:ilvl w:val="1"/>
          <w:numId w:val="7"/>
        </w:numPr>
        <w:spacing w:before="200" w:after="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Con respecto a las mentalidades:</w:t>
      </w:r>
    </w:p>
    <w:p w14:paraId="6820F949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i/>
          <w:sz w:val="24"/>
          <w:szCs w:val="20"/>
          <w:lang w:val="es-ES" w:eastAsia="es-ES" w:bidi="es-ES"/>
        </w:rPr>
        <w:t>¿La acción tiene un impacto en los ciudadanos, en términos de sensibilización, cambios en el comportamiento o mentalidad?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-1314945885"/>
        <w:showingPlcHdr/>
        <w:text w:multiLine="1"/>
      </w:sdtPr>
      <w:sdtContent>
        <w:p w14:paraId="540850E4" w14:textId="77777777" w:rsidR="00EC50BC" w:rsidRPr="00753ECA" w:rsidRDefault="00EC50BC" w:rsidP="00EC50BC">
          <w:pPr>
            <w:shd w:val="clear" w:color="auto" w:fill="FDE5CC"/>
            <w:spacing w:after="200" w:line="276" w:lineRule="auto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    </w:t>
          </w:r>
        </w:p>
      </w:sdtContent>
    </w:sdt>
    <w:p w14:paraId="5E141FD4" w14:textId="77777777" w:rsidR="00EC50BC" w:rsidRPr="00753ECA" w:rsidRDefault="00EC50BC" w:rsidP="00EC50BC">
      <w:pPr>
        <w:keepNext/>
        <w:numPr>
          <w:ilvl w:val="0"/>
          <w:numId w:val="7"/>
        </w:numPr>
        <w:spacing w:before="200" w:after="0" w:line="276" w:lineRule="auto"/>
        <w:ind w:left="357" w:hanging="357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Riesgos identificados:</w:t>
      </w:r>
    </w:p>
    <w:p w14:paraId="45160286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i/>
          <w:sz w:val="24"/>
          <w:szCs w:val="20"/>
          <w:lang w:val="es-ES" w:eastAsia="es-ES" w:bidi="es-ES"/>
        </w:rPr>
        <w:t>¿Cuáles son los riesgos para la acción y su implementación y cómo se anticipan?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-2065177437"/>
        <w:showingPlcHdr/>
        <w:text w:multiLine="1"/>
      </w:sdtPr>
      <w:sdtContent>
        <w:p w14:paraId="786BA7D7" w14:textId="77777777" w:rsidR="00EC50BC" w:rsidRPr="00753ECA" w:rsidRDefault="00EC50BC" w:rsidP="00EC50BC">
          <w:pPr>
            <w:shd w:val="clear" w:color="auto" w:fill="FDE5CC"/>
            <w:spacing w:after="200" w:line="276" w:lineRule="auto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    </w:t>
          </w:r>
        </w:p>
      </w:sdtContent>
    </w:sdt>
    <w:p w14:paraId="5512E927" w14:textId="77777777" w:rsidR="00EC50BC" w:rsidRPr="00753ECA" w:rsidRDefault="00EC50BC" w:rsidP="00EC50BC">
      <w:pPr>
        <w:numPr>
          <w:ilvl w:val="0"/>
          <w:numId w:val="7"/>
        </w:numPr>
        <w:spacing w:before="200" w:after="0" w:line="276" w:lineRule="auto"/>
        <w:ind w:left="357" w:hanging="357"/>
        <w:contextualSpacing/>
        <w:jc w:val="both"/>
        <w:rPr>
          <w:rFonts w:ascii="Calibri" w:eastAsia="Times New Roman" w:hAnsi="Calibri"/>
          <w:i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Evaluación e indicadores:</w:t>
      </w:r>
    </w:p>
    <w:p w14:paraId="5187555C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i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i/>
          <w:sz w:val="24"/>
          <w:szCs w:val="20"/>
          <w:lang w:val="es-ES" w:eastAsia="es-ES" w:bidi="es-ES"/>
        </w:rPr>
        <w:lastRenderedPageBreak/>
        <w:t>¿Qué evaluación está prevista para verificar el logro de los objetivos y la comparación con los impactos esperados? y ¿qué indicadores se medirán para esta evaluación?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-851722320"/>
        <w:showingPlcHdr/>
        <w:text w:multiLine="1"/>
      </w:sdtPr>
      <w:sdtContent>
        <w:p w14:paraId="4FE27C3E" w14:textId="77777777" w:rsidR="00EC50BC" w:rsidRPr="00753ECA" w:rsidRDefault="00EC50BC" w:rsidP="00EC50BC">
          <w:pPr>
            <w:shd w:val="clear" w:color="auto" w:fill="FDE5CC"/>
            <w:spacing w:after="200" w:line="276" w:lineRule="auto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    </w:t>
          </w:r>
        </w:p>
      </w:sdtContent>
    </w:sdt>
    <w:p w14:paraId="3EC53DDA" w14:textId="77777777" w:rsidR="00EC50BC" w:rsidRPr="00753ECA" w:rsidRDefault="00EC50BC" w:rsidP="00EC50BC">
      <w:pPr>
        <w:keepNext/>
        <w:numPr>
          <w:ilvl w:val="0"/>
          <w:numId w:val="7"/>
        </w:numPr>
        <w:spacing w:before="200" w:after="0" w:line="276" w:lineRule="auto"/>
        <w:ind w:left="357" w:hanging="357"/>
        <w:contextualSpacing/>
        <w:jc w:val="both"/>
        <w:rPr>
          <w:rFonts w:ascii="Calibri" w:eastAsia="Times New Roman" w:hAnsi="Calibri"/>
          <w:i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Seguimiento y sostenibilidad:</w:t>
      </w:r>
    </w:p>
    <w:p w14:paraId="2FE29A2E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i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i/>
          <w:sz w:val="24"/>
          <w:szCs w:val="20"/>
          <w:lang w:val="es-ES" w:eastAsia="es-ES" w:bidi="es-ES"/>
        </w:rPr>
        <w:t>¿Qué seguimiento está previsto para asegurar la sostenibilidad de la acción y el logro de los objetivos a largo plazo?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1264570947"/>
        <w:showingPlcHdr/>
        <w:text w:multiLine="1"/>
      </w:sdtPr>
      <w:sdtContent>
        <w:p w14:paraId="2341A337" w14:textId="77777777" w:rsidR="00EC50BC" w:rsidRPr="00753ECA" w:rsidRDefault="00EC50BC" w:rsidP="00EC50BC">
          <w:pPr>
            <w:shd w:val="clear" w:color="auto" w:fill="FDE5CC"/>
            <w:spacing w:after="200" w:line="276" w:lineRule="auto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    </w:t>
          </w:r>
        </w:p>
      </w:sdtContent>
    </w:sdt>
    <w:p w14:paraId="281F39EB" w14:textId="77777777" w:rsidR="00EC50BC" w:rsidRPr="00753ECA" w:rsidRDefault="00EC50BC" w:rsidP="00EC50BC">
      <w:pPr>
        <w:keepNext/>
        <w:numPr>
          <w:ilvl w:val="0"/>
          <w:numId w:val="7"/>
        </w:numPr>
        <w:spacing w:before="200" w:after="0" w:line="276" w:lineRule="auto"/>
        <w:ind w:left="357" w:hanging="357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Comunicación y sensibilización:</w:t>
      </w:r>
    </w:p>
    <w:p w14:paraId="50FDA40B" w14:textId="77777777" w:rsidR="00EC50BC" w:rsidRPr="00753ECA" w:rsidRDefault="00EC50BC" w:rsidP="00EC50BC">
      <w:pPr>
        <w:keepNext/>
        <w:spacing w:after="0" w:line="276" w:lineRule="auto"/>
        <w:jc w:val="both"/>
        <w:rPr>
          <w:rFonts w:ascii="Calibri" w:eastAsia="Times New Roman" w:hAnsi="Calibri"/>
          <w:i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i/>
          <w:sz w:val="24"/>
          <w:szCs w:val="20"/>
          <w:lang w:val="es-ES" w:eastAsia="es-ES" w:bidi="es-ES"/>
        </w:rPr>
        <w:t>¿Qué comunicación está prevista para la acción? ¿Qué incidencia política dirigida a las autoridades y los ciudadanos para promover la acción y el modelo propuesto?</w:t>
      </w:r>
    </w:p>
    <w:sdt>
      <w:sdtPr>
        <w:rPr>
          <w:rFonts w:ascii="Calibri" w:eastAsia="Times New Roman" w:hAnsi="Calibri"/>
          <w:sz w:val="24"/>
          <w:szCs w:val="20"/>
          <w:lang w:val="es-ES" w:eastAsia="es-ES" w:bidi="es-ES"/>
        </w:rPr>
        <w:id w:val="1118024786"/>
        <w:showingPlcHdr/>
        <w:text w:multiLine="1"/>
      </w:sdtPr>
      <w:sdtContent>
        <w:p w14:paraId="2D8B1243" w14:textId="77777777" w:rsidR="00EC50BC" w:rsidRPr="00753ECA" w:rsidRDefault="00EC50BC" w:rsidP="00EC50BC">
          <w:pPr>
            <w:shd w:val="clear" w:color="auto" w:fill="FDE5CC"/>
            <w:spacing w:after="200" w:line="276" w:lineRule="auto"/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</w:pPr>
          <w:r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    </w:t>
          </w:r>
        </w:p>
      </w:sdtContent>
    </w:sdt>
    <w:p w14:paraId="4B486D21" w14:textId="77777777" w:rsidR="00EC50BC" w:rsidRPr="00753ECA" w:rsidRDefault="00EC50BC" w:rsidP="00EC50BC">
      <w:pPr>
        <w:keepNext/>
        <w:pBdr>
          <w:top w:val="single" w:sz="24" w:space="0" w:color="F07F09"/>
          <w:left w:val="single" w:sz="24" w:space="0" w:color="F07F09"/>
          <w:bottom w:val="single" w:sz="24" w:space="0" w:color="F07F09"/>
          <w:right w:val="single" w:sz="24" w:space="0" w:color="F07F09"/>
        </w:pBdr>
        <w:shd w:val="clear" w:color="auto" w:fill="F07F09"/>
        <w:tabs>
          <w:tab w:val="num" w:pos="-567"/>
        </w:tabs>
        <w:spacing w:before="480" w:after="0" w:line="276" w:lineRule="auto"/>
        <w:ind w:left="567" w:right="-2" w:hanging="567"/>
        <w:jc w:val="both"/>
        <w:outlineLvl w:val="0"/>
        <w:rPr>
          <w:rFonts w:ascii="Calibri" w:eastAsia="Times New Roman" w:hAnsi="Calibri"/>
          <w:b/>
          <w:bCs/>
          <w:caps/>
          <w:color w:val="FFFFFF"/>
          <w:spacing w:val="15"/>
          <w:lang w:val="es-ES" w:eastAsia="es-ES" w:bidi="es-ES"/>
        </w:rPr>
      </w:pPr>
      <w:r w:rsidRPr="00753ECA">
        <w:rPr>
          <w:rFonts w:ascii="Calibri" w:eastAsia="Times New Roman" w:hAnsi="Calibri"/>
          <w:b/>
          <w:bCs/>
          <w:caps/>
          <w:color w:val="FFFFFF"/>
          <w:spacing w:val="15"/>
          <w:lang w:val="es-ES" w:eastAsia="es-ES" w:bidi="es-ES"/>
        </w:rPr>
        <w:t>Presupuesto provisional</w:t>
      </w:r>
    </w:p>
    <w:p w14:paraId="348F6E32" w14:textId="77777777" w:rsidR="00EC50BC" w:rsidRPr="00753ECA" w:rsidRDefault="00EC50BC" w:rsidP="00EC50BC">
      <w:pPr>
        <w:numPr>
          <w:ilvl w:val="0"/>
          <w:numId w:val="5"/>
        </w:numPr>
        <w:spacing w:before="200" w:after="20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Coste total de la acción: </w:t>
      </w:r>
      <w:sdt>
        <w:sdtPr>
          <w:rPr>
            <w:rFonts w:ascii="Calibri" w:eastAsia="Times New Roman" w:hAnsi="Calibri"/>
            <w:sz w:val="24"/>
            <w:szCs w:val="20"/>
            <w:shd w:val="clear" w:color="auto" w:fill="FDE5CC"/>
            <w:lang w:val="es-ES" w:eastAsia="es-ES" w:bidi="es-ES"/>
          </w:rPr>
          <w:id w:val="-786047009"/>
          <w:showingPlcHdr/>
          <w:text/>
        </w:sdtPr>
        <w:sdtContent>
          <w:r>
            <w:rPr>
              <w:rFonts w:ascii="Calibri" w:eastAsia="Times New Roman" w:hAnsi="Calibri"/>
              <w:sz w:val="24"/>
              <w:szCs w:val="20"/>
              <w:shd w:val="clear" w:color="auto" w:fill="FDE5CC"/>
              <w:lang w:val="es-ES" w:eastAsia="es-ES" w:bidi="es-ES"/>
            </w:rPr>
            <w:t xml:space="preserve">     </w:t>
          </w:r>
        </w:sdtContent>
      </w:sdt>
    </w:p>
    <w:p w14:paraId="7D833A85" w14:textId="77777777" w:rsidR="00EC50BC" w:rsidRPr="00753ECA" w:rsidRDefault="00EC50BC" w:rsidP="00EC50BC">
      <w:pPr>
        <w:numPr>
          <w:ilvl w:val="0"/>
          <w:numId w:val="5"/>
        </w:numPr>
        <w:spacing w:before="200" w:after="20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Contribución del grupo (mínimo 10% del presupuesto total): </w:t>
      </w:r>
      <w:sdt>
        <w:sdtPr>
          <w:rPr>
            <w:rFonts w:ascii="Calibri" w:eastAsia="Times New Roman" w:hAnsi="Calibri"/>
            <w:sz w:val="24"/>
            <w:szCs w:val="20"/>
            <w:shd w:val="clear" w:color="auto" w:fill="FDE5CC"/>
            <w:lang w:val="es-ES" w:eastAsia="es-ES" w:bidi="es-ES"/>
          </w:rPr>
          <w:id w:val="-931658280"/>
          <w:showingPlcHdr/>
          <w:text/>
        </w:sdtPr>
        <w:sdtContent>
          <w:r>
            <w:rPr>
              <w:rFonts w:ascii="Calibri" w:eastAsia="Times New Roman" w:hAnsi="Calibri"/>
              <w:sz w:val="24"/>
              <w:szCs w:val="20"/>
              <w:shd w:val="clear" w:color="auto" w:fill="FDE5CC"/>
              <w:lang w:val="es-ES" w:eastAsia="es-ES" w:bidi="es-ES"/>
            </w:rPr>
            <w:t xml:space="preserve">     </w:t>
          </w:r>
        </w:sdtContent>
      </w:sdt>
    </w:p>
    <w:p w14:paraId="2E68EFA9" w14:textId="77777777" w:rsidR="00EC50BC" w:rsidRPr="00753ECA" w:rsidRDefault="00EC50BC" w:rsidP="00EC50BC">
      <w:pPr>
        <w:numPr>
          <w:ilvl w:val="0"/>
          <w:numId w:val="5"/>
        </w:numPr>
        <w:spacing w:before="200" w:after="20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Importe del apoyo necesario: </w:t>
      </w:r>
      <w:sdt>
        <w:sdtPr>
          <w:rPr>
            <w:rFonts w:ascii="Calibri" w:eastAsia="Times New Roman" w:hAnsi="Calibri"/>
            <w:sz w:val="24"/>
            <w:szCs w:val="20"/>
            <w:shd w:val="clear" w:color="auto" w:fill="FDE5CC"/>
            <w:lang w:val="es-ES" w:eastAsia="es-ES" w:bidi="es-ES"/>
          </w:rPr>
          <w:id w:val="1801265733"/>
          <w:showingPlcHdr/>
          <w:text/>
        </w:sdtPr>
        <w:sdtContent>
          <w:r>
            <w:rPr>
              <w:rFonts w:ascii="Calibri" w:eastAsia="Times New Roman" w:hAnsi="Calibri"/>
              <w:sz w:val="24"/>
              <w:szCs w:val="20"/>
              <w:shd w:val="clear" w:color="auto" w:fill="FDE5CC"/>
              <w:lang w:val="es-ES" w:eastAsia="es-ES" w:bidi="es-ES"/>
            </w:rPr>
            <w:t xml:space="preserve">     </w:t>
          </w:r>
        </w:sdtContent>
      </w:sdt>
    </w:p>
    <w:p w14:paraId="0ABEFD3D" w14:textId="77777777" w:rsidR="00EC50BC" w:rsidRPr="00753ECA" w:rsidRDefault="00EC50BC" w:rsidP="00EC50BC">
      <w:pPr>
        <w:keepNext/>
        <w:numPr>
          <w:ilvl w:val="0"/>
          <w:numId w:val="5"/>
        </w:numPr>
        <w:spacing w:before="200" w:after="0" w:line="276" w:lineRule="auto"/>
        <w:ind w:left="357" w:hanging="357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Otras fuentes de financiación:</w:t>
      </w:r>
    </w:p>
    <w:p w14:paraId="5C05D4A4" w14:textId="77777777" w:rsidR="00EC50BC" w:rsidRPr="00753ECA" w:rsidRDefault="00EC50BC" w:rsidP="00EC50BC">
      <w:pPr>
        <w:shd w:val="clear" w:color="auto" w:fill="FDE5CC"/>
        <w:spacing w:after="0" w:line="276" w:lineRule="auto"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sdt>
        <w:sdtPr>
          <w:rPr>
            <w:rFonts w:ascii="Calibri" w:eastAsia="Times New Roman" w:hAnsi="Calibri"/>
            <w:sz w:val="24"/>
            <w:szCs w:val="20"/>
            <w:lang w:val="es-ES" w:eastAsia="es-ES" w:bidi="es-ES"/>
          </w:rPr>
          <w:id w:val="-93098466"/>
          <w:showingPlcHdr/>
          <w:text w:multiLine="1"/>
        </w:sdtPr>
        <w:sdtContent>
          <w:r>
            <w:rPr>
              <w:rFonts w:ascii="Calibri" w:eastAsia="Times New Roman" w:hAnsi="Calibri"/>
              <w:sz w:val="24"/>
              <w:szCs w:val="20"/>
              <w:lang w:val="es-ES" w:eastAsia="es-ES" w:bidi="es-ES"/>
            </w:rPr>
            <w:t xml:space="preserve">     </w:t>
          </w:r>
        </w:sdtContent>
      </w:sdt>
    </w:p>
    <w:p w14:paraId="66BB7C5B" w14:textId="77777777" w:rsidR="00EC50BC" w:rsidRPr="00753ECA" w:rsidRDefault="00EC50BC" w:rsidP="00EC50BC">
      <w:pPr>
        <w:keepNext/>
        <w:numPr>
          <w:ilvl w:val="0"/>
          <w:numId w:val="5"/>
        </w:numPr>
        <w:spacing w:before="200" w:after="0" w:line="276" w:lineRule="auto"/>
        <w:ind w:left="357" w:hanging="357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Presupuesto provisional detallado:</w:t>
      </w:r>
    </w:p>
    <w:p w14:paraId="419E94A9" w14:textId="77777777" w:rsidR="00EC50BC" w:rsidRPr="00753ECA" w:rsidRDefault="00EC50BC" w:rsidP="00EC50BC">
      <w:pPr>
        <w:shd w:val="clear" w:color="auto" w:fill="FDE5CC"/>
        <w:spacing w:after="200" w:line="276" w:lineRule="auto"/>
        <w:jc w:val="both"/>
        <w:rPr>
          <w:rFonts w:ascii="Calibri" w:eastAsia="Times New Roman" w:hAnsi="Calibri"/>
          <w:b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b/>
          <w:sz w:val="24"/>
          <w:szCs w:val="20"/>
          <w:lang w:val="es-ES" w:eastAsia="es-ES" w:bidi="es-ES"/>
        </w:rPr>
        <w:t xml:space="preserve">Os pedimos adjuntar un presupuesto provisional </w:t>
      </w:r>
      <w:r w:rsidRPr="00753ECA">
        <w:rPr>
          <w:rFonts w:ascii="Calibri" w:eastAsia="Times New Roman" w:hAnsi="Calibri"/>
          <w:b/>
          <w:sz w:val="24"/>
          <w:szCs w:val="20"/>
          <w:u w:val="single"/>
          <w:lang w:val="es-ES" w:eastAsia="es-ES" w:bidi="es-ES"/>
        </w:rPr>
        <w:t>detallado</w:t>
      </w:r>
      <w:r w:rsidRPr="00753ECA">
        <w:rPr>
          <w:rFonts w:ascii="Calibri" w:eastAsia="Times New Roman" w:hAnsi="Calibri"/>
          <w:b/>
          <w:sz w:val="24"/>
          <w:szCs w:val="20"/>
          <w:lang w:val="es-ES" w:eastAsia="es-ES" w:bidi="es-ES"/>
        </w:rPr>
        <w:t xml:space="preserve"> que indique los diferentes gastos previstos (y para cada uno, la fecha estimada) y los diversos ingresos esperados (incluido el apoyo solicitado).</w:t>
      </w:r>
    </w:p>
    <w:p w14:paraId="7BB9FCEB" w14:textId="77777777" w:rsidR="00EC50BC" w:rsidRPr="00753ECA" w:rsidRDefault="00EC50BC" w:rsidP="00EC50BC">
      <w:pPr>
        <w:keepNext/>
        <w:pBdr>
          <w:top w:val="single" w:sz="24" w:space="0" w:color="F07F09"/>
          <w:left w:val="single" w:sz="24" w:space="0" w:color="F07F09"/>
          <w:bottom w:val="single" w:sz="24" w:space="0" w:color="F07F09"/>
          <w:right w:val="single" w:sz="24" w:space="0" w:color="F07F09"/>
        </w:pBdr>
        <w:shd w:val="clear" w:color="auto" w:fill="F07F09"/>
        <w:tabs>
          <w:tab w:val="num" w:pos="-567"/>
        </w:tabs>
        <w:spacing w:before="480" w:after="0" w:line="276" w:lineRule="auto"/>
        <w:ind w:left="567" w:right="-2" w:hanging="567"/>
        <w:jc w:val="both"/>
        <w:outlineLvl w:val="0"/>
        <w:rPr>
          <w:rFonts w:ascii="Calibri" w:eastAsia="Times New Roman" w:hAnsi="Calibri"/>
          <w:b/>
          <w:bCs/>
          <w:caps/>
          <w:color w:val="FFFFFF"/>
          <w:spacing w:val="15"/>
          <w:lang w:val="es-ES" w:eastAsia="es-ES" w:bidi="es-ES"/>
        </w:rPr>
      </w:pPr>
      <w:r w:rsidRPr="00753ECA">
        <w:rPr>
          <w:rFonts w:ascii="Calibri" w:eastAsia="Times New Roman" w:hAnsi="Calibri"/>
          <w:b/>
          <w:bCs/>
          <w:caps/>
          <w:color w:val="FFFFFF"/>
          <w:spacing w:val="15"/>
          <w:lang w:val="es-ES" w:eastAsia="es-ES" w:bidi="es-ES"/>
        </w:rPr>
        <w:t>Calendario provisional</w:t>
      </w:r>
    </w:p>
    <w:p w14:paraId="2928C84C" w14:textId="77777777" w:rsidR="00EC50BC" w:rsidRPr="00753ECA" w:rsidRDefault="00EC50BC" w:rsidP="00EC50BC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Inicio deseado de la acción </w:t>
      </w:r>
      <w:sdt>
        <w:sdtPr>
          <w:rPr>
            <w:rFonts w:ascii="Calibri" w:eastAsia="Times New Roman" w:hAnsi="Calibri"/>
            <w:color w:val="808080"/>
            <w:sz w:val="24"/>
            <w:szCs w:val="20"/>
            <w:shd w:val="clear" w:color="auto" w:fill="FDE5CC"/>
            <w:lang w:val="es-ES" w:eastAsia="es-ES" w:bidi="es-ES"/>
          </w:rPr>
          <w:id w:val="1791005271"/>
          <w:showingPlcHdr/>
          <w:date w:fullDate="2021-07-01T00:00:00Z">
            <w:dateFormat w:val="dd/MM/yyyy"/>
            <w:lid w:val="es-ES"/>
            <w:storeMappedDataAs w:val="dateTime"/>
            <w:calendar w:val="gregorian"/>
          </w:date>
        </w:sdtPr>
        <w:sdtContent>
          <w:r>
            <w:rPr>
              <w:rFonts w:ascii="Calibri" w:eastAsia="Times New Roman" w:hAnsi="Calibri"/>
              <w:color w:val="808080"/>
              <w:sz w:val="24"/>
              <w:szCs w:val="20"/>
              <w:shd w:val="clear" w:color="auto" w:fill="FDE5CC"/>
              <w:lang w:val="es-ES" w:eastAsia="es-ES" w:bidi="es-ES"/>
            </w:rPr>
            <w:t xml:space="preserve">     </w:t>
          </w:r>
        </w:sdtContent>
      </w:sdt>
    </w:p>
    <w:p w14:paraId="1C98C814" w14:textId="77777777" w:rsidR="00EC50BC" w:rsidRPr="00753ECA" w:rsidRDefault="00EC50BC" w:rsidP="00EC50BC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Final previsto de la acción: </w:t>
      </w:r>
      <w:sdt>
        <w:sdtPr>
          <w:rPr>
            <w:rFonts w:ascii="Calibri" w:eastAsia="Times New Roman" w:hAnsi="Calibri"/>
            <w:color w:val="808080"/>
            <w:sz w:val="24"/>
            <w:szCs w:val="20"/>
            <w:shd w:val="clear" w:color="auto" w:fill="FDE5CC"/>
            <w:lang w:val="es-ES" w:eastAsia="es-ES" w:bidi="es-ES"/>
          </w:rPr>
          <w:id w:val="1443033557"/>
          <w:showingPlcHdr/>
          <w:date w:fullDate="2022-06-30T00:00:00Z">
            <w:dateFormat w:val="dd/MM/yyyy"/>
            <w:lid w:val="es-ES"/>
            <w:storeMappedDataAs w:val="dateTime"/>
            <w:calendar w:val="gregorian"/>
          </w:date>
        </w:sdtPr>
        <w:sdtContent>
          <w:r>
            <w:rPr>
              <w:rFonts w:ascii="Calibri" w:eastAsia="Times New Roman" w:hAnsi="Calibri"/>
              <w:color w:val="808080"/>
              <w:sz w:val="24"/>
              <w:szCs w:val="20"/>
              <w:shd w:val="clear" w:color="auto" w:fill="FDE5CC"/>
              <w:lang w:val="es-ES" w:eastAsia="es-ES" w:bidi="es-ES"/>
            </w:rPr>
            <w:t xml:space="preserve">     </w:t>
          </w:r>
        </w:sdtContent>
      </w:sdt>
    </w:p>
    <w:p w14:paraId="2C407125" w14:textId="77777777" w:rsidR="00EC50BC" w:rsidRPr="00753ECA" w:rsidRDefault="00EC50BC" w:rsidP="00EC50BC">
      <w:pPr>
        <w:numPr>
          <w:ilvl w:val="0"/>
          <w:numId w:val="4"/>
        </w:numPr>
        <w:spacing w:before="200" w:after="20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Duración estimada de la implementación: </w:t>
      </w:r>
      <w:sdt>
        <w:sdtPr>
          <w:rPr>
            <w:rFonts w:ascii="Calibri" w:eastAsia="Times New Roman" w:hAnsi="Calibri"/>
            <w:sz w:val="24"/>
            <w:szCs w:val="20"/>
            <w:shd w:val="clear" w:color="auto" w:fill="FDE5CC"/>
            <w:lang w:val="es-ES" w:eastAsia="es-ES" w:bidi="es-ES"/>
          </w:rPr>
          <w:id w:val="-1300222481"/>
          <w:showingPlcHdr/>
          <w:text/>
        </w:sdtPr>
        <w:sdtContent>
          <w:r>
            <w:rPr>
              <w:rFonts w:ascii="Calibri" w:eastAsia="Times New Roman" w:hAnsi="Calibri"/>
              <w:sz w:val="24"/>
              <w:szCs w:val="20"/>
              <w:shd w:val="clear" w:color="auto" w:fill="FDE5CC"/>
              <w:lang w:val="es-ES" w:eastAsia="es-ES" w:bidi="es-ES"/>
            </w:rPr>
            <w:t xml:space="preserve">     </w:t>
          </w:r>
        </w:sdtContent>
      </w:sdt>
    </w:p>
    <w:p w14:paraId="3F417607" w14:textId="77777777" w:rsidR="00EC50BC" w:rsidRPr="00753ECA" w:rsidRDefault="00EC50BC" w:rsidP="00EC50BC">
      <w:pPr>
        <w:numPr>
          <w:ilvl w:val="0"/>
          <w:numId w:val="4"/>
        </w:numPr>
        <w:spacing w:before="200" w:after="0" w:line="276" w:lineRule="auto"/>
        <w:ind w:left="357" w:right="-595" w:hanging="357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Planificación provisional detallada:</w:t>
      </w:r>
    </w:p>
    <w:p w14:paraId="4D59BF5C" w14:textId="77777777" w:rsidR="00EC50BC" w:rsidRPr="00753ECA" w:rsidRDefault="00EC50BC" w:rsidP="00EC50BC">
      <w:pPr>
        <w:shd w:val="clear" w:color="auto" w:fill="FDE5CC"/>
        <w:spacing w:after="200" w:line="276" w:lineRule="auto"/>
        <w:jc w:val="both"/>
        <w:rPr>
          <w:rFonts w:ascii="Calibri" w:eastAsia="Times New Roman" w:hAnsi="Calibri"/>
          <w:b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b/>
          <w:sz w:val="24"/>
          <w:szCs w:val="20"/>
          <w:lang w:val="es-ES" w:eastAsia="es-ES" w:bidi="es-ES"/>
        </w:rPr>
        <w:t xml:space="preserve">Os pedimos adjuntar una planificación provisional </w:t>
      </w:r>
      <w:r w:rsidRPr="00753ECA">
        <w:rPr>
          <w:rFonts w:ascii="Calibri" w:eastAsia="Times New Roman" w:hAnsi="Calibri"/>
          <w:b/>
          <w:sz w:val="24"/>
          <w:szCs w:val="20"/>
          <w:u w:val="single"/>
          <w:lang w:val="es-ES" w:eastAsia="es-ES" w:bidi="es-ES"/>
        </w:rPr>
        <w:t>detallada</w:t>
      </w:r>
      <w:r w:rsidRPr="00753ECA">
        <w:rPr>
          <w:rFonts w:ascii="Calibri" w:eastAsia="Times New Roman" w:hAnsi="Calibri"/>
          <w:b/>
          <w:sz w:val="24"/>
          <w:szCs w:val="20"/>
          <w:lang w:val="es-ES" w:eastAsia="es-ES" w:bidi="es-ES"/>
        </w:rPr>
        <w:t xml:space="preserve"> que indique las diferentes actividades detalladas arriba, las fechas estimadas de los principales gastos, las fechas de pago deseadas y las fechas de presentación de los informes intermedio y final, etc. Con la mayor precisión posible, incluso si algunas fechas aún no están fijadas definitivamente.</w:t>
      </w:r>
    </w:p>
    <w:p w14:paraId="070F1DF1" w14:textId="77777777" w:rsidR="00EC50BC" w:rsidRPr="00753ECA" w:rsidRDefault="00EC50BC" w:rsidP="00EC50BC">
      <w:pPr>
        <w:keepNext/>
        <w:pBdr>
          <w:top w:val="single" w:sz="24" w:space="0" w:color="F07F09"/>
          <w:left w:val="single" w:sz="24" w:space="0" w:color="F07F09"/>
          <w:bottom w:val="single" w:sz="24" w:space="0" w:color="F07F09"/>
          <w:right w:val="single" w:sz="24" w:space="0" w:color="F07F09"/>
        </w:pBdr>
        <w:shd w:val="clear" w:color="auto" w:fill="F07F09"/>
        <w:tabs>
          <w:tab w:val="num" w:pos="-567"/>
        </w:tabs>
        <w:spacing w:before="480" w:after="0" w:line="276" w:lineRule="auto"/>
        <w:ind w:left="567" w:right="-2" w:hanging="567"/>
        <w:jc w:val="both"/>
        <w:outlineLvl w:val="0"/>
        <w:rPr>
          <w:rFonts w:ascii="Calibri" w:eastAsia="Times New Roman" w:hAnsi="Calibri"/>
          <w:b/>
          <w:bCs/>
          <w:caps/>
          <w:color w:val="FFFFFF"/>
          <w:spacing w:val="15"/>
          <w:lang w:val="es-ES" w:eastAsia="es-ES" w:bidi="es-ES"/>
        </w:rPr>
      </w:pPr>
      <w:r w:rsidRPr="00753ECA">
        <w:rPr>
          <w:rFonts w:ascii="Calibri" w:eastAsia="Times New Roman" w:hAnsi="Calibri"/>
          <w:b/>
          <w:bCs/>
          <w:caps/>
          <w:color w:val="FFFFFF"/>
          <w:spacing w:val="15"/>
          <w:lang w:val="es-ES" w:eastAsia="es-ES" w:bidi="es-ES"/>
        </w:rPr>
        <w:t>Anexos</w:t>
      </w:r>
    </w:p>
    <w:p w14:paraId="69FC6124" w14:textId="77777777" w:rsidR="00EC50BC" w:rsidRPr="00753ECA" w:rsidRDefault="00EC50BC" w:rsidP="00EC50BC">
      <w:pPr>
        <w:shd w:val="clear" w:color="auto" w:fill="FDE5CC"/>
        <w:spacing w:before="200" w:after="200" w:line="276" w:lineRule="auto"/>
        <w:jc w:val="both"/>
        <w:rPr>
          <w:rFonts w:ascii="Calibri" w:eastAsia="Times New Roman" w:hAnsi="Calibri"/>
          <w:b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b/>
          <w:sz w:val="24"/>
          <w:szCs w:val="20"/>
          <w:lang w:val="es-ES" w:eastAsia="es-ES" w:bidi="es-ES"/>
        </w:rPr>
        <w:t xml:space="preserve">Os pedimos adjuntar los documentos siguientes para completar la solicitud. Todos los documentos deben estar en uno de los tres idiomas del movimiento (inglés, español, </w:t>
      </w:r>
      <w:r w:rsidRPr="00753ECA">
        <w:rPr>
          <w:rFonts w:ascii="Calibri" w:eastAsia="Times New Roman" w:hAnsi="Calibri"/>
          <w:b/>
          <w:sz w:val="24"/>
          <w:szCs w:val="20"/>
          <w:lang w:val="es-ES" w:eastAsia="es-ES" w:bidi="es-ES"/>
        </w:rPr>
        <w:lastRenderedPageBreak/>
        <w:t>francés) y, en la medida de lo posible, en un formato editable (no PDF) para permitir su traducción.</w:t>
      </w:r>
    </w:p>
    <w:p w14:paraId="1227A3EF" w14:textId="77777777" w:rsidR="00EC50BC" w:rsidRPr="00753ECA" w:rsidRDefault="00EC50BC" w:rsidP="00EC50BC">
      <w:pPr>
        <w:numPr>
          <w:ilvl w:val="0"/>
          <w:numId w:val="8"/>
        </w:numPr>
        <w:spacing w:before="200" w:after="20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Una carta de apoyo de la organización nacional, si existe, a la acción,</w:t>
      </w:r>
    </w:p>
    <w:p w14:paraId="15C8B2FC" w14:textId="77777777" w:rsidR="00EC50BC" w:rsidRPr="00753ECA" w:rsidRDefault="00EC50BC" w:rsidP="00EC50BC">
      <w:pPr>
        <w:numPr>
          <w:ilvl w:val="0"/>
          <w:numId w:val="8"/>
        </w:numPr>
        <w:spacing w:before="200" w:after="20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Un presupuesto detallado (cf. IV.5, </w:t>
      </w:r>
      <w:hyperlink r:id="rId9" w:history="1">
        <w:r w:rsidRPr="00753ECA">
          <w:rPr>
            <w:rFonts w:ascii="Calibri" w:eastAsia="Times New Roman" w:hAnsi="Calibri"/>
            <w:color w:val="6B9F25"/>
            <w:sz w:val="24"/>
            <w:szCs w:val="20"/>
            <w:u w:val="single"/>
            <w:lang w:val="es-ES" w:eastAsia="es-ES" w:bidi="es-ES"/>
          </w:rPr>
          <w:t>descargar modelo</w:t>
        </w:r>
      </w:hyperlink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 en caso de necesidad),</w:t>
      </w:r>
    </w:p>
    <w:p w14:paraId="4F873900" w14:textId="77777777" w:rsidR="00EC50BC" w:rsidRPr="00753ECA" w:rsidRDefault="00EC50BC" w:rsidP="00EC50BC">
      <w:pPr>
        <w:numPr>
          <w:ilvl w:val="0"/>
          <w:numId w:val="8"/>
        </w:numPr>
        <w:spacing w:before="200" w:after="20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Una planificación detallada (cf. VII.4, </w:t>
      </w:r>
      <w:hyperlink r:id="rId10" w:history="1">
        <w:r w:rsidRPr="00753ECA">
          <w:rPr>
            <w:rFonts w:ascii="Calibri" w:eastAsia="Times New Roman" w:hAnsi="Calibri"/>
            <w:color w:val="6B9F25"/>
            <w:sz w:val="24"/>
            <w:szCs w:val="20"/>
            <w:u w:val="single"/>
            <w:lang w:val="es-ES" w:eastAsia="es-ES" w:bidi="es-ES"/>
          </w:rPr>
          <w:t>descargar modelo</w:t>
        </w:r>
      </w:hyperlink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 en caso de necesidad),</w:t>
      </w:r>
    </w:p>
    <w:p w14:paraId="11A28B78" w14:textId="77777777" w:rsidR="00EC50BC" w:rsidRPr="00753ECA" w:rsidRDefault="00EC50BC" w:rsidP="00EC50BC">
      <w:pPr>
        <w:numPr>
          <w:ilvl w:val="0"/>
          <w:numId w:val="8"/>
        </w:numPr>
        <w:spacing w:before="200" w:after="20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Las cuentas anuales y los informes de actividad referentes a los dos últimos años,</w:t>
      </w:r>
    </w:p>
    <w:p w14:paraId="23CD4599" w14:textId="77777777" w:rsidR="00EC50BC" w:rsidRPr="00753ECA" w:rsidRDefault="00EC50BC" w:rsidP="00EC50BC">
      <w:pPr>
        <w:numPr>
          <w:ilvl w:val="0"/>
          <w:numId w:val="8"/>
        </w:numPr>
        <w:spacing w:before="200" w:after="20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 xml:space="preserve">Un mapa que indique la zona de acción del grupo, los lugares de las instalaciones actuales, los lugares concernidos por la presente acción, la escala del mapa, </w:t>
      </w:r>
    </w:p>
    <w:p w14:paraId="14F3D19B" w14:textId="77777777" w:rsidR="00EC50BC" w:rsidRPr="00753ECA" w:rsidRDefault="00EC50BC" w:rsidP="00EC50BC">
      <w:pPr>
        <w:numPr>
          <w:ilvl w:val="0"/>
          <w:numId w:val="8"/>
        </w:numPr>
        <w:spacing w:before="200" w:after="20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Llegado el caso, todos los documentos relativos al proyecto ya disponibles (presupuestos, estudios, planos, etc.),</w:t>
      </w:r>
    </w:p>
    <w:p w14:paraId="68BCE4AC" w14:textId="77777777" w:rsidR="00EC50BC" w:rsidRPr="00753ECA" w:rsidRDefault="00EC50BC" w:rsidP="00EC50BC">
      <w:pPr>
        <w:numPr>
          <w:ilvl w:val="0"/>
          <w:numId w:val="8"/>
        </w:numPr>
        <w:spacing w:before="200" w:after="200" w:line="276" w:lineRule="auto"/>
        <w:contextualSpacing/>
        <w:jc w:val="both"/>
        <w:rPr>
          <w:rFonts w:ascii="Calibri" w:eastAsia="Times New Roman" w:hAnsi="Calibri"/>
          <w:sz w:val="24"/>
          <w:szCs w:val="20"/>
          <w:lang w:val="es-ES" w:eastAsia="es-ES" w:bidi="es-ES"/>
        </w:rPr>
      </w:pPr>
      <w:r w:rsidRPr="00753ECA">
        <w:rPr>
          <w:rFonts w:ascii="Calibri" w:eastAsia="Times New Roman" w:hAnsi="Calibri"/>
          <w:sz w:val="24"/>
          <w:szCs w:val="20"/>
          <w:lang w:val="es-ES" w:eastAsia="es-ES" w:bidi="es-ES"/>
        </w:rPr>
        <w:t>Si la acción intenta consolidar la autosuficiencia del grupo (cf. IV.6), la evolución esperada de los ingresos y gastos en los próximos años.</w:t>
      </w:r>
    </w:p>
    <w:p w14:paraId="319D919F" w14:textId="77777777" w:rsidR="00EC50BC" w:rsidRPr="00753ECA" w:rsidRDefault="00EC50BC" w:rsidP="00EC50BC">
      <w:pPr>
        <w:rPr>
          <w:lang w:val="es-ES"/>
        </w:rPr>
      </w:pPr>
    </w:p>
    <w:p w14:paraId="4044A93D" w14:textId="77777777" w:rsidR="004B07F1" w:rsidRPr="00EC50BC" w:rsidRDefault="004B07F1" w:rsidP="004B07F1">
      <w:pPr>
        <w:tabs>
          <w:tab w:val="left" w:pos="1899"/>
        </w:tabs>
        <w:rPr>
          <w:sz w:val="20"/>
          <w:szCs w:val="20"/>
          <w:lang w:val="es-ES"/>
        </w:rPr>
      </w:pPr>
    </w:p>
    <w:sectPr w:rsidR="004B07F1" w:rsidRPr="00EC50B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A988" w14:textId="77777777" w:rsidR="00EC50BC" w:rsidRDefault="00EC50BC" w:rsidP="001776CF">
      <w:pPr>
        <w:spacing w:after="0" w:line="240" w:lineRule="auto"/>
      </w:pPr>
      <w:r>
        <w:separator/>
      </w:r>
    </w:p>
  </w:endnote>
  <w:endnote w:type="continuationSeparator" w:id="0">
    <w:p w14:paraId="128A2671" w14:textId="77777777" w:rsidR="00EC50BC" w:rsidRDefault="00EC50BC" w:rsidP="0017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ter">
    <w:panose1 w:val="00000500000000000000"/>
    <w:charset w:val="00"/>
    <w:family w:val="auto"/>
    <w:pitch w:val="variable"/>
    <w:sig w:usb0="A00002FF" w:usb1="400020FB" w:usb2="00000000" w:usb3="00000000" w:csb0="00000197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mmaus (OTF) DemiBold">
    <w:altName w:val="Emmau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mmaus">
    <w:panose1 w:val="0200060600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mmaus Black">
    <w:panose1 w:val="00000A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2EBF" w14:textId="77777777" w:rsidR="00696971" w:rsidRPr="005A2EC2" w:rsidRDefault="00A51085" w:rsidP="00A51085">
    <w:pPr>
      <w:spacing w:after="0"/>
      <w:rPr>
        <w:rFonts w:ascii="Emmaus" w:hAnsi="Emmaus"/>
        <w:color w:val="262626"/>
        <w:sz w:val="20"/>
        <w:szCs w:val="20"/>
      </w:rPr>
    </w:pPr>
    <w:r>
      <w:rPr>
        <w:rFonts w:ascii="Emmaus" w:hAnsi="Emmaus"/>
        <w:color w:val="262626"/>
        <w:sz w:val="20"/>
        <w:szCs w:val="20"/>
      </w:rPr>
      <w:t xml:space="preserve">            </w:t>
    </w:r>
    <w:r w:rsidR="00696971" w:rsidRPr="005A2EC2">
      <w:rPr>
        <w:rFonts w:ascii="Emmaus" w:hAnsi="Emmaus"/>
        <w:color w:val="262626"/>
        <w:sz w:val="20"/>
        <w:szCs w:val="20"/>
      </w:rPr>
      <w:t>Emmaüs Europe est l’organisation décentralisée d’Emmaüs International en Europe.</w:t>
    </w:r>
  </w:p>
  <w:p w14:paraId="08E73E11" w14:textId="77777777" w:rsidR="00696971" w:rsidRPr="005A2EC2" w:rsidRDefault="00A51085" w:rsidP="00696971">
    <w:pPr>
      <w:spacing w:after="0"/>
      <w:rPr>
        <w:rFonts w:ascii="Emmaus" w:hAnsi="Emmaus"/>
        <w:color w:val="262626"/>
        <w:sz w:val="20"/>
        <w:szCs w:val="20"/>
        <w:lang w:val="en-US"/>
      </w:rPr>
    </w:pPr>
    <w:r w:rsidRPr="003F1469">
      <w:rPr>
        <w:rFonts w:ascii="Emmaus" w:hAnsi="Emmaus"/>
        <w:color w:val="262626"/>
        <w:sz w:val="20"/>
        <w:szCs w:val="20"/>
      </w:rPr>
      <w:t xml:space="preserve">            </w:t>
    </w:r>
    <w:r w:rsidR="00696971" w:rsidRPr="005A2EC2">
      <w:rPr>
        <w:rFonts w:ascii="Emmaus" w:hAnsi="Emmaus"/>
        <w:color w:val="262626"/>
        <w:sz w:val="20"/>
        <w:szCs w:val="20"/>
        <w:lang w:val="en-US"/>
      </w:rPr>
      <w:t>Emmaus Europe is the decentralised organization of Emmaus International in Europe.</w:t>
    </w:r>
  </w:p>
  <w:p w14:paraId="2A44BC23" w14:textId="77777777" w:rsidR="00696971" w:rsidRPr="005A2EC2" w:rsidRDefault="00A51085" w:rsidP="004B07F1">
    <w:pPr>
      <w:spacing w:after="0"/>
      <w:rPr>
        <w:rFonts w:ascii="Emmaus" w:hAnsi="Emmaus"/>
        <w:color w:val="262626"/>
        <w:sz w:val="20"/>
        <w:szCs w:val="20"/>
        <w:lang w:val="es-419"/>
      </w:rPr>
    </w:pPr>
    <w:r w:rsidRPr="003F1469">
      <w:rPr>
        <w:rFonts w:ascii="Emmaus" w:hAnsi="Emmaus"/>
        <w:color w:val="262626"/>
        <w:sz w:val="20"/>
        <w:szCs w:val="20"/>
        <w:lang w:val="en-US"/>
      </w:rPr>
      <w:t xml:space="preserve">            </w:t>
    </w:r>
    <w:r w:rsidR="00696971" w:rsidRPr="005A2EC2">
      <w:rPr>
        <w:rFonts w:ascii="Emmaus" w:hAnsi="Emmaus"/>
        <w:color w:val="262626"/>
        <w:sz w:val="20"/>
        <w:szCs w:val="20"/>
        <w:lang w:val="es-419"/>
      </w:rPr>
      <w:t>Emaús Europa es la organización descentralizada de Emaús Internacional en Europa.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48DA" w14:textId="77777777" w:rsidR="00EC50BC" w:rsidRDefault="00EC50BC" w:rsidP="001776CF">
      <w:pPr>
        <w:spacing w:after="0" w:line="240" w:lineRule="auto"/>
      </w:pPr>
      <w:r>
        <w:separator/>
      </w:r>
    </w:p>
  </w:footnote>
  <w:footnote w:type="continuationSeparator" w:id="0">
    <w:p w14:paraId="58DC7E23" w14:textId="77777777" w:rsidR="00EC50BC" w:rsidRDefault="00EC50BC" w:rsidP="0017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4A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A5FD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4836D3"/>
    <w:multiLevelType w:val="hybridMultilevel"/>
    <w:tmpl w:val="E5BE34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285D"/>
    <w:multiLevelType w:val="hybridMultilevel"/>
    <w:tmpl w:val="77AA5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D128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6C0A3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FA757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9E5F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93354519">
    <w:abstractNumId w:val="3"/>
  </w:num>
  <w:num w:numId="2" w16cid:durableId="610746669">
    <w:abstractNumId w:val="1"/>
  </w:num>
  <w:num w:numId="3" w16cid:durableId="420561989">
    <w:abstractNumId w:val="6"/>
  </w:num>
  <w:num w:numId="4" w16cid:durableId="1149515143">
    <w:abstractNumId w:val="7"/>
  </w:num>
  <w:num w:numId="5" w16cid:durableId="1059283830">
    <w:abstractNumId w:val="5"/>
  </w:num>
  <w:num w:numId="6" w16cid:durableId="1696537958">
    <w:abstractNumId w:val="0"/>
  </w:num>
  <w:num w:numId="7" w16cid:durableId="393937263">
    <w:abstractNumId w:val="4"/>
  </w:num>
  <w:num w:numId="8" w16cid:durableId="747776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BC"/>
    <w:rsid w:val="00004A05"/>
    <w:rsid w:val="0001358E"/>
    <w:rsid w:val="000847CC"/>
    <w:rsid w:val="00090949"/>
    <w:rsid w:val="0009125F"/>
    <w:rsid w:val="000A1EB7"/>
    <w:rsid w:val="00114EFA"/>
    <w:rsid w:val="00131305"/>
    <w:rsid w:val="00176F23"/>
    <w:rsid w:val="001776CF"/>
    <w:rsid w:val="002166FC"/>
    <w:rsid w:val="002A51D5"/>
    <w:rsid w:val="00325684"/>
    <w:rsid w:val="00340819"/>
    <w:rsid w:val="003421DF"/>
    <w:rsid w:val="003F1469"/>
    <w:rsid w:val="004270D2"/>
    <w:rsid w:val="00470715"/>
    <w:rsid w:val="00485E21"/>
    <w:rsid w:val="004B0598"/>
    <w:rsid w:val="004B07F1"/>
    <w:rsid w:val="004D1428"/>
    <w:rsid w:val="004F0ED6"/>
    <w:rsid w:val="005132DE"/>
    <w:rsid w:val="00537B4A"/>
    <w:rsid w:val="00540DCF"/>
    <w:rsid w:val="005632BF"/>
    <w:rsid w:val="00592A39"/>
    <w:rsid w:val="005A2EC2"/>
    <w:rsid w:val="005A64CE"/>
    <w:rsid w:val="005A6DE7"/>
    <w:rsid w:val="005D4CB5"/>
    <w:rsid w:val="006019E6"/>
    <w:rsid w:val="00632016"/>
    <w:rsid w:val="00681AB1"/>
    <w:rsid w:val="00685D03"/>
    <w:rsid w:val="00696971"/>
    <w:rsid w:val="006B551D"/>
    <w:rsid w:val="006F7CE7"/>
    <w:rsid w:val="00705E40"/>
    <w:rsid w:val="00712B91"/>
    <w:rsid w:val="0074495B"/>
    <w:rsid w:val="007547E1"/>
    <w:rsid w:val="007928A4"/>
    <w:rsid w:val="007B5B48"/>
    <w:rsid w:val="007E0B8E"/>
    <w:rsid w:val="00811FBE"/>
    <w:rsid w:val="0083099F"/>
    <w:rsid w:val="00891B67"/>
    <w:rsid w:val="00896842"/>
    <w:rsid w:val="008A57E1"/>
    <w:rsid w:val="008D36DD"/>
    <w:rsid w:val="00942F87"/>
    <w:rsid w:val="009434EA"/>
    <w:rsid w:val="00967AF0"/>
    <w:rsid w:val="0097096C"/>
    <w:rsid w:val="00974231"/>
    <w:rsid w:val="00987954"/>
    <w:rsid w:val="009A5C4D"/>
    <w:rsid w:val="009B1E6B"/>
    <w:rsid w:val="009B3581"/>
    <w:rsid w:val="009B5E9C"/>
    <w:rsid w:val="009E589A"/>
    <w:rsid w:val="00A22C72"/>
    <w:rsid w:val="00A4197C"/>
    <w:rsid w:val="00A51085"/>
    <w:rsid w:val="00AA3B49"/>
    <w:rsid w:val="00AC1E6F"/>
    <w:rsid w:val="00AE5C4F"/>
    <w:rsid w:val="00B0282E"/>
    <w:rsid w:val="00B17A88"/>
    <w:rsid w:val="00B360F8"/>
    <w:rsid w:val="00B4773E"/>
    <w:rsid w:val="00B6268B"/>
    <w:rsid w:val="00B71754"/>
    <w:rsid w:val="00BB0D3E"/>
    <w:rsid w:val="00BB5976"/>
    <w:rsid w:val="00C404DB"/>
    <w:rsid w:val="00C52CDA"/>
    <w:rsid w:val="00C6742E"/>
    <w:rsid w:val="00CB3FEC"/>
    <w:rsid w:val="00CC313D"/>
    <w:rsid w:val="00CC6993"/>
    <w:rsid w:val="00CE689B"/>
    <w:rsid w:val="00D13027"/>
    <w:rsid w:val="00D41E32"/>
    <w:rsid w:val="00D64133"/>
    <w:rsid w:val="00D66725"/>
    <w:rsid w:val="00D86ED9"/>
    <w:rsid w:val="00E1524E"/>
    <w:rsid w:val="00E52A6F"/>
    <w:rsid w:val="00E9762B"/>
    <w:rsid w:val="00EB5151"/>
    <w:rsid w:val="00EC50BC"/>
    <w:rsid w:val="00F23713"/>
    <w:rsid w:val="00F346E7"/>
    <w:rsid w:val="00FB5B30"/>
    <w:rsid w:val="00F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F4232"/>
  <w15:chartTrackingRefBased/>
  <w15:docId w15:val="{8DF8BFFC-EB7E-4560-980B-BBDA5088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tter" w:eastAsia="Bitter" w:hAnsi="Bitter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76CF"/>
  </w:style>
  <w:style w:type="paragraph" w:styleId="Pieddepage">
    <w:name w:val="footer"/>
    <w:basedOn w:val="Normal"/>
    <w:link w:val="PieddepageCar"/>
    <w:uiPriority w:val="99"/>
    <w:unhideWhenUsed/>
    <w:rsid w:val="00177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76CF"/>
  </w:style>
  <w:style w:type="paragraph" w:customStyle="1" w:styleId="Paragraphestandard">
    <w:name w:val="[Paragraphe standard]"/>
    <w:basedOn w:val="Normal"/>
    <w:uiPriority w:val="99"/>
    <w:rsid w:val="001776C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3099F"/>
    <w:pPr>
      <w:spacing w:after="0" w:line="240" w:lineRule="auto"/>
      <w:ind w:left="720"/>
      <w:contextualSpacing/>
    </w:pPr>
    <w:rPr>
      <w:rFonts w:ascii="Calibri" w:hAnsi="Calibri" w:cs="Calibri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04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B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sCONTACTS">
    <w:name w:val="Contacts (CONTACTS)"/>
    <w:basedOn w:val="Normal"/>
    <w:uiPriority w:val="99"/>
    <w:rsid w:val="00592A39"/>
    <w:pPr>
      <w:autoSpaceDE w:val="0"/>
      <w:autoSpaceDN w:val="0"/>
      <w:adjustRightInd w:val="0"/>
      <w:spacing w:after="0" w:line="190" w:lineRule="atLeast"/>
      <w:textAlignment w:val="center"/>
    </w:pPr>
    <w:rPr>
      <w:rFonts w:ascii="Emmaus (OTF) DemiBold" w:hAnsi="Emmaus (OTF) DemiBold" w:cs="Emmaus (OTF) DemiBold"/>
      <w:b/>
      <w:bCs/>
      <w:color w:val="154A68"/>
      <w:sz w:val="17"/>
      <w:szCs w:val="17"/>
    </w:rPr>
  </w:style>
  <w:style w:type="paragraph" w:customStyle="1" w:styleId="Contacts-SiteCONTACTS">
    <w:name w:val="Contacts-Site (CONTACTS)"/>
    <w:basedOn w:val="Normal"/>
    <w:uiPriority w:val="99"/>
    <w:rsid w:val="00592A39"/>
    <w:pPr>
      <w:autoSpaceDE w:val="0"/>
      <w:autoSpaceDN w:val="0"/>
      <w:adjustRightInd w:val="0"/>
      <w:spacing w:after="0" w:line="190" w:lineRule="atLeast"/>
      <w:textAlignment w:val="center"/>
    </w:pPr>
    <w:rPr>
      <w:rFonts w:ascii="Emmaus (OTF) DemiBold" w:hAnsi="Emmaus (OTF) DemiBold" w:cs="Emmaus (OTF) DemiBold"/>
      <w:b/>
      <w:bCs/>
      <w:color w:val="154A68"/>
      <w:sz w:val="17"/>
      <w:szCs w:val="17"/>
      <w:u w:val="thick"/>
    </w:rPr>
  </w:style>
  <w:style w:type="character" w:styleId="Lienhypertexte">
    <w:name w:val="Hyperlink"/>
    <w:basedOn w:val="Policepardfaut"/>
    <w:uiPriority w:val="99"/>
    <w:unhideWhenUsed/>
    <w:rsid w:val="00EC50B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C50BC"/>
    <w:rPr>
      <w:color w:val="808080"/>
    </w:rPr>
  </w:style>
  <w:style w:type="paragraph" w:styleId="Rvision">
    <w:name w:val="Revision"/>
    <w:hidden/>
    <w:uiPriority w:val="99"/>
    <w:semiHidden/>
    <w:rsid w:val="00EC50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.rabourdin@emmaus-europe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ugarsync.com/pf/D3942006_06545816_9788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garsync.com/pf/D3942006_06545816_9788917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nuel.rabourdin\Desktop\Papier%20en%20tete_1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A42624E23746D387D2DE03B96E8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144D5-A669-4E55-BEE3-8C27736FB3FD}"/>
      </w:docPartPr>
      <w:docPartBody>
        <w:p w:rsidR="00000000" w:rsidRDefault="002764B5" w:rsidP="002764B5">
          <w:pPr>
            <w:pStyle w:val="BCA42624E23746D387D2DE03B96E85C3"/>
          </w:pPr>
          <w:r w:rsidRPr="003A5CB7">
            <w:rPr>
              <w:rStyle w:val="Textedelespacerserv"/>
              <w:shd w:val="clear" w:color="auto" w:fill="D9E2F3" w:themeFill="accent1" w:themeFillTint="33"/>
            </w:rPr>
            <w:t>Haga clic aquí para escribir texto.</w:t>
          </w:r>
        </w:p>
      </w:docPartBody>
    </w:docPart>
    <w:docPart>
      <w:docPartPr>
        <w:name w:val="B427F32AEBD04E3ABE0BB91CFBB88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7D91F-BD04-4428-A9FF-B9F24BD8104A}"/>
      </w:docPartPr>
      <w:docPartBody>
        <w:p w:rsidR="00000000" w:rsidRDefault="002764B5" w:rsidP="002764B5">
          <w:pPr>
            <w:pStyle w:val="B427F32AEBD04E3ABE0BB91CFBB88B88"/>
          </w:pPr>
          <w:r w:rsidRPr="003A5CB7">
            <w:rPr>
              <w:rStyle w:val="Textedelespacerserv"/>
              <w:shd w:val="clear" w:color="auto" w:fill="D9E2F3" w:themeFill="accent1" w:themeFillTint="33"/>
            </w:rPr>
            <w:t>Haga clic aquí para escribir texto.</w:t>
          </w:r>
        </w:p>
      </w:docPartBody>
    </w:docPart>
    <w:docPart>
      <w:docPartPr>
        <w:name w:val="E7EF1709244542ACBFC64D382DBFB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65885-D146-45C6-95D6-59ABFA337E26}"/>
      </w:docPartPr>
      <w:docPartBody>
        <w:p w:rsidR="00000000" w:rsidRDefault="002764B5" w:rsidP="002764B5">
          <w:pPr>
            <w:pStyle w:val="E7EF1709244542ACBFC64D382DBFB9BC"/>
          </w:pPr>
          <w:r w:rsidRPr="003A5CB7">
            <w:rPr>
              <w:rStyle w:val="Textedelespacerserv"/>
              <w:shd w:val="clear" w:color="auto" w:fill="D9E2F3" w:themeFill="accent1" w:themeFillTint="33"/>
            </w:rPr>
            <w:t>Haga clic aquí para escribir texto.</w:t>
          </w:r>
        </w:p>
      </w:docPartBody>
    </w:docPart>
    <w:docPart>
      <w:docPartPr>
        <w:name w:val="26041F3E0D0C49B0958DA3F1FC68C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C8A26-4A20-451B-AE86-DB3DCD3CFDF9}"/>
      </w:docPartPr>
      <w:docPartBody>
        <w:p w:rsidR="00000000" w:rsidRDefault="002764B5" w:rsidP="002764B5">
          <w:pPr>
            <w:pStyle w:val="26041F3E0D0C49B0958DA3F1FC68C277"/>
          </w:pPr>
          <w:r w:rsidRPr="003A5CB7">
            <w:rPr>
              <w:rStyle w:val="Textedelespacerserv"/>
              <w:shd w:val="clear" w:color="auto" w:fill="D9E2F3" w:themeFill="accent1" w:themeFillTint="33"/>
            </w:rPr>
            <w:t>Haga clic aquí para escribir texto.</w:t>
          </w:r>
        </w:p>
      </w:docPartBody>
    </w:docPart>
    <w:docPart>
      <w:docPartPr>
        <w:name w:val="86D1BD3B8F5B4E2E981CC8504B2CF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FC583-A13E-43F4-A4FD-0A0948B84B53}"/>
      </w:docPartPr>
      <w:docPartBody>
        <w:p w:rsidR="00000000" w:rsidRDefault="002764B5" w:rsidP="002764B5">
          <w:pPr>
            <w:pStyle w:val="86D1BD3B8F5B4E2E981CC8504B2CFD9C"/>
          </w:pPr>
          <w:r w:rsidRPr="003A5CB7">
            <w:rPr>
              <w:rStyle w:val="Textedelespacerserv"/>
              <w:shd w:val="clear" w:color="auto" w:fill="D9E2F3" w:themeFill="accent1" w:themeFillTint="33"/>
            </w:rPr>
            <w:t>Haga clic aquí para escribir texto.</w:t>
          </w:r>
        </w:p>
      </w:docPartBody>
    </w:docPart>
    <w:docPart>
      <w:docPartPr>
        <w:name w:val="7C73B55C733E4EC29A41922E158DC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975DA-8737-43E4-BEA2-CBB293CA9620}"/>
      </w:docPartPr>
      <w:docPartBody>
        <w:p w:rsidR="00000000" w:rsidRDefault="002764B5" w:rsidP="002764B5">
          <w:pPr>
            <w:pStyle w:val="7C73B55C733E4EC29A41922E158DCE0A"/>
          </w:pPr>
          <w:r w:rsidRPr="003A5CB7">
            <w:rPr>
              <w:rStyle w:val="Textedelespacerserv"/>
              <w:shd w:val="clear" w:color="auto" w:fill="D9E2F3" w:themeFill="accent1" w:themeFillTint="33"/>
            </w:rPr>
            <w:t>Haga clic aquí para escribir texto.</w:t>
          </w:r>
        </w:p>
      </w:docPartBody>
    </w:docPart>
    <w:docPart>
      <w:docPartPr>
        <w:name w:val="4BC093DB54C148ADBB5CC5870037A6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288FD-1BDF-4AFF-948A-EFBA76A55F47}"/>
      </w:docPartPr>
      <w:docPartBody>
        <w:p w:rsidR="00000000" w:rsidRDefault="002764B5" w:rsidP="002764B5">
          <w:pPr>
            <w:pStyle w:val="4BC093DB54C148ADBB5CC5870037A642"/>
          </w:pPr>
          <w:r w:rsidRPr="003A5CB7">
            <w:rPr>
              <w:rStyle w:val="Textedelespacerserv"/>
              <w:shd w:val="clear" w:color="auto" w:fill="D9E2F3" w:themeFill="accent1" w:themeFillTint="33"/>
            </w:rPr>
            <w:t>Haga clic aquí para escribir texto.</w:t>
          </w:r>
        </w:p>
      </w:docPartBody>
    </w:docPart>
    <w:docPart>
      <w:docPartPr>
        <w:name w:val="0BBF2C43F16246C899AD4EBECB52B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EDE4C-504E-4EAF-B127-780E99466E55}"/>
      </w:docPartPr>
      <w:docPartBody>
        <w:p w:rsidR="00000000" w:rsidRDefault="002764B5" w:rsidP="002764B5">
          <w:pPr>
            <w:pStyle w:val="0BBF2C43F16246C899AD4EBECB52B3AE"/>
          </w:pPr>
          <w:r w:rsidRPr="003A5CB7">
            <w:rPr>
              <w:rStyle w:val="Textedelespacerserv"/>
              <w:shd w:val="clear" w:color="auto" w:fill="D9E2F3" w:themeFill="accent1" w:themeFillTint="33"/>
            </w:rPr>
            <w:t>Haga clic aquí para escribir texto.</w:t>
          </w:r>
        </w:p>
      </w:docPartBody>
    </w:docPart>
    <w:docPart>
      <w:docPartPr>
        <w:name w:val="AA82618845014E12BC873F4DEA416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57959-FA6A-4FC9-898C-7BDCDDCC6BA6}"/>
      </w:docPartPr>
      <w:docPartBody>
        <w:p w:rsidR="00000000" w:rsidRDefault="002764B5" w:rsidP="002764B5">
          <w:pPr>
            <w:pStyle w:val="AA82618845014E12BC873F4DEA4166DA"/>
          </w:pPr>
          <w:r w:rsidRPr="003A5CB7">
            <w:rPr>
              <w:rStyle w:val="Textedelespacerserv"/>
              <w:shd w:val="clear" w:color="auto" w:fill="D9E2F3" w:themeFill="accent1" w:themeFillTint="33"/>
            </w:rPr>
            <w:t>Nombre completo del grupo.</w:t>
          </w:r>
        </w:p>
      </w:docPartBody>
    </w:docPart>
    <w:docPart>
      <w:docPartPr>
        <w:name w:val="AC161E8F329B433EA982C7F03BB75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B6029-AB1B-488A-A1B8-7388788CB2AB}"/>
      </w:docPartPr>
      <w:docPartBody>
        <w:p w:rsidR="00000000" w:rsidRDefault="002764B5" w:rsidP="002764B5">
          <w:pPr>
            <w:pStyle w:val="AC161E8F329B433EA982C7F03BB75261"/>
          </w:pPr>
          <w:r>
            <w:rPr>
              <w:rStyle w:val="Textedelespacerserv"/>
              <w:shd w:val="clear" w:color="auto" w:fill="D9E2F3" w:themeFill="accent1" w:themeFillTint="33"/>
            </w:rPr>
            <w:t>Dirección postal.</w:t>
          </w:r>
        </w:p>
      </w:docPartBody>
    </w:docPart>
    <w:docPart>
      <w:docPartPr>
        <w:name w:val="F3B070A60D2947E081DAF8BF5354C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331B5-7207-49B7-8978-21E1A930DD52}"/>
      </w:docPartPr>
      <w:docPartBody>
        <w:p w:rsidR="00000000" w:rsidRDefault="002764B5" w:rsidP="002764B5">
          <w:pPr>
            <w:pStyle w:val="F3B070A60D2947E081DAF8BF5354C2AC"/>
          </w:pPr>
          <w:r w:rsidRPr="003A5CB7">
            <w:rPr>
              <w:rStyle w:val="Textedelespacerserv"/>
              <w:shd w:val="clear" w:color="auto" w:fill="D9E2F3" w:themeFill="accent1" w:themeFillTint="33"/>
            </w:rPr>
            <w:t>Nombre y calidad.</w:t>
          </w:r>
        </w:p>
      </w:docPartBody>
    </w:docPart>
    <w:docPart>
      <w:docPartPr>
        <w:name w:val="C694DE040FE943E5A7CA0523D7AFF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5AD29-C8A0-424C-91CC-71EE40A74220}"/>
      </w:docPartPr>
      <w:docPartBody>
        <w:p w:rsidR="00000000" w:rsidRDefault="002764B5" w:rsidP="002764B5">
          <w:pPr>
            <w:pStyle w:val="C694DE040FE943E5A7CA0523D7AFF49C"/>
          </w:pPr>
          <w:r w:rsidRPr="003A5CB7">
            <w:rPr>
              <w:rStyle w:val="Textedelespacerserv"/>
              <w:shd w:val="clear" w:color="auto" w:fill="D9E2F3" w:themeFill="accent1" w:themeFillTint="33"/>
            </w:rPr>
            <w:t>Año.</w:t>
          </w:r>
        </w:p>
      </w:docPartBody>
    </w:docPart>
    <w:docPart>
      <w:docPartPr>
        <w:name w:val="DE37B1A3300D4C27B11C4644C08AE0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87F25-6E9B-4D17-AEE3-F93D62600CAC}"/>
      </w:docPartPr>
      <w:docPartBody>
        <w:p w:rsidR="00000000" w:rsidRDefault="002764B5" w:rsidP="002764B5">
          <w:pPr>
            <w:pStyle w:val="DE37B1A3300D4C27B11C4644C08AE07A"/>
          </w:pPr>
          <w:r>
            <w:rPr>
              <w:rStyle w:val="Textedelespacerserv"/>
              <w:shd w:val="clear" w:color="auto" w:fill="D9E2F3" w:themeFill="accent1" w:themeFillTint="33"/>
            </w:rPr>
            <w:t>¿Cuáles son los objetos y objetivos del grupo?</w:t>
          </w:r>
        </w:p>
      </w:docPartBody>
    </w:docPart>
    <w:docPart>
      <w:docPartPr>
        <w:name w:val="1994612D97BA4E2AB339A9E23685F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22DED-5423-4277-B3A4-1C71689602BB}"/>
      </w:docPartPr>
      <w:docPartBody>
        <w:p w:rsidR="00000000" w:rsidRDefault="002764B5" w:rsidP="002764B5">
          <w:pPr>
            <w:pStyle w:val="1994612D97BA4E2AB339A9E23685FEC7"/>
          </w:pPr>
          <w:r w:rsidRPr="00B1067B">
            <w:rPr>
              <w:color w:val="808080" w:themeColor="background1" w:themeShade="80"/>
            </w:rPr>
            <w:t>Enumerar y explicar brevemente las actividades implementadas por el grup</w:t>
          </w:r>
          <w:r>
            <w:rPr>
              <w:color w:val="808080" w:themeColor="background1" w:themeShade="80"/>
            </w:rPr>
            <w:t>o.</w:t>
          </w:r>
        </w:p>
      </w:docPartBody>
    </w:docPart>
    <w:docPart>
      <w:docPartPr>
        <w:name w:val="807374E423CA4792A02C21B4B4D43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C6AE0-A138-448B-A3D9-59F3EC36A1F5}"/>
      </w:docPartPr>
      <w:docPartBody>
        <w:p w:rsidR="00000000" w:rsidRDefault="002764B5" w:rsidP="002764B5">
          <w:pPr>
            <w:pStyle w:val="807374E423CA4792A02C21B4B4D43E8D"/>
          </w:pPr>
          <w:r>
            <w:rPr>
              <w:color w:val="808080" w:themeColor="background1" w:themeShade="80"/>
            </w:rPr>
            <w:t>Título y año.</w:t>
          </w:r>
        </w:p>
      </w:docPartBody>
    </w:docPart>
    <w:docPart>
      <w:docPartPr>
        <w:name w:val="4642CDE1CB324B7FB4092B6AA894E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87E31-8F4F-4AFF-812A-13BE6C133170}"/>
      </w:docPartPr>
      <w:docPartBody>
        <w:p w:rsidR="00000000" w:rsidRDefault="002764B5" w:rsidP="002764B5">
          <w:pPr>
            <w:pStyle w:val="4642CDE1CB324B7FB4092B6AA894EA51"/>
          </w:pPr>
          <w:r>
            <w:rPr>
              <w:rStyle w:val="Textedelespacerserv"/>
              <w:shd w:val="clear" w:color="auto" w:fill="D9E2F3" w:themeFill="accent1" w:themeFillTint="33"/>
            </w:rPr>
            <w:t>Nombre y dirección del banco,</w:t>
          </w:r>
          <w:r>
            <w:rPr>
              <w:rStyle w:val="Textedelespacerserv"/>
              <w:shd w:val="clear" w:color="auto" w:fill="D9E2F3" w:themeFill="accent1" w:themeFillTint="33"/>
            </w:rPr>
            <w:br/>
            <w:t>Denominación de la cuenta,</w:t>
          </w:r>
          <w:r>
            <w:rPr>
              <w:rStyle w:val="Textedelespacerserv"/>
              <w:shd w:val="clear" w:color="auto" w:fill="D9E2F3" w:themeFill="accent1" w:themeFillTint="33"/>
            </w:rPr>
            <w:br/>
            <w:t>IBAN</w:t>
          </w:r>
          <w:r>
            <w:rPr>
              <w:rStyle w:val="Textedelespacerserv"/>
              <w:shd w:val="clear" w:color="auto" w:fill="D9E2F3" w:themeFill="accent1" w:themeFillTint="33"/>
            </w:rPr>
            <w:br/>
            <w:t>Código Swift.</w:t>
          </w:r>
        </w:p>
      </w:docPartBody>
    </w:docPart>
    <w:docPart>
      <w:docPartPr>
        <w:name w:val="81802920BAA444178E8848F438076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624DF-B117-4A96-834C-1254DAEC9032}"/>
      </w:docPartPr>
      <w:docPartBody>
        <w:p w:rsidR="00000000" w:rsidRDefault="002764B5" w:rsidP="002764B5">
          <w:pPr>
            <w:pStyle w:val="81802920BAA444178E8848F4380760F9"/>
          </w:pPr>
          <w:r>
            <w:rPr>
              <w:rStyle w:val="Textedelespacerserv"/>
              <w:shd w:val="clear" w:color="auto" w:fill="D9E2F3" w:themeFill="accent1" w:themeFillTint="33"/>
            </w:rPr>
            <w:t>Haga clic aquí para escribir texto.</w:t>
          </w:r>
        </w:p>
      </w:docPartBody>
    </w:docPart>
    <w:docPart>
      <w:docPartPr>
        <w:name w:val="BBB8C3138D744F57A9488F560A4F2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C9A94-39C6-435E-9C7C-C018F0A2E2DE}"/>
      </w:docPartPr>
      <w:docPartBody>
        <w:p w:rsidR="00000000" w:rsidRDefault="002764B5" w:rsidP="002764B5">
          <w:pPr>
            <w:pStyle w:val="BBB8C3138D744F57A9488F560A4F2527"/>
          </w:pPr>
          <w:r>
            <w:rPr>
              <w:rStyle w:val="Textedelespacerserv"/>
              <w:shd w:val="clear" w:color="auto" w:fill="D9E2F3" w:themeFill="accent1" w:themeFillTint="33"/>
            </w:rPr>
            <w:t>En el momento de tomar decisiones, definir la necesidad, las soluciones a proporcionar, la implementación, la evaluación...</w:t>
          </w:r>
        </w:p>
      </w:docPartBody>
    </w:docPart>
    <w:docPart>
      <w:docPartPr>
        <w:name w:val="F0A3061A52C5466FADB2B04E76417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3D142-29DA-4A6B-B2F4-FDAF9D6DB15D}"/>
      </w:docPartPr>
      <w:docPartBody>
        <w:p w:rsidR="00000000" w:rsidRDefault="002764B5" w:rsidP="002764B5">
          <w:pPr>
            <w:pStyle w:val="F0A3061A52C5466FADB2B04E76417E8D"/>
          </w:pPr>
          <w:r>
            <w:rPr>
              <w:rStyle w:val="Textedelespacerserv"/>
              <w:shd w:val="clear" w:color="auto" w:fill="D9E2F3" w:themeFill="accent1" w:themeFillTint="33"/>
            </w:rPr>
            <w:t>En particular en términos de empoderamiento y emancipación.</w:t>
          </w:r>
        </w:p>
      </w:docPartBody>
    </w:docPart>
    <w:docPart>
      <w:docPartPr>
        <w:name w:val="7560394D86E448269FD711F4C91FE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82A3C-EC52-469E-854B-CE738355F11C}"/>
      </w:docPartPr>
      <w:docPartBody>
        <w:p w:rsidR="00000000" w:rsidRDefault="002764B5" w:rsidP="002764B5">
          <w:pPr>
            <w:pStyle w:val="7560394D86E448269FD711F4C91FEE04"/>
          </w:pPr>
          <w:r w:rsidRPr="003A5CB7">
            <w:rPr>
              <w:rStyle w:val="Textedelespacerserv"/>
              <w:shd w:val="clear" w:color="auto" w:fill="D9E2F3" w:themeFill="accent1" w:themeFillTint="33"/>
            </w:rPr>
            <w:t>Haga clic aquí para escribir texto.</w:t>
          </w:r>
        </w:p>
      </w:docPartBody>
    </w:docPart>
    <w:docPart>
      <w:docPartPr>
        <w:name w:val="B2E963AC5CCC4B4181788A4D3E610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5D50A9-42A1-4A5E-8162-626CA58F4C53}"/>
      </w:docPartPr>
      <w:docPartBody>
        <w:p w:rsidR="00000000" w:rsidRDefault="002764B5" w:rsidP="002764B5">
          <w:pPr>
            <w:pStyle w:val="B2E963AC5CCC4B4181788A4D3E61060B"/>
          </w:pPr>
          <w:r w:rsidRPr="003A5CB7">
            <w:rPr>
              <w:rStyle w:val="Textedelespacerserv"/>
              <w:shd w:val="clear" w:color="auto" w:fill="D9E2F3" w:themeFill="accent1" w:themeFillTint="33"/>
            </w:rPr>
            <w:t>Nombre, función, dirección de correo electrónico y teléfono.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ter">
    <w:panose1 w:val="00000500000000000000"/>
    <w:charset w:val="00"/>
    <w:family w:val="auto"/>
    <w:pitch w:val="variable"/>
    <w:sig w:usb0="A00002FF" w:usb1="400020FB" w:usb2="00000000" w:usb3="00000000" w:csb0="00000197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mmaus (OTF) DemiBold">
    <w:altName w:val="Emmau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mmaus">
    <w:panose1 w:val="0200060600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mmaus Black">
    <w:panose1 w:val="00000A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B5"/>
    <w:rsid w:val="0027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64B5"/>
    <w:rPr>
      <w:color w:val="808080"/>
    </w:rPr>
  </w:style>
  <w:style w:type="paragraph" w:customStyle="1" w:styleId="73A80F35853C4972A5DF9A2ABEA0E945">
    <w:name w:val="73A80F35853C4972A5DF9A2ABEA0E945"/>
    <w:rsid w:val="002764B5"/>
  </w:style>
  <w:style w:type="paragraph" w:customStyle="1" w:styleId="34130021880F4588A0AB1037F92500E5">
    <w:name w:val="34130021880F4588A0AB1037F92500E5"/>
    <w:rsid w:val="002764B5"/>
  </w:style>
  <w:style w:type="paragraph" w:customStyle="1" w:styleId="8E585382DF1D4C33A91F9AF2CE98DDD9">
    <w:name w:val="8E585382DF1D4C33A91F9AF2CE98DDD9"/>
    <w:rsid w:val="002764B5"/>
  </w:style>
  <w:style w:type="paragraph" w:customStyle="1" w:styleId="ABEA04FBBF6E40C78B30299940A3E270">
    <w:name w:val="ABEA04FBBF6E40C78B30299940A3E270"/>
    <w:rsid w:val="002764B5"/>
  </w:style>
  <w:style w:type="paragraph" w:customStyle="1" w:styleId="E1591947B2FD475FA4616BA343DA6D45">
    <w:name w:val="E1591947B2FD475FA4616BA343DA6D45"/>
    <w:rsid w:val="002764B5"/>
  </w:style>
  <w:style w:type="paragraph" w:customStyle="1" w:styleId="6D31740F2E1F4248B3CBE17FE5F0B7D4">
    <w:name w:val="6D31740F2E1F4248B3CBE17FE5F0B7D4"/>
    <w:rsid w:val="002764B5"/>
  </w:style>
  <w:style w:type="paragraph" w:customStyle="1" w:styleId="39E68700821041BE97229370F3F41785">
    <w:name w:val="39E68700821041BE97229370F3F41785"/>
    <w:rsid w:val="002764B5"/>
  </w:style>
  <w:style w:type="paragraph" w:customStyle="1" w:styleId="BBAE222812BF4FAB939788E24C6124C6">
    <w:name w:val="BBAE222812BF4FAB939788E24C6124C6"/>
    <w:rsid w:val="002764B5"/>
  </w:style>
  <w:style w:type="paragraph" w:customStyle="1" w:styleId="FC4AE38281E44AFE9102F92E7F8B74C3">
    <w:name w:val="FC4AE38281E44AFE9102F92E7F8B74C3"/>
    <w:rsid w:val="002764B5"/>
  </w:style>
  <w:style w:type="paragraph" w:customStyle="1" w:styleId="F0378902C3284297B8F4EE3567D55B1F">
    <w:name w:val="F0378902C3284297B8F4EE3567D55B1F"/>
    <w:rsid w:val="002764B5"/>
  </w:style>
  <w:style w:type="paragraph" w:customStyle="1" w:styleId="B1EEDCE2BBD04279B34E39F58DCEB08B">
    <w:name w:val="B1EEDCE2BBD04279B34E39F58DCEB08B"/>
    <w:rsid w:val="002764B5"/>
  </w:style>
  <w:style w:type="paragraph" w:customStyle="1" w:styleId="1487F4389E45476FB185950114C688FD">
    <w:name w:val="1487F4389E45476FB185950114C688FD"/>
    <w:rsid w:val="002764B5"/>
  </w:style>
  <w:style w:type="paragraph" w:customStyle="1" w:styleId="6527F638D801476598BAEB2CED836E43">
    <w:name w:val="6527F638D801476598BAEB2CED836E43"/>
    <w:rsid w:val="002764B5"/>
  </w:style>
  <w:style w:type="paragraph" w:customStyle="1" w:styleId="BCD2658B2FA6495CA9B496A8781AB906">
    <w:name w:val="BCD2658B2FA6495CA9B496A8781AB906"/>
    <w:rsid w:val="002764B5"/>
  </w:style>
  <w:style w:type="paragraph" w:customStyle="1" w:styleId="D395726A1D8A4A62922AF1E153EC4C7A">
    <w:name w:val="D395726A1D8A4A62922AF1E153EC4C7A"/>
    <w:rsid w:val="002764B5"/>
  </w:style>
  <w:style w:type="paragraph" w:customStyle="1" w:styleId="B254577D71D84036AFDE31872782722D">
    <w:name w:val="B254577D71D84036AFDE31872782722D"/>
    <w:rsid w:val="002764B5"/>
  </w:style>
  <w:style w:type="paragraph" w:customStyle="1" w:styleId="04F8327F603241FAB3FBD3AC674820CF">
    <w:name w:val="04F8327F603241FAB3FBD3AC674820CF"/>
    <w:rsid w:val="002764B5"/>
  </w:style>
  <w:style w:type="paragraph" w:customStyle="1" w:styleId="7E48317513934BE8A7A99DDE98CFE306">
    <w:name w:val="7E48317513934BE8A7A99DDE98CFE306"/>
    <w:rsid w:val="002764B5"/>
  </w:style>
  <w:style w:type="paragraph" w:customStyle="1" w:styleId="DC620076022F4B8C9EB3394465C98194">
    <w:name w:val="DC620076022F4B8C9EB3394465C98194"/>
    <w:rsid w:val="002764B5"/>
  </w:style>
  <w:style w:type="paragraph" w:customStyle="1" w:styleId="CCF0AD3F23C44081AF5087769331EAD1">
    <w:name w:val="CCF0AD3F23C44081AF5087769331EAD1"/>
    <w:rsid w:val="002764B5"/>
  </w:style>
  <w:style w:type="paragraph" w:customStyle="1" w:styleId="A922EEB644AD4A6C960D82E0A470FF54">
    <w:name w:val="A922EEB644AD4A6C960D82E0A470FF54"/>
    <w:rsid w:val="002764B5"/>
  </w:style>
  <w:style w:type="paragraph" w:customStyle="1" w:styleId="BCA42624E23746D387D2DE03B96E85C3">
    <w:name w:val="BCA42624E23746D387D2DE03B96E85C3"/>
    <w:rsid w:val="002764B5"/>
  </w:style>
  <w:style w:type="paragraph" w:customStyle="1" w:styleId="B427F32AEBD04E3ABE0BB91CFBB88B88">
    <w:name w:val="B427F32AEBD04E3ABE0BB91CFBB88B88"/>
    <w:rsid w:val="002764B5"/>
  </w:style>
  <w:style w:type="paragraph" w:customStyle="1" w:styleId="E7EF1709244542ACBFC64D382DBFB9BC">
    <w:name w:val="E7EF1709244542ACBFC64D382DBFB9BC"/>
    <w:rsid w:val="002764B5"/>
  </w:style>
  <w:style w:type="paragraph" w:customStyle="1" w:styleId="26041F3E0D0C49B0958DA3F1FC68C277">
    <w:name w:val="26041F3E0D0C49B0958DA3F1FC68C277"/>
    <w:rsid w:val="002764B5"/>
  </w:style>
  <w:style w:type="paragraph" w:customStyle="1" w:styleId="86D1BD3B8F5B4E2E981CC8504B2CFD9C">
    <w:name w:val="86D1BD3B8F5B4E2E981CC8504B2CFD9C"/>
    <w:rsid w:val="002764B5"/>
  </w:style>
  <w:style w:type="paragraph" w:customStyle="1" w:styleId="7C73B55C733E4EC29A41922E158DCE0A">
    <w:name w:val="7C73B55C733E4EC29A41922E158DCE0A"/>
    <w:rsid w:val="002764B5"/>
  </w:style>
  <w:style w:type="paragraph" w:customStyle="1" w:styleId="4BC093DB54C148ADBB5CC5870037A642">
    <w:name w:val="4BC093DB54C148ADBB5CC5870037A642"/>
    <w:rsid w:val="002764B5"/>
  </w:style>
  <w:style w:type="paragraph" w:customStyle="1" w:styleId="0BBF2C43F16246C899AD4EBECB52B3AE">
    <w:name w:val="0BBF2C43F16246C899AD4EBECB52B3AE"/>
    <w:rsid w:val="002764B5"/>
  </w:style>
  <w:style w:type="paragraph" w:customStyle="1" w:styleId="AA82618845014E12BC873F4DEA4166DA">
    <w:name w:val="AA82618845014E12BC873F4DEA4166DA"/>
    <w:rsid w:val="002764B5"/>
  </w:style>
  <w:style w:type="paragraph" w:customStyle="1" w:styleId="AC161E8F329B433EA982C7F03BB75261">
    <w:name w:val="AC161E8F329B433EA982C7F03BB75261"/>
    <w:rsid w:val="002764B5"/>
  </w:style>
  <w:style w:type="paragraph" w:customStyle="1" w:styleId="F3B070A60D2947E081DAF8BF5354C2AC">
    <w:name w:val="F3B070A60D2947E081DAF8BF5354C2AC"/>
    <w:rsid w:val="002764B5"/>
  </w:style>
  <w:style w:type="paragraph" w:customStyle="1" w:styleId="C694DE040FE943E5A7CA0523D7AFF49C">
    <w:name w:val="C694DE040FE943E5A7CA0523D7AFF49C"/>
    <w:rsid w:val="002764B5"/>
  </w:style>
  <w:style w:type="paragraph" w:customStyle="1" w:styleId="DE37B1A3300D4C27B11C4644C08AE07A">
    <w:name w:val="DE37B1A3300D4C27B11C4644C08AE07A"/>
    <w:rsid w:val="002764B5"/>
  </w:style>
  <w:style w:type="paragraph" w:customStyle="1" w:styleId="1994612D97BA4E2AB339A9E23685FEC7">
    <w:name w:val="1994612D97BA4E2AB339A9E23685FEC7"/>
    <w:rsid w:val="002764B5"/>
  </w:style>
  <w:style w:type="paragraph" w:customStyle="1" w:styleId="807374E423CA4792A02C21B4B4D43E8D">
    <w:name w:val="807374E423CA4792A02C21B4B4D43E8D"/>
    <w:rsid w:val="002764B5"/>
  </w:style>
  <w:style w:type="paragraph" w:customStyle="1" w:styleId="4642CDE1CB324B7FB4092B6AA894EA51">
    <w:name w:val="4642CDE1CB324B7FB4092B6AA894EA51"/>
    <w:rsid w:val="002764B5"/>
  </w:style>
  <w:style w:type="paragraph" w:customStyle="1" w:styleId="81802920BAA444178E8848F4380760F9">
    <w:name w:val="81802920BAA444178E8848F4380760F9"/>
    <w:rsid w:val="002764B5"/>
  </w:style>
  <w:style w:type="paragraph" w:customStyle="1" w:styleId="BBB8C3138D744F57A9488F560A4F2527">
    <w:name w:val="BBB8C3138D744F57A9488F560A4F2527"/>
    <w:rsid w:val="002764B5"/>
  </w:style>
  <w:style w:type="paragraph" w:customStyle="1" w:styleId="F0A3061A52C5466FADB2B04E76417E8D">
    <w:name w:val="F0A3061A52C5466FADB2B04E76417E8D"/>
    <w:rsid w:val="002764B5"/>
  </w:style>
  <w:style w:type="paragraph" w:customStyle="1" w:styleId="7560394D86E448269FD711F4C91FEE04">
    <w:name w:val="7560394D86E448269FD711F4C91FEE04"/>
    <w:rsid w:val="002764B5"/>
  </w:style>
  <w:style w:type="paragraph" w:customStyle="1" w:styleId="B2E963AC5CCC4B4181788A4D3E61060B">
    <w:name w:val="B2E963AC5CCC4B4181788A4D3E61060B"/>
    <w:rsid w:val="00276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Emmaüs Europe">
      <a:dk1>
        <a:srgbClr val="262626"/>
      </a:dk1>
      <a:lt1>
        <a:sysClr val="window" lastClr="FFFFFF"/>
      </a:lt1>
      <a:dk2>
        <a:srgbClr val="A84D97"/>
      </a:dk2>
      <a:lt2>
        <a:srgbClr val="D1C900"/>
      </a:lt2>
      <a:accent1>
        <a:srgbClr val="4472C4"/>
      </a:accent1>
      <a:accent2>
        <a:srgbClr val="EF7D00"/>
      </a:accent2>
      <a:accent3>
        <a:srgbClr val="5FC4E1"/>
      </a:accent3>
      <a:accent4>
        <a:srgbClr val="154A68"/>
      </a:accent4>
      <a:accent5>
        <a:srgbClr val="87BD29"/>
      </a:accent5>
      <a:accent6>
        <a:srgbClr val="E30613"/>
      </a:accent6>
      <a:hlink>
        <a:srgbClr val="0563C1"/>
      </a:hlink>
      <a:folHlink>
        <a:srgbClr val="954F72"/>
      </a:folHlink>
    </a:clrScheme>
    <a:fontScheme name="Personnalisé 1">
      <a:majorFont>
        <a:latin typeface="Emmaus Black"/>
        <a:ea typeface=""/>
        <a:cs typeface=""/>
      </a:majorFont>
      <a:minorFont>
        <a:latin typeface="Bit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 tete_102021</Template>
  <TotalTime>0</TotalTime>
  <Pages>6</Pages>
  <Words>1194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RABOURDIN</dc:creator>
  <cp:keywords/>
  <dc:description/>
  <cp:lastModifiedBy>Emmanuel RABOURDIN</cp:lastModifiedBy>
  <cp:revision>2</cp:revision>
  <cp:lastPrinted>2021-09-17T17:19:00Z</cp:lastPrinted>
  <dcterms:created xsi:type="dcterms:W3CDTF">2022-09-01T14:51:00Z</dcterms:created>
  <dcterms:modified xsi:type="dcterms:W3CDTF">2022-09-01T14:54:00Z</dcterms:modified>
</cp:coreProperties>
</file>