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2FA5" w14:textId="77777777" w:rsidR="00891B67" w:rsidRDefault="00896842">
      <w:r>
        <w:rPr>
          <w:noProof/>
        </w:rPr>
        <mc:AlternateContent>
          <mc:Choice Requires="wps">
            <w:drawing>
              <wp:anchor distT="45720" distB="45720" distL="114300" distR="114300" simplePos="0" relativeHeight="251659776" behindDoc="1" locked="1" layoutInCell="1" allowOverlap="1" wp14:anchorId="12ECC63E" wp14:editId="207DE974">
                <wp:simplePos x="0" y="0"/>
                <wp:positionH relativeFrom="column">
                  <wp:posOffset>249555</wp:posOffset>
                </wp:positionH>
                <wp:positionV relativeFrom="page">
                  <wp:posOffset>457200</wp:posOffset>
                </wp:positionV>
                <wp:extent cx="1371600" cy="8964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6400"/>
                        </a:xfrm>
                        <a:prstGeom prst="rect">
                          <a:avLst/>
                        </a:prstGeom>
                        <a:solidFill>
                          <a:srgbClr val="FFFFFF"/>
                        </a:solidFill>
                        <a:ln w="9525">
                          <a:noFill/>
                          <a:miter lim="800000"/>
                          <a:headEnd/>
                          <a:tailEnd/>
                        </a:ln>
                      </wps:spPr>
                      <wps:txbx>
                        <w:txbxContent>
                          <w:p w14:paraId="398A80B4"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EMMAÜS EUROPE</w:t>
                            </w:r>
                          </w:p>
                          <w:p w14:paraId="11785136"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47, av. de la Résistance</w:t>
                            </w:r>
                          </w:p>
                          <w:p w14:paraId="4FD03399"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93</w:t>
                            </w:r>
                            <w:r w:rsidRPr="00A51085">
                              <w:rPr>
                                <w:rFonts w:ascii="Cambria" w:hAnsi="Cambria" w:cs="Cambria"/>
                                <w:color w:val="154A68"/>
                                <w:sz w:val="18"/>
                                <w:szCs w:val="18"/>
                              </w:rPr>
                              <w:t> </w:t>
                            </w:r>
                            <w:r w:rsidRPr="00A51085">
                              <w:rPr>
                                <w:rFonts w:ascii="Emmaus" w:hAnsi="Emmaus"/>
                                <w:color w:val="154A68"/>
                                <w:sz w:val="18"/>
                                <w:szCs w:val="18"/>
                              </w:rPr>
                              <w:t>100 Montreuil</w:t>
                            </w:r>
                            <w:r w:rsidR="00712B91">
                              <w:rPr>
                                <w:rFonts w:ascii="Emmaus" w:hAnsi="Emmaus"/>
                                <w:color w:val="154A68"/>
                                <w:sz w:val="18"/>
                                <w:szCs w:val="18"/>
                              </w:rPr>
                              <w:t xml:space="preserve"> -</w:t>
                            </w:r>
                            <w:r w:rsidRPr="00A51085">
                              <w:rPr>
                                <w:rFonts w:ascii="Emmaus" w:hAnsi="Emmaus"/>
                                <w:color w:val="154A68"/>
                                <w:sz w:val="18"/>
                                <w:szCs w:val="18"/>
                              </w:rPr>
                              <w:t xml:space="preserve"> France</w:t>
                            </w:r>
                          </w:p>
                          <w:p w14:paraId="01584A27"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33(0)1 41 58 25 70</w:t>
                            </w:r>
                          </w:p>
                          <w:p w14:paraId="33217E47" w14:textId="77777777" w:rsidR="004B0598" w:rsidRPr="00A51085" w:rsidRDefault="004B0598" w:rsidP="004B0598">
                            <w:pPr>
                              <w:spacing w:after="0"/>
                              <w:rPr>
                                <w:rFonts w:ascii="Emmaus" w:hAnsi="Emmaus"/>
                                <w:i/>
                                <w:iCs/>
                                <w:color w:val="154A68"/>
                                <w:sz w:val="18"/>
                                <w:szCs w:val="18"/>
                                <w:u w:val="single"/>
                              </w:rPr>
                            </w:pPr>
                            <w:r w:rsidRPr="00A51085">
                              <w:rPr>
                                <w:rFonts w:ascii="Emmaus" w:hAnsi="Emmaus"/>
                                <w:i/>
                                <w:iCs/>
                                <w:color w:val="154A68"/>
                                <w:sz w:val="18"/>
                                <w:szCs w:val="18"/>
                                <w:u w:val="single"/>
                              </w:rPr>
                              <w:t>emmaus-europe.org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C63E" id="_x0000_t202" coordsize="21600,21600" o:spt="202" path="m,l,21600r21600,l21600,xe">
                <v:stroke joinstyle="miter"/>
                <v:path gradientshapeok="t" o:connecttype="rect"/>
              </v:shapetype>
              <v:shape id="Zone de texte 2" o:spid="_x0000_s1026" type="#_x0000_t202" style="position:absolute;margin-left:19.65pt;margin-top:36pt;width:108pt;height:70.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" stroked="f">
                <v:textbox>
                  <w:txbxContent>
                    <w:p w14:paraId="398A80B4"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EMMAÜS EUROPE</w:t>
                      </w:r>
                    </w:p>
                    <w:p w14:paraId="11785136"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47, av. de la Résistance</w:t>
                      </w:r>
                    </w:p>
                    <w:p w14:paraId="4FD03399"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93</w:t>
                      </w:r>
                      <w:r w:rsidRPr="00A51085">
                        <w:rPr>
                          <w:rFonts w:ascii="Cambria" w:hAnsi="Cambria" w:cs="Cambria"/>
                          <w:color w:val="154A68"/>
                          <w:sz w:val="18"/>
                          <w:szCs w:val="18"/>
                        </w:rPr>
                        <w:t> </w:t>
                      </w:r>
                      <w:r w:rsidRPr="00A51085">
                        <w:rPr>
                          <w:rFonts w:ascii="Emmaus" w:hAnsi="Emmaus"/>
                          <w:color w:val="154A68"/>
                          <w:sz w:val="18"/>
                          <w:szCs w:val="18"/>
                        </w:rPr>
                        <w:t>100 Montreuil</w:t>
                      </w:r>
                      <w:r w:rsidR="00712B91">
                        <w:rPr>
                          <w:rFonts w:ascii="Emmaus" w:hAnsi="Emmaus"/>
                          <w:color w:val="154A68"/>
                          <w:sz w:val="18"/>
                          <w:szCs w:val="18"/>
                        </w:rPr>
                        <w:t xml:space="preserve"> -</w:t>
                      </w:r>
                      <w:r w:rsidRPr="00A51085">
                        <w:rPr>
                          <w:rFonts w:ascii="Emmaus" w:hAnsi="Emmaus"/>
                          <w:color w:val="154A68"/>
                          <w:sz w:val="18"/>
                          <w:szCs w:val="18"/>
                        </w:rPr>
                        <w:t xml:space="preserve"> France</w:t>
                      </w:r>
                    </w:p>
                    <w:p w14:paraId="01584A27" w14:textId="77777777" w:rsidR="004B0598" w:rsidRPr="00A51085" w:rsidRDefault="004B0598" w:rsidP="004B0598">
                      <w:pPr>
                        <w:spacing w:after="0"/>
                        <w:rPr>
                          <w:rFonts w:ascii="Emmaus" w:hAnsi="Emmaus"/>
                          <w:color w:val="154A68"/>
                          <w:sz w:val="18"/>
                          <w:szCs w:val="18"/>
                        </w:rPr>
                      </w:pPr>
                      <w:r w:rsidRPr="00A51085">
                        <w:rPr>
                          <w:rFonts w:ascii="Emmaus" w:hAnsi="Emmaus"/>
                          <w:color w:val="154A68"/>
                          <w:sz w:val="18"/>
                          <w:szCs w:val="18"/>
                        </w:rPr>
                        <w:t>33(0)1 41 58 25 70</w:t>
                      </w:r>
                    </w:p>
                    <w:p w14:paraId="33217E47" w14:textId="77777777" w:rsidR="004B0598" w:rsidRPr="00A51085" w:rsidRDefault="004B0598" w:rsidP="004B0598">
                      <w:pPr>
                        <w:spacing w:after="0"/>
                        <w:rPr>
                          <w:rFonts w:ascii="Emmaus" w:hAnsi="Emmaus"/>
                          <w:i/>
                          <w:iCs/>
                          <w:color w:val="154A68"/>
                          <w:sz w:val="18"/>
                          <w:szCs w:val="18"/>
                          <w:u w:val="single"/>
                        </w:rPr>
                      </w:pPr>
                      <w:r w:rsidRPr="00A51085">
                        <w:rPr>
                          <w:rFonts w:ascii="Emmaus" w:hAnsi="Emmaus"/>
                          <w:i/>
                          <w:iCs/>
                          <w:color w:val="154A68"/>
                          <w:sz w:val="18"/>
                          <w:szCs w:val="18"/>
                          <w:u w:val="single"/>
                        </w:rPr>
                        <w:t>emmaus-europe.org</w:t>
                      </w:r>
                    </w:p>
                  </w:txbxContent>
                </v:textbox>
                <w10:wrap anchory="page"/>
                <w10:anchorlock/>
              </v:shape>
            </w:pict>
          </mc:Fallback>
        </mc:AlternateContent>
      </w:r>
      <w:r>
        <w:rPr>
          <w:noProof/>
        </w:rPr>
        <w:drawing>
          <wp:anchor distT="0" distB="0" distL="114300" distR="114300" simplePos="0" relativeHeight="251655680" behindDoc="0" locked="1" layoutInCell="1" allowOverlap="1" wp14:anchorId="1971D212" wp14:editId="3E94C897">
            <wp:simplePos x="0" y="0"/>
            <wp:positionH relativeFrom="margin">
              <wp:posOffset>-480695</wp:posOffset>
            </wp:positionH>
            <wp:positionV relativeFrom="page">
              <wp:posOffset>541655</wp:posOffset>
            </wp:positionV>
            <wp:extent cx="823595" cy="136207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595" cy="1362075"/>
                    </a:xfrm>
                    <a:prstGeom prst="rect">
                      <a:avLst/>
                    </a:prstGeom>
                    <a:noFill/>
                  </pic:spPr>
                </pic:pic>
              </a:graphicData>
            </a:graphic>
            <wp14:sizeRelH relativeFrom="margin">
              <wp14:pctWidth>0</wp14:pctWidth>
            </wp14:sizeRelH>
            <wp14:sizeRelV relativeFrom="margin">
              <wp14:pctHeight>0</wp14:pctHeight>
            </wp14:sizeRelV>
          </wp:anchor>
        </w:drawing>
      </w:r>
    </w:p>
    <w:p w14:paraId="0ECDC115" w14:textId="77777777" w:rsidR="001776CF" w:rsidRPr="001776CF" w:rsidRDefault="00A51085" w:rsidP="00A51085">
      <w:pPr>
        <w:tabs>
          <w:tab w:val="left" w:pos="2963"/>
        </w:tabs>
      </w:pPr>
      <w:r>
        <w:tab/>
      </w:r>
    </w:p>
    <w:p w14:paraId="03848876" w14:textId="0418F025" w:rsidR="00CE689B" w:rsidRDefault="002D2393" w:rsidP="0074495B">
      <w:pPr>
        <w:tabs>
          <w:tab w:val="left" w:pos="5103"/>
        </w:tabs>
        <w:spacing w:after="0" w:line="240" w:lineRule="auto"/>
      </w:pPr>
      <w:r>
        <w:t>v</w:t>
      </w:r>
      <w:r w:rsidR="00CE689B">
        <w:tab/>
      </w:r>
    </w:p>
    <w:p w14:paraId="4AAC4057" w14:textId="25183006" w:rsidR="002D2393" w:rsidRPr="00073280" w:rsidRDefault="00896842" w:rsidP="002D2393">
      <w:pPr>
        <w:pBdr>
          <w:top w:val="single" w:sz="12" w:space="1" w:color="E36C0A"/>
          <w:left w:val="single" w:sz="12" w:space="0" w:color="E36C0A"/>
          <w:bottom w:val="single" w:sz="12" w:space="1" w:color="E36C0A"/>
          <w:right w:val="single" w:sz="12" w:space="4" w:color="E36C0A"/>
        </w:pBdr>
        <w:spacing w:before="200" w:after="200" w:line="276" w:lineRule="auto"/>
        <w:ind w:left="1134" w:right="992"/>
        <w:jc w:val="center"/>
        <w:rPr>
          <w:rFonts w:ascii="Calibri" w:eastAsia="Times New Roman" w:hAnsi="Calibri"/>
          <w:b/>
          <w:sz w:val="40"/>
          <w:szCs w:val="32"/>
          <w:lang w:eastAsia="fr-FR"/>
        </w:rPr>
      </w:pPr>
      <w:r>
        <w:rPr>
          <w:noProof/>
        </w:rPr>
        <mc:AlternateContent>
          <mc:Choice Requires="wps">
            <w:drawing>
              <wp:anchor distT="0" distB="0" distL="114300" distR="114300" simplePos="0" relativeHeight="251658752" behindDoc="0" locked="1" layoutInCell="1" allowOverlap="1" wp14:anchorId="6CE030B4" wp14:editId="6FB96026">
                <wp:simplePos x="0" y="0"/>
                <wp:positionH relativeFrom="column">
                  <wp:posOffset>342900</wp:posOffset>
                </wp:positionH>
                <wp:positionV relativeFrom="page">
                  <wp:posOffset>1391920</wp:posOffset>
                </wp:positionV>
                <wp:extent cx="4194175" cy="0"/>
                <wp:effectExtent l="52070" t="48895" r="49530" b="46355"/>
                <wp:wrapNone/>
                <wp:docPr id="3"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4175" cy="0"/>
                        </a:xfrm>
                        <a:prstGeom prst="line">
                          <a:avLst/>
                        </a:prstGeom>
                        <a:noFill/>
                        <a:ln w="88900">
                          <a:solidFill>
                            <a:srgbClr val="EF7D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C6465A" id="Connecteur droit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7pt,109.6pt" to="357.2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" strokecolor="#ef7d00" strokeweight="7pt">
                <v:stroke joinstyle="miter"/>
                <w10:wrap anchory="page"/>
                <w10:anchorlock/>
              </v:line>
            </w:pict>
          </mc:Fallback>
        </mc:AlternateContent>
      </w:r>
      <w:r>
        <w:rPr>
          <w:noProof/>
        </w:rPr>
        <mc:AlternateContent>
          <mc:Choice Requires="wps">
            <w:drawing>
              <wp:anchor distT="0" distB="0" distL="114300" distR="114300" simplePos="0" relativeHeight="251656704" behindDoc="0" locked="1" layoutInCell="1" allowOverlap="1" wp14:anchorId="35AA8E43" wp14:editId="6B206EF0">
                <wp:simplePos x="0" y="0"/>
                <wp:positionH relativeFrom="column">
                  <wp:posOffset>4537075</wp:posOffset>
                </wp:positionH>
                <wp:positionV relativeFrom="page">
                  <wp:posOffset>1478915</wp:posOffset>
                </wp:positionV>
                <wp:extent cx="1066165" cy="0"/>
                <wp:effectExtent l="45720" t="50165" r="50165" b="45085"/>
                <wp:wrapNone/>
                <wp:docPr id="2"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165" cy="0"/>
                        </a:xfrm>
                        <a:prstGeom prst="line">
                          <a:avLst/>
                        </a:prstGeom>
                        <a:noFill/>
                        <a:ln w="88900">
                          <a:solidFill>
                            <a:srgbClr val="D1C9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C44A71" id="Connecteur droit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7.25pt,116.45pt" to="441.2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" strokecolor="#d1c900" strokeweight="7pt">
                <v:stroke joinstyle="miter"/>
                <w10:wrap anchory="page"/>
                <w10:anchorlock/>
              </v:line>
            </w:pict>
          </mc:Fallback>
        </mc:AlternateContent>
      </w:r>
      <w:r>
        <w:rPr>
          <w:noProof/>
        </w:rPr>
        <mc:AlternateContent>
          <mc:Choice Requires="wps">
            <w:drawing>
              <wp:anchor distT="0" distB="0" distL="114300" distR="114300" simplePos="0" relativeHeight="251657728" behindDoc="0" locked="1" layoutInCell="1" allowOverlap="1" wp14:anchorId="564CDBC8" wp14:editId="5D986564">
                <wp:simplePos x="0" y="0"/>
                <wp:positionH relativeFrom="column">
                  <wp:posOffset>5603240</wp:posOffset>
                </wp:positionH>
                <wp:positionV relativeFrom="page">
                  <wp:posOffset>1391920</wp:posOffset>
                </wp:positionV>
                <wp:extent cx="1331595" cy="0"/>
                <wp:effectExtent l="45085" t="48895" r="52070" b="46355"/>
                <wp:wrapNone/>
                <wp:docPr id="1"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1595" cy="0"/>
                        </a:xfrm>
                        <a:prstGeom prst="line">
                          <a:avLst/>
                        </a:prstGeom>
                        <a:noFill/>
                        <a:ln w="88900">
                          <a:solidFill>
                            <a:srgbClr val="154A68"/>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2517BC" id="Connecteur droit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1.2pt,109.6pt" to="546.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" strokecolor="#154a68" strokeweight="7pt">
                <v:stroke joinstyle="miter"/>
                <w10:wrap anchory="page"/>
                <w10:anchorlock/>
              </v:line>
            </w:pict>
          </mc:Fallback>
        </mc:AlternateContent>
      </w:r>
      <w:r w:rsidR="002D2393" w:rsidRPr="002D2393">
        <w:rPr>
          <w:rFonts w:ascii="Calibri" w:eastAsia="Times New Roman" w:hAnsi="Calibri"/>
          <w:b/>
          <w:sz w:val="40"/>
          <w:szCs w:val="32"/>
          <w:lang w:eastAsia="fr-FR"/>
        </w:rPr>
        <w:t xml:space="preserve"> </w:t>
      </w:r>
      <w:r w:rsidR="002D2393" w:rsidRPr="00073280">
        <w:rPr>
          <w:rFonts w:ascii="Calibri" w:eastAsia="Times New Roman" w:hAnsi="Calibri"/>
          <w:b/>
          <w:sz w:val="40"/>
          <w:szCs w:val="32"/>
          <w:lang w:eastAsia="fr-FR"/>
        </w:rPr>
        <w:t>Demande de soutien solidaire en Europe</w:t>
      </w:r>
    </w:p>
    <w:p w14:paraId="5709314F" w14:textId="18FB518E" w:rsidR="002D2393" w:rsidRPr="002D2393" w:rsidRDefault="002D2393" w:rsidP="002D2393">
      <w:pPr>
        <w:spacing w:before="200" w:after="360" w:line="240" w:lineRule="auto"/>
        <w:jc w:val="center"/>
        <w:rPr>
          <w:rFonts w:ascii="Calibri" w:eastAsia="Times New Roman" w:hAnsi="Calibri"/>
          <w:caps/>
          <w:color w:val="595959"/>
          <w:spacing w:val="10"/>
          <w:sz w:val="24"/>
          <w:szCs w:val="24"/>
        </w:rPr>
      </w:pPr>
      <w:r w:rsidRPr="00073280">
        <w:rPr>
          <w:rFonts w:ascii="Calibri" w:eastAsia="Times New Roman" w:hAnsi="Calibri"/>
          <w:caps/>
          <w:color w:val="595959"/>
          <w:spacing w:val="10"/>
          <w:sz w:val="24"/>
          <w:szCs w:val="24"/>
        </w:rPr>
        <w:t>Proposition d’action pour un financement solidaire</w:t>
      </w:r>
    </w:p>
    <w:p w14:paraId="16B58628" w14:textId="77777777" w:rsidR="002D2393" w:rsidRPr="00073280" w:rsidRDefault="002D2393" w:rsidP="002D2393">
      <w:pPr>
        <w:spacing w:before="200" w:after="200" w:line="276" w:lineRule="auto"/>
        <w:jc w:val="both"/>
        <w:rPr>
          <w:rFonts w:ascii="Calibri" w:eastAsia="Times New Roman" w:hAnsi="Calibri"/>
          <w:sz w:val="24"/>
          <w:szCs w:val="20"/>
        </w:rPr>
      </w:pPr>
      <w:r w:rsidRPr="00073280">
        <w:rPr>
          <w:rFonts w:ascii="Calibri" w:eastAsia="Times New Roman" w:hAnsi="Calibri"/>
          <w:sz w:val="24"/>
          <w:szCs w:val="20"/>
        </w:rPr>
        <w:t xml:space="preserve">Ce formulaire s’adresse aux groupes Emmaüs européens qui souhaitent proposer une action à un financement solidaire en </w:t>
      </w:r>
      <w:bookmarkStart w:id="0" w:name="AnnéeProgrammes"/>
      <w:r w:rsidRPr="00073280">
        <w:rPr>
          <w:rFonts w:ascii="Calibri" w:eastAsia="Times New Roman" w:hAnsi="Calibri"/>
          <w:sz w:val="24"/>
          <w:szCs w:val="20"/>
        </w:rPr>
        <w:t>20</w:t>
      </w:r>
      <w:bookmarkEnd w:id="0"/>
      <w:r w:rsidRPr="00073280">
        <w:rPr>
          <w:rFonts w:ascii="Calibri" w:eastAsia="Times New Roman" w:hAnsi="Calibri"/>
          <w:sz w:val="24"/>
          <w:szCs w:val="20"/>
        </w:rPr>
        <w:t>2</w:t>
      </w:r>
      <w:r>
        <w:rPr>
          <w:rFonts w:ascii="Calibri" w:eastAsia="Times New Roman" w:hAnsi="Calibri"/>
          <w:sz w:val="24"/>
          <w:szCs w:val="20"/>
        </w:rPr>
        <w:t>3</w:t>
      </w:r>
      <w:r w:rsidRPr="00073280">
        <w:rPr>
          <w:rFonts w:ascii="Calibri" w:eastAsia="Times New Roman" w:hAnsi="Calibri"/>
          <w:sz w:val="24"/>
          <w:szCs w:val="20"/>
        </w:rPr>
        <w:t>. Les actions retenues seront soutenues par la solidarité des autres groupes du mouvement et la fondation Abbé Pierre.</w:t>
      </w:r>
    </w:p>
    <w:p w14:paraId="4CE879EF" w14:textId="77777777" w:rsidR="002D2393" w:rsidRPr="00073280" w:rsidRDefault="002D2393" w:rsidP="002D2393">
      <w:pPr>
        <w:spacing w:before="200" w:after="200" w:line="276" w:lineRule="auto"/>
        <w:jc w:val="both"/>
        <w:rPr>
          <w:rFonts w:ascii="Calibri" w:eastAsia="Times New Roman" w:hAnsi="Calibri"/>
          <w:sz w:val="24"/>
          <w:szCs w:val="20"/>
        </w:rPr>
      </w:pPr>
      <w:r w:rsidRPr="00073280">
        <w:rPr>
          <w:rFonts w:ascii="Calibri" w:eastAsia="Times New Roman" w:hAnsi="Calibri"/>
          <w:sz w:val="24"/>
          <w:szCs w:val="20"/>
        </w:rPr>
        <w:t xml:space="preserve">Ce document est à renvoyer par mail </w:t>
      </w:r>
      <w:r w:rsidRPr="00073280">
        <w:rPr>
          <w:rFonts w:ascii="Calibri" w:eastAsia="Times New Roman" w:hAnsi="Calibri"/>
          <w:b/>
          <w:color w:val="FF0000"/>
          <w:sz w:val="24"/>
          <w:szCs w:val="20"/>
        </w:rPr>
        <w:t xml:space="preserve">au plus tard le </w:t>
      </w:r>
      <w:r>
        <w:rPr>
          <w:rFonts w:ascii="Calibri" w:eastAsia="Times New Roman" w:hAnsi="Calibri"/>
          <w:b/>
          <w:color w:val="FF0000"/>
          <w:sz w:val="24"/>
          <w:szCs w:val="20"/>
        </w:rPr>
        <w:t>18</w:t>
      </w:r>
      <w:r w:rsidRPr="00073280">
        <w:rPr>
          <w:rFonts w:ascii="Calibri" w:eastAsia="Times New Roman" w:hAnsi="Calibri"/>
          <w:b/>
          <w:color w:val="FF0000"/>
          <w:sz w:val="24"/>
          <w:szCs w:val="20"/>
        </w:rPr>
        <w:t>/</w:t>
      </w:r>
      <w:r>
        <w:rPr>
          <w:rFonts w:ascii="Calibri" w:eastAsia="Times New Roman" w:hAnsi="Calibri"/>
          <w:b/>
          <w:color w:val="FF0000"/>
          <w:sz w:val="24"/>
          <w:szCs w:val="20"/>
        </w:rPr>
        <w:t>11/</w:t>
      </w:r>
      <w:r w:rsidRPr="00073280">
        <w:rPr>
          <w:rFonts w:ascii="Calibri" w:eastAsia="Times New Roman" w:hAnsi="Calibri"/>
          <w:b/>
          <w:color w:val="FF0000"/>
          <w:sz w:val="24"/>
          <w:szCs w:val="20"/>
        </w:rPr>
        <w:t>202</w:t>
      </w:r>
      <w:r>
        <w:rPr>
          <w:rFonts w:ascii="Calibri" w:eastAsia="Times New Roman" w:hAnsi="Calibri"/>
          <w:b/>
          <w:color w:val="FF0000"/>
          <w:sz w:val="24"/>
          <w:szCs w:val="20"/>
        </w:rPr>
        <w:t>2</w:t>
      </w:r>
      <w:r w:rsidRPr="00073280">
        <w:rPr>
          <w:rFonts w:ascii="Calibri" w:eastAsia="Times New Roman" w:hAnsi="Calibri"/>
          <w:sz w:val="24"/>
          <w:szCs w:val="20"/>
        </w:rPr>
        <w:t xml:space="preserve"> au secrétariat d’Emmaüs Europe (</w:t>
      </w:r>
      <w:hyperlink r:id="rId8" w:history="1">
        <w:r w:rsidRPr="00C63AF1">
          <w:rPr>
            <w:rStyle w:val="Lienhypertexte"/>
            <w:rFonts w:ascii="Calibri" w:eastAsia="Times New Roman" w:hAnsi="Calibri"/>
            <w:sz w:val="24"/>
            <w:szCs w:val="20"/>
          </w:rPr>
          <w:t>emmanuel.rabourdin</w:t>
        </w:r>
        <w:r w:rsidRPr="00073280">
          <w:rPr>
            <w:rStyle w:val="Lienhypertexte"/>
            <w:rFonts w:ascii="Calibri" w:eastAsia="Times New Roman" w:hAnsi="Calibri"/>
            <w:sz w:val="24"/>
            <w:szCs w:val="20"/>
          </w:rPr>
          <w:t>@emmaus-europe.org</w:t>
        </w:r>
      </w:hyperlink>
      <w:r w:rsidRPr="00073280">
        <w:rPr>
          <w:rFonts w:ascii="Calibri" w:eastAsia="Times New Roman" w:hAnsi="Calibri"/>
          <w:sz w:val="24"/>
          <w:szCs w:val="20"/>
        </w:rPr>
        <w:t xml:space="preserve">). Merci de remplir uniquement </w:t>
      </w:r>
      <w:r w:rsidRPr="00073280">
        <w:rPr>
          <w:rFonts w:ascii="Calibri" w:eastAsia="Times New Roman" w:hAnsi="Calibri"/>
          <w:sz w:val="24"/>
          <w:szCs w:val="20"/>
          <w:shd w:val="clear" w:color="auto" w:fill="FDE5CC"/>
        </w:rPr>
        <w:t>les champs prévus à cet effet</w:t>
      </w:r>
      <w:r w:rsidRPr="00073280">
        <w:rPr>
          <w:rFonts w:ascii="Calibri" w:eastAsia="Times New Roman" w:hAnsi="Calibri"/>
          <w:sz w:val="24"/>
          <w:szCs w:val="20"/>
          <w:shd w:val="clear" w:color="auto" w:fill="FFFFFF"/>
        </w:rPr>
        <w:t xml:space="preserve"> pour faciliter la lecture</w:t>
      </w:r>
      <w:r w:rsidRPr="00073280">
        <w:rPr>
          <w:rFonts w:ascii="Calibri" w:eastAsia="Times New Roman" w:hAnsi="Calibri"/>
          <w:sz w:val="24"/>
          <w:szCs w:val="20"/>
        </w:rPr>
        <w:t>.</w:t>
      </w:r>
    </w:p>
    <w:p w14:paraId="0D9A91A8" w14:textId="77777777" w:rsidR="002D2393" w:rsidRPr="00073280" w:rsidRDefault="002D2393" w:rsidP="002D2393">
      <w:pPr>
        <w:spacing w:before="200" w:after="200" w:line="276" w:lineRule="auto"/>
        <w:jc w:val="both"/>
        <w:rPr>
          <w:rFonts w:ascii="Calibri" w:eastAsia="Times New Roman" w:hAnsi="Calibri"/>
          <w:sz w:val="24"/>
          <w:szCs w:val="20"/>
        </w:rPr>
      </w:pPr>
      <w:r w:rsidRPr="00073280">
        <w:rPr>
          <w:rFonts w:ascii="Calibri" w:eastAsia="Times New Roman" w:hAnsi="Calibri"/>
          <w:sz w:val="24"/>
          <w:szCs w:val="20"/>
        </w:rPr>
        <w:t xml:space="preserve">Le dispositif d’étude, de sélection et de répartition des actions est détaillé dans la </w:t>
      </w:r>
      <w:r w:rsidRPr="00073280">
        <w:rPr>
          <w:rFonts w:ascii="Calibri" w:eastAsia="Times New Roman" w:hAnsi="Calibri"/>
          <w:b/>
          <w:sz w:val="24"/>
          <w:szCs w:val="20"/>
        </w:rPr>
        <w:t>note de présentation des dispositifs financiers de soutien solidaire</w:t>
      </w:r>
      <w:r w:rsidRPr="00073280">
        <w:rPr>
          <w:rFonts w:ascii="Calibri" w:eastAsia="Times New Roman" w:hAnsi="Calibri"/>
          <w:sz w:val="24"/>
          <w:szCs w:val="20"/>
        </w:rPr>
        <w:t>.</w:t>
      </w:r>
    </w:p>
    <w:p w14:paraId="7DD2869C" w14:textId="77777777" w:rsidR="002D2393" w:rsidRPr="00073280" w:rsidRDefault="002D2393" w:rsidP="002D2393">
      <w:pPr>
        <w:keepNext/>
        <w:pBdr>
          <w:top w:val="single" w:sz="24" w:space="0" w:color="F07F09"/>
          <w:left w:val="single" w:sz="24" w:space="0" w:color="F07F09"/>
          <w:bottom w:val="single" w:sz="24" w:space="0" w:color="F07F09"/>
          <w:right w:val="single" w:sz="24" w:space="0" w:color="F07F09"/>
        </w:pBdr>
        <w:shd w:val="clear" w:color="auto" w:fill="F07F09"/>
        <w:tabs>
          <w:tab w:val="num" w:pos="567"/>
        </w:tabs>
        <w:spacing w:before="480" w:after="0" w:line="276" w:lineRule="auto"/>
        <w:ind w:left="567" w:hanging="567"/>
        <w:jc w:val="both"/>
        <w:outlineLvl w:val="0"/>
        <w:rPr>
          <w:rFonts w:ascii="Calibri" w:eastAsia="Times New Roman" w:hAnsi="Calibri"/>
          <w:b/>
          <w:bCs/>
          <w:caps/>
          <w:color w:val="FFFFFF"/>
          <w:spacing w:val="15"/>
        </w:rPr>
      </w:pPr>
      <w:r w:rsidRPr="00073280">
        <w:rPr>
          <w:rFonts w:ascii="Calibri" w:eastAsia="Times New Roman" w:hAnsi="Calibri"/>
          <w:b/>
          <w:bCs/>
          <w:caps/>
          <w:color w:val="FFFFFF"/>
          <w:spacing w:val="15"/>
        </w:rPr>
        <w:t>Fiche synthétique</w:t>
      </w:r>
    </w:p>
    <w:p w14:paraId="108311CD" w14:textId="77777777" w:rsidR="002D2393" w:rsidRPr="00073280" w:rsidRDefault="002D2393" w:rsidP="002D2393">
      <w:pPr>
        <w:keepNext/>
        <w:spacing w:before="240" w:after="0" w:line="276" w:lineRule="auto"/>
        <w:jc w:val="both"/>
        <w:rPr>
          <w:rFonts w:ascii="Calibri" w:eastAsia="Times New Roman" w:hAnsi="Calibri"/>
          <w:sz w:val="24"/>
          <w:szCs w:val="20"/>
        </w:rPr>
      </w:pPr>
      <w:r w:rsidRPr="00073280">
        <w:rPr>
          <w:rFonts w:ascii="Calibri" w:eastAsia="Times New Roman" w:hAnsi="Calibri"/>
          <w:sz w:val="24"/>
          <w:szCs w:val="20"/>
        </w:rPr>
        <w:t xml:space="preserve">Groupe : </w:t>
      </w:r>
      <w:bookmarkStart w:id="1" w:name="NomGroupeSig"/>
      <w:sdt>
        <w:sdtPr>
          <w:rPr>
            <w:rFonts w:ascii="Calibri" w:eastAsia="Times New Roman" w:hAnsi="Calibri"/>
            <w:b/>
            <w:sz w:val="28"/>
            <w:szCs w:val="20"/>
            <w:shd w:val="clear" w:color="auto" w:fill="FDE5CC"/>
          </w:rPr>
          <w:tag w:val="NomGroupeBal"/>
          <w:id w:val="348910040"/>
          <w:placeholder>
            <w:docPart w:val="BC38938525F741AC8E10C93BF6EE828E"/>
          </w:placeholder>
          <w:showingPlcHdr/>
          <w:text/>
        </w:sdtPr>
        <w:sdtContent>
          <w:r w:rsidRPr="00A80D31">
            <w:rPr>
              <w:rStyle w:val="Textedelespacerserv"/>
              <w:shd w:val="clear" w:color="auto" w:fill="D9E2F3" w:themeFill="accent1" w:themeFillTint="33"/>
            </w:rPr>
            <w:t>Cliquez ici pour taper du texte.</w:t>
          </w:r>
        </w:sdtContent>
      </w:sdt>
      <w:bookmarkEnd w:id="1"/>
    </w:p>
    <w:p w14:paraId="0F4E9428"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sz w:val="24"/>
          <w:szCs w:val="20"/>
        </w:rPr>
        <w:t xml:space="preserve">Pays : </w:t>
      </w:r>
      <w:bookmarkStart w:id="2" w:name="PaysGroupe"/>
      <w:sdt>
        <w:sdtPr>
          <w:rPr>
            <w:rFonts w:ascii="Calibri" w:eastAsia="Times New Roman" w:hAnsi="Calibri"/>
            <w:sz w:val="24"/>
            <w:szCs w:val="20"/>
            <w:shd w:val="clear" w:color="auto" w:fill="FDE5CC"/>
          </w:rPr>
          <w:tag w:val="PaysGroupe"/>
          <w:id w:val="178329128"/>
          <w:placeholder>
            <w:docPart w:val="81181F10353A47A69BA377B416980828"/>
          </w:placeholder>
          <w:text/>
        </w:sdtPr>
        <w:sdtContent>
          <w:r w:rsidRPr="00073280">
            <w:rPr>
              <w:rFonts w:ascii="Calibri" w:eastAsia="Times New Roman" w:hAnsi="Calibri"/>
              <w:sz w:val="24"/>
              <w:szCs w:val="20"/>
              <w:shd w:val="clear" w:color="auto" w:fill="FDE5CC"/>
            </w:rPr>
            <w:t xml:space="preserve"> </w:t>
          </w:r>
        </w:sdtContent>
      </w:sdt>
      <w:bookmarkEnd w:id="2"/>
    </w:p>
    <w:p w14:paraId="54967C3A" w14:textId="77777777" w:rsidR="002D2393" w:rsidRPr="00073280" w:rsidRDefault="002D2393" w:rsidP="002D2393">
      <w:pPr>
        <w:keepNext/>
        <w:spacing w:after="0" w:line="276" w:lineRule="auto"/>
        <w:jc w:val="both"/>
        <w:rPr>
          <w:rFonts w:ascii="Calibri" w:eastAsia="Times New Roman" w:hAnsi="Calibri"/>
          <w:sz w:val="24"/>
          <w:szCs w:val="20"/>
        </w:rPr>
      </w:pPr>
    </w:p>
    <w:p w14:paraId="2C2891AA"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sz w:val="24"/>
          <w:szCs w:val="20"/>
        </w:rPr>
        <w:t xml:space="preserve">Titre de l’action : </w:t>
      </w:r>
      <w:bookmarkStart w:id="3" w:name="TitreAction"/>
      <w:sdt>
        <w:sdtPr>
          <w:rPr>
            <w:rFonts w:ascii="Calibri" w:eastAsia="Times New Roman" w:hAnsi="Calibri"/>
            <w:sz w:val="28"/>
            <w:szCs w:val="20"/>
            <w:shd w:val="clear" w:color="auto" w:fill="FDE5CC"/>
          </w:rPr>
          <w:tag w:val="TitreAction"/>
          <w:id w:val="-1271468809"/>
          <w:placeholder>
            <w:docPart w:val="52E974C8C618421F8505CE8124BECCDB"/>
          </w:placeholder>
          <w:showingPlcHdr/>
          <w:text/>
        </w:sdtPr>
        <w:sdtContent>
          <w:r w:rsidRPr="00661592">
            <w:rPr>
              <w:rStyle w:val="Textedelespacerserv"/>
              <w:shd w:val="clear" w:color="auto" w:fill="D9E2F3" w:themeFill="accent1" w:themeFillTint="33"/>
            </w:rPr>
            <w:t>Cliquez ici pour taper du texte.</w:t>
          </w:r>
        </w:sdtContent>
      </w:sdt>
      <w:bookmarkEnd w:id="3"/>
    </w:p>
    <w:p w14:paraId="2B69035F"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sz w:val="24"/>
          <w:szCs w:val="20"/>
        </w:rPr>
        <w:t xml:space="preserve">Objectif général : </w:t>
      </w:r>
      <w:sdt>
        <w:sdtPr>
          <w:rPr>
            <w:rFonts w:ascii="Calibri" w:eastAsia="Times New Roman" w:hAnsi="Calibri"/>
            <w:sz w:val="24"/>
            <w:szCs w:val="20"/>
            <w:shd w:val="clear" w:color="auto" w:fill="FDE5CC"/>
          </w:rPr>
          <w:id w:val="331187354"/>
          <w:placeholder>
            <w:docPart w:val="84DE8DF5F25D494482948B54C37BF5AC"/>
          </w:placeholder>
          <w:showingPlcHdr/>
          <w:text w:multiLine="1"/>
        </w:sdtPr>
        <w:sdtContent>
          <w:r w:rsidRPr="00A80D31">
            <w:rPr>
              <w:rStyle w:val="Textedelespacerserv"/>
              <w:shd w:val="clear" w:color="auto" w:fill="D9E2F3" w:themeFill="accent1" w:themeFillTint="33"/>
            </w:rPr>
            <w:t>Cliquez ici pour taper du texte.</w:t>
          </w:r>
        </w:sdtContent>
      </w:sdt>
    </w:p>
    <w:p w14:paraId="76B31A77"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sz w:val="24"/>
          <w:szCs w:val="20"/>
        </w:rPr>
        <w:t xml:space="preserve">Zone de mise en œuvre : </w:t>
      </w:r>
      <w:sdt>
        <w:sdtPr>
          <w:rPr>
            <w:rFonts w:ascii="Calibri" w:eastAsia="Times New Roman" w:hAnsi="Calibri"/>
            <w:b/>
            <w:sz w:val="28"/>
            <w:szCs w:val="20"/>
            <w:shd w:val="clear" w:color="auto" w:fill="FDE5CC"/>
          </w:rPr>
          <w:id w:val="1461997704"/>
          <w:placeholder>
            <w:docPart w:val="035BE9EA7C674D78BCE3147007F99242"/>
          </w:placeholder>
          <w:showingPlcHdr/>
          <w:text/>
        </w:sdtPr>
        <w:sdtContent>
          <w:r w:rsidRPr="00A80D31">
            <w:rPr>
              <w:rStyle w:val="Textedelespacerserv"/>
              <w:shd w:val="clear" w:color="auto" w:fill="D9E2F3" w:themeFill="accent1" w:themeFillTint="33"/>
            </w:rPr>
            <w:t>Cliquez ici pour taper du texte.</w:t>
          </w:r>
        </w:sdtContent>
      </w:sdt>
    </w:p>
    <w:p w14:paraId="500B47F5"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sz w:val="24"/>
          <w:szCs w:val="20"/>
        </w:rPr>
        <w:t xml:space="preserve">Période de mise en œuvre : </w:t>
      </w:r>
      <w:sdt>
        <w:sdtPr>
          <w:rPr>
            <w:rFonts w:ascii="Calibri" w:eastAsia="Times New Roman" w:hAnsi="Calibri"/>
            <w:sz w:val="24"/>
            <w:szCs w:val="20"/>
            <w:shd w:val="clear" w:color="auto" w:fill="FDE5CC"/>
          </w:rPr>
          <w:id w:val="-869994850"/>
          <w:placeholder>
            <w:docPart w:val="9F8B3E8C47324754AFEBC614490640D7"/>
          </w:placeholder>
          <w:showingPlcHdr/>
          <w:text/>
        </w:sdtPr>
        <w:sdtContent>
          <w:r w:rsidRPr="00A80D31">
            <w:rPr>
              <w:rStyle w:val="Textedelespacerserv"/>
              <w:shd w:val="clear" w:color="auto" w:fill="D9E2F3" w:themeFill="accent1" w:themeFillTint="33"/>
            </w:rPr>
            <w:t>Cliquez ici pour taper du texte.</w:t>
          </w:r>
        </w:sdtContent>
      </w:sdt>
    </w:p>
    <w:p w14:paraId="5BD45E3D" w14:textId="77777777" w:rsidR="002D2393" w:rsidRPr="00073280" w:rsidRDefault="002D2393" w:rsidP="002D2393">
      <w:pPr>
        <w:keepNext/>
        <w:spacing w:after="0" w:line="276" w:lineRule="auto"/>
        <w:jc w:val="both"/>
        <w:rPr>
          <w:rFonts w:ascii="Calibri" w:eastAsia="Times New Roman" w:hAnsi="Calibri"/>
          <w:sz w:val="24"/>
          <w:szCs w:val="20"/>
        </w:rPr>
      </w:pPr>
    </w:p>
    <w:p w14:paraId="7D303B00"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sz w:val="24"/>
          <w:szCs w:val="20"/>
        </w:rPr>
        <w:t xml:space="preserve">Montant total de l’action : </w:t>
      </w:r>
      <w:sdt>
        <w:sdtPr>
          <w:rPr>
            <w:rFonts w:ascii="Calibri" w:eastAsia="Times New Roman" w:hAnsi="Calibri"/>
            <w:sz w:val="24"/>
            <w:szCs w:val="20"/>
            <w:shd w:val="clear" w:color="auto" w:fill="FDE5CC"/>
          </w:rPr>
          <w:id w:val="-1207939397"/>
          <w:placeholder>
            <w:docPart w:val="C5F31AF59CCD4A60AEAB72EE1AE6D8A1"/>
          </w:placeholder>
          <w:showingPlcHdr/>
          <w:text/>
        </w:sdtPr>
        <w:sdtContent>
          <w:r w:rsidRPr="00A80D31">
            <w:rPr>
              <w:rStyle w:val="Textedelespacerserv"/>
              <w:shd w:val="clear" w:color="auto" w:fill="D9E2F3" w:themeFill="accent1" w:themeFillTint="33"/>
            </w:rPr>
            <w:t>Cliquez ici pour taper du texte.</w:t>
          </w:r>
        </w:sdtContent>
      </w:sdt>
    </w:p>
    <w:p w14:paraId="3E545DF8" w14:textId="77777777" w:rsidR="002D2393" w:rsidRPr="00073280" w:rsidRDefault="002D2393" w:rsidP="002D2393">
      <w:pPr>
        <w:spacing w:after="200" w:line="276" w:lineRule="auto"/>
        <w:jc w:val="both"/>
        <w:rPr>
          <w:rFonts w:ascii="Calibri" w:eastAsia="Times New Roman" w:hAnsi="Calibri"/>
          <w:sz w:val="24"/>
          <w:szCs w:val="20"/>
          <w:shd w:val="clear" w:color="auto" w:fill="FDE5CC"/>
        </w:rPr>
      </w:pPr>
      <w:r w:rsidRPr="00073280">
        <w:rPr>
          <w:rFonts w:ascii="Calibri" w:eastAsia="Times New Roman" w:hAnsi="Calibri"/>
          <w:sz w:val="24"/>
          <w:szCs w:val="20"/>
        </w:rPr>
        <w:t xml:space="preserve">Montant du soutien demandé : </w:t>
      </w:r>
      <w:sdt>
        <w:sdtPr>
          <w:rPr>
            <w:rFonts w:ascii="Calibri" w:eastAsia="Times New Roman" w:hAnsi="Calibri"/>
            <w:sz w:val="24"/>
            <w:szCs w:val="20"/>
            <w:shd w:val="clear" w:color="auto" w:fill="FDE5CC"/>
          </w:rPr>
          <w:id w:val="-1777552086"/>
          <w:placeholder>
            <w:docPart w:val="DC23290ED2A146C88DA38CF8A340C327"/>
          </w:placeholder>
          <w:showingPlcHdr/>
          <w:text/>
        </w:sdtPr>
        <w:sdtContent>
          <w:r w:rsidRPr="00A80D31">
            <w:rPr>
              <w:rStyle w:val="Textedelespacerserv"/>
              <w:shd w:val="clear" w:color="auto" w:fill="D9E2F3" w:themeFill="accent1" w:themeFillTint="33"/>
            </w:rPr>
            <w:t>Cliquez ici pour taper du texte.</w:t>
          </w:r>
        </w:sdtContent>
      </w:sdt>
      <w:r w:rsidRPr="00073280">
        <w:rPr>
          <w:rFonts w:ascii="Calibri" w:eastAsia="Times New Roman" w:hAnsi="Calibri"/>
          <w:sz w:val="24"/>
          <w:szCs w:val="20"/>
        </w:rPr>
        <w:br w:type="page"/>
      </w:r>
    </w:p>
    <w:p w14:paraId="45A5CD62" w14:textId="77777777" w:rsidR="002D2393" w:rsidRPr="00073280" w:rsidRDefault="002D2393" w:rsidP="002D2393">
      <w:pPr>
        <w:keepNext/>
        <w:pBdr>
          <w:top w:val="single" w:sz="24" w:space="0" w:color="F07F09"/>
          <w:left w:val="single" w:sz="24" w:space="0" w:color="F07F09"/>
          <w:bottom w:val="single" w:sz="24" w:space="0" w:color="F07F09"/>
          <w:right w:val="single" w:sz="24" w:space="0" w:color="F07F09"/>
        </w:pBdr>
        <w:shd w:val="clear" w:color="auto" w:fill="F07F09"/>
        <w:tabs>
          <w:tab w:val="num" w:pos="567"/>
        </w:tabs>
        <w:spacing w:before="480" w:after="0" w:line="276" w:lineRule="auto"/>
        <w:ind w:left="567" w:hanging="567"/>
        <w:jc w:val="both"/>
        <w:outlineLvl w:val="0"/>
        <w:rPr>
          <w:rFonts w:ascii="Calibri" w:eastAsia="Times New Roman" w:hAnsi="Calibri"/>
          <w:b/>
          <w:bCs/>
          <w:caps/>
          <w:color w:val="FFFFFF"/>
          <w:spacing w:val="15"/>
        </w:rPr>
      </w:pPr>
      <w:r w:rsidRPr="00073280">
        <w:rPr>
          <w:rFonts w:ascii="Calibri" w:eastAsia="Times New Roman" w:hAnsi="Calibri"/>
          <w:b/>
          <w:bCs/>
          <w:caps/>
          <w:color w:val="FFFFFF"/>
          <w:spacing w:val="15"/>
        </w:rPr>
        <w:lastRenderedPageBreak/>
        <w:t>Présentation du groupe</w:t>
      </w:r>
    </w:p>
    <w:p w14:paraId="04C4FDB9" w14:textId="77777777" w:rsidR="002D2393" w:rsidRPr="00073280" w:rsidRDefault="002D2393" w:rsidP="002D2393">
      <w:pPr>
        <w:numPr>
          <w:ilvl w:val="0"/>
          <w:numId w:val="2"/>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Nom : </w:t>
      </w:r>
      <w:sdt>
        <w:sdtPr>
          <w:rPr>
            <w:rFonts w:ascii="Calibri" w:eastAsia="Times New Roman" w:hAnsi="Calibri"/>
            <w:sz w:val="24"/>
            <w:szCs w:val="20"/>
            <w:shd w:val="clear" w:color="auto" w:fill="FDE5CC"/>
          </w:rPr>
          <w:id w:val="-1276327820"/>
          <w:placeholder>
            <w:docPart w:val="A72AF16B608E4D67A23772A962BE61E3"/>
          </w:placeholder>
          <w:showingPlcHdr/>
          <w:text/>
        </w:sdtPr>
        <w:sdtContent>
          <w:r w:rsidRPr="00661592">
            <w:rPr>
              <w:rStyle w:val="Textedelespacerserv"/>
              <w:shd w:val="clear" w:color="auto" w:fill="D9E2F3" w:themeFill="accent1" w:themeFillTint="33"/>
            </w:rPr>
            <w:t>Nom complet du groupe.</w:t>
          </w:r>
        </w:sdtContent>
      </w:sdt>
    </w:p>
    <w:p w14:paraId="144662E0" w14:textId="77777777" w:rsidR="002D2393" w:rsidRPr="00073280" w:rsidRDefault="002D2393" w:rsidP="002D2393">
      <w:pPr>
        <w:keepNext/>
        <w:numPr>
          <w:ilvl w:val="0"/>
          <w:numId w:val="2"/>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Adresse :</w:t>
      </w:r>
    </w:p>
    <w:p w14:paraId="6B4BD57B" w14:textId="77777777" w:rsidR="002D2393" w:rsidRPr="00073280" w:rsidRDefault="002D2393" w:rsidP="002D2393">
      <w:pPr>
        <w:shd w:val="clear" w:color="auto" w:fill="FDE5CC"/>
        <w:spacing w:after="200" w:line="276" w:lineRule="auto"/>
        <w:jc w:val="both"/>
        <w:rPr>
          <w:rFonts w:ascii="Calibri" w:eastAsia="Times New Roman" w:hAnsi="Calibri"/>
          <w:sz w:val="24"/>
          <w:szCs w:val="20"/>
        </w:rPr>
      </w:pPr>
      <w:sdt>
        <w:sdtPr>
          <w:rPr>
            <w:rFonts w:ascii="Calibri" w:eastAsia="Times New Roman" w:hAnsi="Calibri"/>
            <w:sz w:val="24"/>
            <w:szCs w:val="20"/>
            <w:shd w:val="clear" w:color="auto" w:fill="FDE5CC"/>
          </w:rPr>
          <w:id w:val="862946902"/>
          <w:placeholder>
            <w:docPart w:val="D9F25EC1426F41D7835566588810D01E"/>
          </w:placeholder>
          <w:showingPlcHdr/>
          <w:text w:multiLine="1"/>
        </w:sdtPr>
        <w:sdtContent>
          <w:r w:rsidRPr="00661592">
            <w:rPr>
              <w:rStyle w:val="Textedelespacerserv"/>
              <w:shd w:val="clear" w:color="auto" w:fill="D9E2F3" w:themeFill="accent1" w:themeFillTint="33"/>
            </w:rPr>
            <w:t>Adresse postale.</w:t>
          </w:r>
        </w:sdtContent>
      </w:sdt>
    </w:p>
    <w:p w14:paraId="5749D308" w14:textId="77777777" w:rsidR="002D2393" w:rsidRPr="00073280" w:rsidRDefault="002D2393" w:rsidP="002D2393">
      <w:pPr>
        <w:numPr>
          <w:ilvl w:val="0"/>
          <w:numId w:val="2"/>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Représentant légal : </w:t>
      </w:r>
      <w:sdt>
        <w:sdtPr>
          <w:rPr>
            <w:rFonts w:ascii="Calibri" w:eastAsia="Times New Roman" w:hAnsi="Calibri"/>
            <w:sz w:val="24"/>
            <w:szCs w:val="20"/>
            <w:shd w:val="clear" w:color="auto" w:fill="FDE5CC"/>
          </w:rPr>
          <w:id w:val="-401058640"/>
          <w:placeholder>
            <w:docPart w:val="E8816ED4CC124BE69FF41BAA680A58EB"/>
          </w:placeholder>
          <w:showingPlcHdr/>
          <w:text/>
        </w:sdtPr>
        <w:sdtContent>
          <w:r w:rsidRPr="00661592">
            <w:rPr>
              <w:rStyle w:val="Textedelespacerserv"/>
              <w:shd w:val="clear" w:color="auto" w:fill="D9E2F3" w:themeFill="accent1" w:themeFillTint="33"/>
            </w:rPr>
            <w:t>Nom et qualité.</w:t>
          </w:r>
        </w:sdtContent>
      </w:sdt>
    </w:p>
    <w:p w14:paraId="4631C3C8" w14:textId="77777777" w:rsidR="002D2393" w:rsidRPr="00073280" w:rsidRDefault="002D2393" w:rsidP="002D2393">
      <w:pPr>
        <w:numPr>
          <w:ilvl w:val="0"/>
          <w:numId w:val="2"/>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Groupe membre du mouvement Emmaüs : </w:t>
      </w:r>
      <w:sdt>
        <w:sdtPr>
          <w:rPr>
            <w:rFonts w:ascii="MS Gothic" w:eastAsia="MS Gothic" w:hAnsi="MS Gothic"/>
            <w:sz w:val="24"/>
            <w:szCs w:val="20"/>
            <w:shd w:val="clear" w:color="auto" w:fill="FDE5CC"/>
          </w:rPr>
          <w:id w:val="-1692061702"/>
          <w14:checkbox>
            <w14:checked w14:val="0"/>
            <w14:checkedState w14:val="2612" w14:font="MS Gothic"/>
            <w14:uncheckedState w14:val="2610" w14:font="MS Gothic"/>
          </w14:checkbox>
        </w:sdtPr>
        <w:sdtContent>
          <w:r>
            <w:rPr>
              <w:rFonts w:ascii="MS Gothic" w:eastAsia="MS Gothic" w:hAnsi="MS Gothic" w:hint="eastAsia"/>
              <w:sz w:val="24"/>
              <w:szCs w:val="20"/>
              <w:shd w:val="clear" w:color="auto" w:fill="FDE5CC"/>
            </w:rPr>
            <w:t>☐</w:t>
          </w:r>
        </w:sdtContent>
      </w:sdt>
      <w:r w:rsidRPr="00073280">
        <w:rPr>
          <w:rFonts w:ascii="Calibri" w:eastAsia="Times New Roman" w:hAnsi="Calibri"/>
          <w:sz w:val="24"/>
          <w:szCs w:val="20"/>
        </w:rPr>
        <w:t xml:space="preserve"> Oui </w:t>
      </w:r>
      <w:sdt>
        <w:sdtPr>
          <w:rPr>
            <w:rFonts w:ascii="MS Gothic" w:eastAsia="MS Gothic" w:hAnsi="MS Gothic"/>
            <w:sz w:val="24"/>
            <w:szCs w:val="20"/>
            <w:shd w:val="clear" w:color="auto" w:fill="FDE5CC"/>
          </w:rPr>
          <w:id w:val="-790590373"/>
          <w14:checkbox>
            <w14:checked w14:val="0"/>
            <w14:checkedState w14:val="2612" w14:font="MS Gothic"/>
            <w14:uncheckedState w14:val="2610" w14:font="MS Gothic"/>
          </w14:checkbox>
        </w:sdtPr>
        <w:sdtContent>
          <w:r w:rsidRPr="00073280">
            <w:rPr>
              <w:rFonts w:ascii="MS Gothic" w:eastAsia="MS Gothic" w:hAnsi="MS Gothic"/>
              <w:sz w:val="24"/>
              <w:szCs w:val="20"/>
              <w:shd w:val="clear" w:color="auto" w:fill="FDE5CC"/>
            </w:rPr>
            <w:t>☐</w:t>
          </w:r>
        </w:sdtContent>
      </w:sdt>
      <w:r w:rsidRPr="00073280">
        <w:rPr>
          <w:rFonts w:ascii="Calibri" w:eastAsia="Times New Roman" w:hAnsi="Calibri"/>
          <w:sz w:val="24"/>
          <w:szCs w:val="20"/>
        </w:rPr>
        <w:t xml:space="preserve"> Non</w:t>
      </w:r>
    </w:p>
    <w:p w14:paraId="7E309C61" w14:textId="77777777" w:rsidR="002D2393" w:rsidRPr="00073280" w:rsidRDefault="002D2393" w:rsidP="002D2393">
      <w:pPr>
        <w:numPr>
          <w:ilvl w:val="0"/>
          <w:numId w:val="2"/>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Date d’affiliation/d’entrée en probation : </w:t>
      </w:r>
      <w:sdt>
        <w:sdtPr>
          <w:rPr>
            <w:rFonts w:ascii="Calibri" w:eastAsia="Times New Roman" w:hAnsi="Calibri"/>
            <w:sz w:val="24"/>
            <w:szCs w:val="20"/>
            <w:shd w:val="clear" w:color="auto" w:fill="FDE5CC"/>
          </w:rPr>
          <w:id w:val="67690725"/>
          <w:placeholder>
            <w:docPart w:val="7E0F08BFDE7444E481A7371A501158FF"/>
          </w:placeholder>
          <w:showingPlcHdr/>
          <w:text/>
        </w:sdtPr>
        <w:sdtContent>
          <w:r w:rsidRPr="00661592">
            <w:rPr>
              <w:rStyle w:val="Textedelespacerserv"/>
              <w:shd w:val="clear" w:color="auto" w:fill="D9E2F3" w:themeFill="accent1" w:themeFillTint="33"/>
            </w:rPr>
            <w:t>Année.</w:t>
          </w:r>
        </w:sdtContent>
      </w:sdt>
    </w:p>
    <w:p w14:paraId="29EC3571" w14:textId="77777777" w:rsidR="002D2393" w:rsidRPr="00073280" w:rsidRDefault="002D2393" w:rsidP="002D2393">
      <w:pPr>
        <w:keepNext/>
        <w:numPr>
          <w:ilvl w:val="0"/>
          <w:numId w:val="2"/>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 xml:space="preserve">Objet du groupe : </w:t>
      </w:r>
    </w:p>
    <w:sdt>
      <w:sdtPr>
        <w:rPr>
          <w:rFonts w:ascii="Calibri" w:eastAsia="Times New Roman" w:hAnsi="Calibri"/>
          <w:sz w:val="24"/>
          <w:szCs w:val="20"/>
        </w:rPr>
        <w:id w:val="1638985038"/>
        <w:placeholder>
          <w:docPart w:val="9629C145CC5B4D2C8D2E9C8516347701"/>
        </w:placeholder>
        <w:showingPlcHdr/>
        <w:text w:multiLine="1"/>
      </w:sdtPr>
      <w:sdtContent>
        <w:p w14:paraId="65CB01CC" w14:textId="77777777" w:rsidR="002D2393" w:rsidRPr="00073280" w:rsidRDefault="002D2393" w:rsidP="002D2393">
          <w:pPr>
            <w:shd w:val="clear" w:color="auto" w:fill="FDE5CC"/>
            <w:spacing w:after="200" w:line="276" w:lineRule="auto"/>
            <w:rPr>
              <w:rFonts w:ascii="Calibri" w:eastAsia="Times New Roman" w:hAnsi="Calibri"/>
              <w:sz w:val="24"/>
              <w:szCs w:val="20"/>
            </w:rPr>
          </w:pPr>
          <w:r w:rsidRPr="00A80D31">
            <w:rPr>
              <w:rStyle w:val="Textedelespacerserv"/>
              <w:shd w:val="clear" w:color="auto" w:fill="D9E2F3" w:themeFill="accent1" w:themeFillTint="33"/>
            </w:rPr>
            <w:t>Quels sont les buts et objets de votre structure ?</w:t>
          </w:r>
        </w:p>
      </w:sdtContent>
    </w:sdt>
    <w:p w14:paraId="3810CF78" w14:textId="77777777" w:rsidR="002D2393" w:rsidRPr="00073280" w:rsidRDefault="002D2393" w:rsidP="002D2393">
      <w:pPr>
        <w:keepNext/>
        <w:numPr>
          <w:ilvl w:val="0"/>
          <w:numId w:val="2"/>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Description générale des activités du groupe :</w:t>
      </w:r>
    </w:p>
    <w:sdt>
      <w:sdtPr>
        <w:rPr>
          <w:rFonts w:ascii="Calibri" w:eastAsia="Times New Roman" w:hAnsi="Calibri"/>
          <w:sz w:val="24"/>
          <w:szCs w:val="20"/>
          <w:shd w:val="clear" w:color="auto" w:fill="FDE5CC"/>
        </w:rPr>
        <w:id w:val="-758452138"/>
        <w:placeholder>
          <w:docPart w:val="32B25601CAEA4FA284D9DAE1FB8BC0DF"/>
        </w:placeholder>
        <w:showingPlcHdr/>
        <w:text w:multiLine="1"/>
      </w:sdtPr>
      <w:sdtContent>
        <w:p w14:paraId="77F3F8B2" w14:textId="77777777" w:rsidR="002D2393" w:rsidRPr="00073280" w:rsidRDefault="002D2393" w:rsidP="002D2393">
          <w:pPr>
            <w:shd w:val="clear" w:color="auto" w:fill="FDE5CC"/>
            <w:spacing w:after="200" w:line="276" w:lineRule="auto"/>
            <w:rPr>
              <w:rFonts w:ascii="Calibri" w:eastAsia="Times New Roman" w:hAnsi="Calibri"/>
              <w:sz w:val="24"/>
              <w:szCs w:val="20"/>
              <w:shd w:val="clear" w:color="auto" w:fill="FDE5CC"/>
            </w:rPr>
          </w:pPr>
          <w:r>
            <w:rPr>
              <w:rStyle w:val="Textedelespacerserv"/>
            </w:rPr>
            <w:t>Li</w:t>
          </w:r>
          <w:r w:rsidRPr="00A80D31">
            <w:rPr>
              <w:rStyle w:val="Textedelespacerserv"/>
            </w:rPr>
            <w:t>ster et expliquer brièvement les activités mises en œuvre par votre groupe.</w:t>
          </w:r>
        </w:p>
      </w:sdtContent>
    </w:sdt>
    <w:p w14:paraId="6598B727" w14:textId="77777777" w:rsidR="002D2393" w:rsidRPr="00073280" w:rsidRDefault="002D2393" w:rsidP="002D2393">
      <w:pPr>
        <w:keepNext/>
        <w:numPr>
          <w:ilvl w:val="0"/>
          <w:numId w:val="2"/>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Dernière action soutenue par la solidarité et année du soutien :</w:t>
      </w:r>
    </w:p>
    <w:sdt>
      <w:sdtPr>
        <w:rPr>
          <w:rFonts w:ascii="Calibri" w:eastAsia="Times New Roman" w:hAnsi="Calibri"/>
          <w:sz w:val="24"/>
          <w:szCs w:val="20"/>
          <w:shd w:val="clear" w:color="auto" w:fill="FDE5CC"/>
        </w:rPr>
        <w:id w:val="822167212"/>
        <w:placeholder>
          <w:docPart w:val="C59CA6697AB4461B8B5D6CFF3658C6AC"/>
        </w:placeholder>
        <w:showingPlcHdr/>
        <w:text w:multiLine="1"/>
      </w:sdtPr>
      <w:sdtContent>
        <w:p w14:paraId="2EB741FD" w14:textId="77777777" w:rsidR="002D2393" w:rsidRPr="00073280" w:rsidRDefault="002D2393" w:rsidP="002D2393">
          <w:pPr>
            <w:shd w:val="clear" w:color="auto" w:fill="FDE5CC"/>
            <w:spacing w:after="200" w:line="276" w:lineRule="auto"/>
            <w:jc w:val="both"/>
            <w:rPr>
              <w:rFonts w:ascii="Calibri" w:eastAsia="Times New Roman" w:hAnsi="Calibri"/>
              <w:sz w:val="24"/>
              <w:szCs w:val="20"/>
              <w:shd w:val="clear" w:color="auto" w:fill="FDE5CC"/>
            </w:rPr>
          </w:pPr>
          <w:r w:rsidRPr="009A077E">
            <w:rPr>
              <w:rStyle w:val="Textedelespacerserv"/>
            </w:rPr>
            <w:t>Intitulé et année.</w:t>
          </w:r>
        </w:p>
      </w:sdtContent>
    </w:sdt>
    <w:p w14:paraId="476B5330" w14:textId="77777777" w:rsidR="002D2393" w:rsidRPr="00073280" w:rsidRDefault="002D2393" w:rsidP="002D2393">
      <w:pPr>
        <w:keepNext/>
        <w:numPr>
          <w:ilvl w:val="0"/>
          <w:numId w:val="2"/>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Coordonnées bancaires :</w:t>
      </w:r>
    </w:p>
    <w:p w14:paraId="7B632ED4" w14:textId="77777777" w:rsidR="002D2393" w:rsidRPr="00073280" w:rsidRDefault="002D2393" w:rsidP="002D2393">
      <w:pPr>
        <w:shd w:val="clear" w:color="auto" w:fill="FDE5CC"/>
        <w:spacing w:after="200" w:line="276" w:lineRule="auto"/>
        <w:rPr>
          <w:rFonts w:ascii="Calibri" w:eastAsia="Times New Roman" w:hAnsi="Calibri"/>
          <w:sz w:val="24"/>
          <w:szCs w:val="20"/>
        </w:rPr>
      </w:pPr>
      <w:sdt>
        <w:sdtPr>
          <w:rPr>
            <w:rFonts w:ascii="Calibri" w:eastAsia="Times New Roman" w:hAnsi="Calibri" w:cs="Calibri"/>
            <w:sz w:val="24"/>
            <w:szCs w:val="24"/>
          </w:rPr>
          <w:id w:val="-1384701249"/>
          <w:placeholder>
            <w:docPart w:val="44FBE0CDC96B43EDA52CF317491DFCC5"/>
          </w:placeholder>
          <w:showingPlcHdr/>
          <w:text w:multiLine="1"/>
        </w:sdtPr>
        <w:sdtContent>
          <w:r w:rsidRPr="00A80D31">
            <w:rPr>
              <w:rStyle w:val="Textedelespacerserv"/>
              <w:shd w:val="clear" w:color="auto" w:fill="D9E2F3" w:themeFill="accent1" w:themeFillTint="33"/>
            </w:rPr>
            <w:t>Nom et adresse de la banque,</w:t>
          </w:r>
          <w:r w:rsidRPr="00A80D31">
            <w:rPr>
              <w:rStyle w:val="Textedelespacerserv"/>
              <w:shd w:val="clear" w:color="auto" w:fill="D9E2F3" w:themeFill="accent1" w:themeFillTint="33"/>
            </w:rPr>
            <w:br/>
            <w:t>Libellé du compte,</w:t>
          </w:r>
          <w:r w:rsidRPr="00A80D31">
            <w:rPr>
              <w:rStyle w:val="Textedelespacerserv"/>
              <w:shd w:val="clear" w:color="auto" w:fill="D9E2F3" w:themeFill="accent1" w:themeFillTint="33"/>
            </w:rPr>
            <w:br/>
            <w:t>IBAN,</w:t>
          </w:r>
          <w:r w:rsidRPr="00A80D31">
            <w:rPr>
              <w:rStyle w:val="Textedelespacerserv"/>
              <w:shd w:val="clear" w:color="auto" w:fill="D9E2F3" w:themeFill="accent1" w:themeFillTint="33"/>
            </w:rPr>
            <w:br/>
            <w:t>Code swift.</w:t>
          </w:r>
        </w:sdtContent>
      </w:sdt>
    </w:p>
    <w:p w14:paraId="2708656A" w14:textId="77777777" w:rsidR="002D2393" w:rsidRPr="00073280" w:rsidRDefault="002D2393" w:rsidP="002D2393">
      <w:pPr>
        <w:keepNext/>
        <w:pBdr>
          <w:top w:val="single" w:sz="24" w:space="0" w:color="F07F09"/>
          <w:left w:val="single" w:sz="24" w:space="0" w:color="F07F09"/>
          <w:bottom w:val="single" w:sz="24" w:space="0" w:color="F07F09"/>
          <w:right w:val="single" w:sz="24" w:space="0" w:color="F07F09"/>
        </w:pBdr>
        <w:shd w:val="clear" w:color="auto" w:fill="F07F09"/>
        <w:tabs>
          <w:tab w:val="num" w:pos="567"/>
        </w:tabs>
        <w:spacing w:before="480" w:after="0" w:line="276" w:lineRule="auto"/>
        <w:ind w:left="567" w:hanging="567"/>
        <w:jc w:val="both"/>
        <w:outlineLvl w:val="0"/>
        <w:rPr>
          <w:rFonts w:ascii="Calibri" w:eastAsia="Times New Roman" w:hAnsi="Calibri"/>
          <w:b/>
          <w:bCs/>
          <w:caps/>
          <w:color w:val="FFFFFF"/>
          <w:spacing w:val="15"/>
        </w:rPr>
      </w:pPr>
      <w:r w:rsidRPr="00073280">
        <w:rPr>
          <w:rFonts w:ascii="Calibri" w:eastAsia="Times New Roman" w:hAnsi="Calibri"/>
          <w:b/>
          <w:bCs/>
          <w:caps/>
          <w:color w:val="FFFFFF"/>
          <w:spacing w:val="15"/>
        </w:rPr>
        <w:t>Public cible</w:t>
      </w:r>
    </w:p>
    <w:p w14:paraId="08276AA7" w14:textId="77777777" w:rsidR="002D2393" w:rsidRPr="00073280" w:rsidRDefault="002D2393" w:rsidP="002D2393">
      <w:pPr>
        <w:keepNext/>
        <w:numPr>
          <w:ilvl w:val="0"/>
          <w:numId w:val="3"/>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Qui sont les plus vulnérables identifiés dans le cadre de cette action ?</w:t>
      </w:r>
    </w:p>
    <w:p w14:paraId="6B3345A8" w14:textId="77777777" w:rsidR="002D2393" w:rsidRPr="00073280" w:rsidRDefault="002D2393" w:rsidP="002D2393">
      <w:pPr>
        <w:shd w:val="clear" w:color="auto" w:fill="FDE5CC"/>
        <w:spacing w:after="200" w:line="276" w:lineRule="auto"/>
        <w:jc w:val="both"/>
        <w:rPr>
          <w:rFonts w:ascii="Calibri" w:eastAsia="Times New Roman" w:hAnsi="Calibri"/>
          <w:sz w:val="24"/>
          <w:szCs w:val="20"/>
        </w:rPr>
      </w:pPr>
      <w:sdt>
        <w:sdtPr>
          <w:rPr>
            <w:rFonts w:ascii="Calibri" w:eastAsia="Times New Roman" w:hAnsi="Calibri"/>
            <w:sz w:val="24"/>
            <w:szCs w:val="20"/>
            <w:shd w:val="clear" w:color="auto" w:fill="FDE5CC"/>
          </w:rPr>
          <w:id w:val="1061594362"/>
          <w:placeholder>
            <w:docPart w:val="DB52648D5BF84161885B6B1BF001643D"/>
          </w:placeholder>
          <w:showingPlcHdr/>
          <w:text w:multiLine="1"/>
        </w:sdtPr>
        <w:sdtContent>
          <w:r w:rsidRPr="00B519D8">
            <w:rPr>
              <w:rStyle w:val="Textedelespacerserv"/>
              <w:shd w:val="clear" w:color="auto" w:fill="D9E2F3" w:themeFill="accent1" w:themeFillTint="33"/>
            </w:rPr>
            <w:t>Cliquez ici pour taper du texte.</w:t>
          </w:r>
        </w:sdtContent>
      </w:sdt>
    </w:p>
    <w:p w14:paraId="290438B1" w14:textId="77777777" w:rsidR="002D2393" w:rsidRPr="00073280" w:rsidRDefault="002D2393" w:rsidP="002D2393">
      <w:pPr>
        <w:keepNext/>
        <w:numPr>
          <w:ilvl w:val="0"/>
          <w:numId w:val="3"/>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 xml:space="preserve"> Comment sont-ils impliqués à chaque étape de l’action ?</w:t>
      </w:r>
    </w:p>
    <w:p w14:paraId="21FF9F1E" w14:textId="77777777" w:rsidR="002D2393" w:rsidRPr="00073280" w:rsidRDefault="002D2393" w:rsidP="002D2393">
      <w:pPr>
        <w:shd w:val="clear" w:color="auto" w:fill="FDE5CC"/>
        <w:spacing w:after="200" w:line="276" w:lineRule="auto"/>
        <w:jc w:val="both"/>
        <w:rPr>
          <w:rFonts w:ascii="Calibri" w:eastAsia="Times New Roman" w:hAnsi="Calibri"/>
          <w:sz w:val="24"/>
          <w:szCs w:val="20"/>
        </w:rPr>
      </w:pPr>
      <w:sdt>
        <w:sdtPr>
          <w:rPr>
            <w:rFonts w:ascii="Calibri" w:eastAsia="Times New Roman" w:hAnsi="Calibri"/>
            <w:sz w:val="24"/>
            <w:szCs w:val="20"/>
            <w:shd w:val="clear" w:color="auto" w:fill="FDE5CC"/>
          </w:rPr>
          <w:id w:val="68244782"/>
          <w:placeholder>
            <w:docPart w:val="1634CFB5EDC8488F9C9A85732A182007"/>
          </w:placeholder>
          <w:showingPlcHdr/>
          <w:text w:multiLine="1"/>
        </w:sdtPr>
        <w:sdtContent>
          <w:r>
            <w:rPr>
              <w:rStyle w:val="Textedelespacerserv"/>
              <w:shd w:val="clear" w:color="auto" w:fill="D9E2F3" w:themeFill="accent1" w:themeFillTint="33"/>
            </w:rPr>
            <w:t>Lors des prises de décision, de la définition du besoin, des solutions à apporter, de la mise en œuvre, de l’évaluation..</w:t>
          </w:r>
          <w:r w:rsidRPr="00B519D8">
            <w:rPr>
              <w:rStyle w:val="Textedelespacerserv"/>
              <w:shd w:val="clear" w:color="auto" w:fill="D9E2F3" w:themeFill="accent1" w:themeFillTint="33"/>
            </w:rPr>
            <w:t>.</w:t>
          </w:r>
        </w:sdtContent>
      </w:sdt>
    </w:p>
    <w:p w14:paraId="6687F9F1" w14:textId="77777777" w:rsidR="002D2393" w:rsidRPr="00073280" w:rsidRDefault="002D2393" w:rsidP="002D2393">
      <w:pPr>
        <w:keepNext/>
        <w:numPr>
          <w:ilvl w:val="0"/>
          <w:numId w:val="3"/>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Quel changement direct est attendu pour eux ?</w:t>
      </w:r>
    </w:p>
    <w:p w14:paraId="098C8DA9" w14:textId="77777777" w:rsidR="002D2393" w:rsidRPr="00073280" w:rsidRDefault="002D2393" w:rsidP="002D2393">
      <w:pPr>
        <w:shd w:val="clear" w:color="auto" w:fill="FDE5CC"/>
        <w:spacing w:after="0" w:line="276" w:lineRule="auto"/>
        <w:jc w:val="both"/>
        <w:rPr>
          <w:rFonts w:ascii="Calibri" w:eastAsia="Times New Roman" w:hAnsi="Calibri"/>
          <w:sz w:val="24"/>
          <w:szCs w:val="20"/>
        </w:rPr>
      </w:pPr>
      <w:sdt>
        <w:sdtPr>
          <w:rPr>
            <w:rFonts w:ascii="Calibri" w:eastAsia="Times New Roman" w:hAnsi="Calibri"/>
            <w:sz w:val="24"/>
            <w:szCs w:val="20"/>
            <w:shd w:val="clear" w:color="auto" w:fill="FDE5CC"/>
          </w:rPr>
          <w:id w:val="-942223719"/>
          <w:placeholder>
            <w:docPart w:val="5CEC6A17A5D94D7E957CFCE14DDD8111"/>
          </w:placeholder>
          <w:showingPlcHdr/>
          <w:text w:multiLine="1"/>
        </w:sdtPr>
        <w:sdtContent>
          <w:r>
            <w:rPr>
              <w:rStyle w:val="Textedelespacerserv"/>
              <w:shd w:val="clear" w:color="auto" w:fill="D9E2F3" w:themeFill="accent1" w:themeFillTint="33"/>
            </w:rPr>
            <w:t>Notamment en termes d’autonomisation et d’émancipation.</w:t>
          </w:r>
        </w:sdtContent>
      </w:sdt>
    </w:p>
    <w:p w14:paraId="70235094" w14:textId="77777777" w:rsidR="002D2393" w:rsidRPr="00073280" w:rsidRDefault="002D2393" w:rsidP="002D2393">
      <w:pPr>
        <w:keepNext/>
        <w:pBdr>
          <w:top w:val="single" w:sz="24" w:space="0" w:color="F07F09"/>
          <w:left w:val="single" w:sz="24" w:space="0" w:color="F07F09"/>
          <w:bottom w:val="single" w:sz="24" w:space="0" w:color="F07F09"/>
          <w:right w:val="single" w:sz="24" w:space="0" w:color="F07F09"/>
        </w:pBdr>
        <w:shd w:val="clear" w:color="auto" w:fill="F07F09"/>
        <w:tabs>
          <w:tab w:val="num" w:pos="567"/>
        </w:tabs>
        <w:spacing w:before="480" w:after="0" w:line="276" w:lineRule="auto"/>
        <w:ind w:left="567" w:hanging="567"/>
        <w:jc w:val="both"/>
        <w:outlineLvl w:val="0"/>
        <w:rPr>
          <w:rFonts w:ascii="Calibri" w:eastAsia="Times New Roman" w:hAnsi="Calibri"/>
          <w:b/>
          <w:bCs/>
          <w:caps/>
          <w:color w:val="FFFFFF"/>
          <w:spacing w:val="15"/>
        </w:rPr>
      </w:pPr>
      <w:r w:rsidRPr="00073280">
        <w:rPr>
          <w:rFonts w:ascii="Calibri" w:eastAsia="Times New Roman" w:hAnsi="Calibri"/>
          <w:b/>
          <w:bCs/>
          <w:caps/>
          <w:color w:val="FFFFFF"/>
          <w:spacing w:val="15"/>
        </w:rPr>
        <w:t>Description de l’action à financer</w:t>
      </w:r>
    </w:p>
    <w:p w14:paraId="15D722D9" w14:textId="77777777" w:rsidR="002D2393" w:rsidRPr="00073280" w:rsidRDefault="002D2393" w:rsidP="002D2393">
      <w:pPr>
        <w:numPr>
          <w:ilvl w:val="0"/>
          <w:numId w:val="6"/>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Titre de l’action : </w:t>
      </w:r>
      <w:sdt>
        <w:sdtPr>
          <w:rPr>
            <w:rFonts w:ascii="Calibri" w:eastAsia="Times New Roman" w:hAnsi="Calibri"/>
            <w:sz w:val="24"/>
            <w:szCs w:val="20"/>
            <w:shd w:val="clear" w:color="auto" w:fill="FDE5CC"/>
          </w:rPr>
          <w:id w:val="-62184011"/>
          <w:placeholder>
            <w:docPart w:val="10E8F8E0860241ABAD8B06511D49E615"/>
          </w:placeholder>
          <w:showingPlcHdr/>
          <w:text/>
        </w:sdtPr>
        <w:sdtContent>
          <w:r w:rsidRPr="00661592">
            <w:rPr>
              <w:rStyle w:val="Textedelespacerserv"/>
              <w:shd w:val="clear" w:color="auto" w:fill="D9E2F3" w:themeFill="accent1" w:themeFillTint="33"/>
            </w:rPr>
            <w:t>Cliquez ici pour taper du texte.</w:t>
          </w:r>
        </w:sdtContent>
      </w:sdt>
    </w:p>
    <w:p w14:paraId="796093A7" w14:textId="77777777" w:rsidR="002D2393" w:rsidRPr="00073280" w:rsidRDefault="002D2393" w:rsidP="002D2393">
      <w:pPr>
        <w:keepNext/>
        <w:numPr>
          <w:ilvl w:val="0"/>
          <w:numId w:val="6"/>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 xml:space="preserve">Contact : </w:t>
      </w:r>
    </w:p>
    <w:p w14:paraId="090D700C" w14:textId="77777777" w:rsidR="002D2393" w:rsidRPr="00073280" w:rsidRDefault="002D2393" w:rsidP="002D2393">
      <w:pPr>
        <w:shd w:val="clear" w:color="auto" w:fill="FDE5CC"/>
        <w:spacing w:after="200" w:line="276" w:lineRule="auto"/>
        <w:rPr>
          <w:rFonts w:ascii="Calibri" w:eastAsia="Times New Roman" w:hAnsi="Calibri"/>
          <w:sz w:val="24"/>
          <w:szCs w:val="20"/>
        </w:rPr>
      </w:pPr>
      <w:sdt>
        <w:sdtPr>
          <w:rPr>
            <w:rFonts w:ascii="Calibri" w:eastAsia="Times New Roman" w:hAnsi="Calibri"/>
            <w:sz w:val="24"/>
            <w:szCs w:val="20"/>
          </w:rPr>
          <w:id w:val="724880314"/>
          <w:placeholder>
            <w:docPart w:val="ACF384D6A49545EC946A6B6412817AA8"/>
          </w:placeholder>
          <w:showingPlcHdr/>
          <w:text w:multiLine="1"/>
        </w:sdtPr>
        <w:sdtContent>
          <w:r w:rsidRPr="00286901">
            <w:rPr>
              <w:rStyle w:val="Textedelespacerserv"/>
              <w:shd w:val="clear" w:color="auto" w:fill="D9E2F3" w:themeFill="accent1" w:themeFillTint="33"/>
            </w:rPr>
            <w:t>Nom, fonction, adresse mail et téléphone.</w:t>
          </w:r>
        </w:sdtContent>
      </w:sdt>
    </w:p>
    <w:p w14:paraId="639031EE" w14:textId="77777777" w:rsidR="002D2393" w:rsidRPr="00073280" w:rsidRDefault="002D2393" w:rsidP="002D2393">
      <w:pPr>
        <w:keepNext/>
        <w:numPr>
          <w:ilvl w:val="0"/>
          <w:numId w:val="6"/>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Contexte de l’action :</w:t>
      </w:r>
    </w:p>
    <w:p w14:paraId="2DD872CB" w14:textId="77777777" w:rsidR="002D2393" w:rsidRPr="00073280" w:rsidRDefault="002D2393" w:rsidP="002D2393">
      <w:pPr>
        <w:keepNext/>
        <w:spacing w:after="0" w:line="276" w:lineRule="auto"/>
        <w:jc w:val="both"/>
        <w:rPr>
          <w:rFonts w:ascii="Calibri" w:eastAsia="Times New Roman" w:hAnsi="Calibri"/>
          <w:i/>
          <w:sz w:val="24"/>
          <w:szCs w:val="20"/>
        </w:rPr>
      </w:pPr>
      <w:r w:rsidRPr="00073280">
        <w:rPr>
          <w:rFonts w:ascii="Calibri" w:eastAsia="Times New Roman" w:hAnsi="Calibri"/>
          <w:i/>
          <w:sz w:val="24"/>
          <w:szCs w:val="20"/>
        </w:rPr>
        <w:t>A quel(s) besoin(s) l’action correspond-elle ? A quelle situation/problématique répond-elle ?</w:t>
      </w:r>
    </w:p>
    <w:p w14:paraId="63B8AED5" w14:textId="77777777" w:rsidR="002D2393" w:rsidRPr="00073280" w:rsidRDefault="002D2393" w:rsidP="002D2393">
      <w:pPr>
        <w:keepNext/>
        <w:numPr>
          <w:ilvl w:val="1"/>
          <w:numId w:val="6"/>
        </w:numPr>
        <w:spacing w:before="200" w:after="0" w:line="276" w:lineRule="auto"/>
        <w:ind w:left="788" w:hanging="431"/>
        <w:contextualSpacing/>
        <w:jc w:val="both"/>
        <w:rPr>
          <w:rFonts w:ascii="Calibri" w:eastAsia="Times New Roman" w:hAnsi="Calibri"/>
          <w:sz w:val="24"/>
          <w:szCs w:val="20"/>
        </w:rPr>
      </w:pPr>
      <w:r w:rsidRPr="00073280">
        <w:rPr>
          <w:rFonts w:ascii="Calibri" w:eastAsia="Times New Roman" w:hAnsi="Calibri"/>
          <w:sz w:val="24"/>
          <w:szCs w:val="20"/>
        </w:rPr>
        <w:t>Contexte général, politique, social :</w:t>
      </w:r>
    </w:p>
    <w:sdt>
      <w:sdtPr>
        <w:rPr>
          <w:rFonts w:ascii="Calibri" w:eastAsia="Times New Roman" w:hAnsi="Calibri"/>
          <w:sz w:val="24"/>
          <w:szCs w:val="20"/>
        </w:rPr>
        <w:id w:val="-19164884"/>
        <w:showingPlcHdr/>
        <w:text w:multiLine="1"/>
      </w:sdtPr>
      <w:sdtContent>
        <w:p w14:paraId="3F182075" w14:textId="77777777" w:rsidR="002D2393" w:rsidRPr="00073280" w:rsidRDefault="002D2393" w:rsidP="002D2393">
          <w:pPr>
            <w:shd w:val="clear" w:color="auto" w:fill="FDE5CC"/>
            <w:spacing w:after="200" w:line="276" w:lineRule="auto"/>
            <w:jc w:val="both"/>
            <w:rPr>
              <w:rFonts w:ascii="Calibri" w:eastAsia="Times New Roman" w:hAnsi="Calibri"/>
              <w:sz w:val="24"/>
              <w:szCs w:val="20"/>
            </w:rPr>
          </w:pPr>
          <w:r>
            <w:rPr>
              <w:rFonts w:ascii="Calibri" w:eastAsia="Times New Roman" w:hAnsi="Calibri"/>
              <w:sz w:val="24"/>
              <w:szCs w:val="20"/>
            </w:rPr>
            <w:t xml:space="preserve">     </w:t>
          </w:r>
        </w:p>
      </w:sdtContent>
    </w:sdt>
    <w:p w14:paraId="1BA204BE" w14:textId="77777777" w:rsidR="002D2393" w:rsidRPr="00073280" w:rsidRDefault="002D2393" w:rsidP="002D2393">
      <w:pPr>
        <w:keepNext/>
        <w:numPr>
          <w:ilvl w:val="1"/>
          <w:numId w:val="6"/>
        </w:numPr>
        <w:spacing w:before="200" w:after="0" w:line="276" w:lineRule="auto"/>
        <w:ind w:left="788" w:hanging="431"/>
        <w:contextualSpacing/>
        <w:jc w:val="both"/>
        <w:rPr>
          <w:rFonts w:ascii="Calibri" w:eastAsia="Times New Roman" w:hAnsi="Calibri"/>
          <w:sz w:val="24"/>
          <w:szCs w:val="20"/>
        </w:rPr>
      </w:pPr>
      <w:r w:rsidRPr="00073280">
        <w:rPr>
          <w:rFonts w:ascii="Calibri" w:eastAsia="Times New Roman" w:hAnsi="Calibri"/>
          <w:sz w:val="24"/>
          <w:szCs w:val="20"/>
        </w:rPr>
        <w:lastRenderedPageBreak/>
        <w:t>Contexte dans le groupe :</w:t>
      </w:r>
    </w:p>
    <w:sdt>
      <w:sdtPr>
        <w:rPr>
          <w:rFonts w:ascii="Calibri" w:eastAsia="Times New Roman" w:hAnsi="Calibri"/>
          <w:sz w:val="24"/>
          <w:szCs w:val="20"/>
        </w:rPr>
        <w:id w:val="755324685"/>
        <w:showingPlcHdr/>
        <w:text w:multiLine="1"/>
      </w:sdtPr>
      <w:sdtContent>
        <w:p w14:paraId="319CB781" w14:textId="77777777" w:rsidR="002D2393" w:rsidRPr="00073280" w:rsidRDefault="002D2393" w:rsidP="002D2393">
          <w:pPr>
            <w:shd w:val="clear" w:color="auto" w:fill="FDE5CC"/>
            <w:spacing w:after="200" w:line="276" w:lineRule="auto"/>
            <w:jc w:val="both"/>
            <w:rPr>
              <w:rFonts w:ascii="Calibri" w:eastAsia="Times New Roman" w:hAnsi="Calibri"/>
              <w:sz w:val="24"/>
              <w:szCs w:val="20"/>
            </w:rPr>
          </w:pPr>
          <w:r>
            <w:rPr>
              <w:rFonts w:ascii="Calibri" w:eastAsia="Times New Roman" w:hAnsi="Calibri"/>
              <w:sz w:val="24"/>
              <w:szCs w:val="20"/>
            </w:rPr>
            <w:t xml:space="preserve">     </w:t>
          </w:r>
        </w:p>
      </w:sdtContent>
    </w:sdt>
    <w:p w14:paraId="64389878" w14:textId="77777777" w:rsidR="002D2393" w:rsidRPr="00073280" w:rsidRDefault="002D2393" w:rsidP="002D2393">
      <w:pPr>
        <w:keepNext/>
        <w:numPr>
          <w:ilvl w:val="0"/>
          <w:numId w:val="6"/>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Historique :</w:t>
      </w:r>
    </w:p>
    <w:p w14:paraId="6A3E0DCE" w14:textId="77777777" w:rsidR="002D2393" w:rsidRPr="00073280" w:rsidRDefault="002D2393" w:rsidP="002D2393">
      <w:pPr>
        <w:keepNext/>
        <w:spacing w:after="0" w:line="276" w:lineRule="auto"/>
        <w:jc w:val="both"/>
        <w:rPr>
          <w:rFonts w:ascii="Calibri" w:eastAsia="Times New Roman" w:hAnsi="Calibri"/>
          <w:i/>
          <w:sz w:val="24"/>
          <w:szCs w:val="20"/>
        </w:rPr>
      </w:pPr>
      <w:r w:rsidRPr="00073280">
        <w:rPr>
          <w:rFonts w:ascii="Calibri" w:eastAsia="Times New Roman" w:hAnsi="Calibri"/>
          <w:i/>
          <w:sz w:val="24"/>
          <w:szCs w:val="20"/>
        </w:rPr>
        <w:t>Quel est l’historique du projet ? Qui en est à l’origine et qui a été impliqué ? Quelles étapes ont déjà eu lieu ? Quelle préparation a été mise en place (étude, formation, etc.) ? Etc.</w:t>
      </w:r>
    </w:p>
    <w:sdt>
      <w:sdtPr>
        <w:rPr>
          <w:rFonts w:ascii="Calibri" w:eastAsia="Times New Roman" w:hAnsi="Calibri"/>
          <w:sz w:val="24"/>
          <w:szCs w:val="20"/>
        </w:rPr>
        <w:id w:val="975183605"/>
        <w:showingPlcHdr/>
        <w:text w:multiLine="1"/>
      </w:sdtPr>
      <w:sdtContent>
        <w:p w14:paraId="69A48C59" w14:textId="77777777" w:rsidR="002D2393" w:rsidRPr="00073280" w:rsidRDefault="002D2393" w:rsidP="002D2393">
          <w:pPr>
            <w:shd w:val="clear" w:color="auto" w:fill="FDE5CC"/>
            <w:spacing w:after="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68A91D7A" w14:textId="77777777" w:rsidR="002D2393" w:rsidRPr="00073280" w:rsidRDefault="002D2393" w:rsidP="002D2393">
      <w:pPr>
        <w:keepNext/>
        <w:numPr>
          <w:ilvl w:val="0"/>
          <w:numId w:val="6"/>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Combat dans lequel s’inscrit l’action :</w:t>
      </w:r>
    </w:p>
    <w:p w14:paraId="3ADCC7C8" w14:textId="77777777" w:rsidR="002D2393" w:rsidRPr="00073280" w:rsidRDefault="002D2393" w:rsidP="002D2393">
      <w:pPr>
        <w:keepNext/>
        <w:spacing w:after="0" w:line="276" w:lineRule="auto"/>
        <w:jc w:val="both"/>
        <w:rPr>
          <w:rFonts w:ascii="Calibri" w:eastAsia="Times New Roman" w:hAnsi="Calibri"/>
          <w:sz w:val="24"/>
          <w:szCs w:val="20"/>
        </w:rPr>
      </w:pPr>
      <w:sdt>
        <w:sdtPr>
          <w:rPr>
            <w:rFonts w:ascii="Calibri" w:eastAsia="Times New Roman" w:hAnsi="Calibri"/>
            <w:sz w:val="24"/>
            <w:szCs w:val="20"/>
            <w:shd w:val="clear" w:color="auto" w:fill="FDE5CC"/>
          </w:rPr>
          <w:id w:val="1558510112"/>
          <w14:checkbox>
            <w14:checked w14:val="0"/>
            <w14:checkedState w14:val="2612" w14:font="MS Gothic"/>
            <w14:uncheckedState w14:val="2610" w14:font="MS Gothic"/>
          </w14:checkbox>
        </w:sdtPr>
        <w:sdtContent>
          <w:r>
            <w:rPr>
              <w:rFonts w:ascii="MS Gothic" w:eastAsia="MS Gothic" w:hAnsi="MS Gothic" w:hint="eastAsia"/>
              <w:sz w:val="24"/>
              <w:szCs w:val="20"/>
              <w:shd w:val="clear" w:color="auto" w:fill="FDE5CC"/>
            </w:rPr>
            <w:t>☐</w:t>
          </w:r>
        </w:sdtContent>
      </w:sdt>
      <w:r w:rsidRPr="00073280">
        <w:rPr>
          <w:rFonts w:ascii="Calibri" w:eastAsia="Times New Roman" w:hAnsi="Calibri"/>
          <w:sz w:val="24"/>
          <w:szCs w:val="20"/>
        </w:rPr>
        <w:t xml:space="preserve"> Economie éthique et solidaire pour l’accès aux droits fondamentaux</w:t>
      </w:r>
    </w:p>
    <w:p w14:paraId="42E9242A" w14:textId="77777777" w:rsidR="002D2393" w:rsidRPr="00073280" w:rsidRDefault="002D2393" w:rsidP="002D2393">
      <w:pPr>
        <w:keepNext/>
        <w:spacing w:after="0" w:line="276" w:lineRule="auto"/>
        <w:jc w:val="both"/>
        <w:rPr>
          <w:rFonts w:ascii="Calibri" w:eastAsia="Times New Roman" w:hAnsi="Calibri"/>
          <w:sz w:val="24"/>
          <w:szCs w:val="20"/>
        </w:rPr>
      </w:pPr>
      <w:sdt>
        <w:sdtPr>
          <w:rPr>
            <w:rFonts w:ascii="Calibri" w:eastAsia="Times New Roman" w:hAnsi="Calibri"/>
            <w:sz w:val="24"/>
            <w:szCs w:val="20"/>
            <w:shd w:val="clear" w:color="auto" w:fill="FDE5CC"/>
          </w:rPr>
          <w:id w:val="487989480"/>
          <w14:checkbox>
            <w14:checked w14:val="0"/>
            <w14:checkedState w14:val="2612" w14:font="MS Gothic"/>
            <w14:uncheckedState w14:val="2610" w14:font="MS Gothic"/>
          </w14:checkbox>
        </w:sdtPr>
        <w:sdtContent>
          <w:r w:rsidRPr="00073280">
            <w:rPr>
              <w:rFonts w:ascii="Segoe UI Symbol" w:eastAsia="Times New Roman" w:hAnsi="Segoe UI Symbol" w:cs="Segoe UI Symbol"/>
              <w:sz w:val="24"/>
              <w:szCs w:val="20"/>
              <w:shd w:val="clear" w:color="auto" w:fill="FDE5CC"/>
            </w:rPr>
            <w:t>☐</w:t>
          </w:r>
        </w:sdtContent>
      </w:sdt>
      <w:r w:rsidRPr="00073280">
        <w:rPr>
          <w:rFonts w:ascii="Calibri" w:eastAsia="Times New Roman" w:hAnsi="Calibri"/>
          <w:sz w:val="24"/>
          <w:szCs w:val="20"/>
        </w:rPr>
        <w:t xml:space="preserve"> Justice sociale et environnementale pour un monde durable</w:t>
      </w:r>
    </w:p>
    <w:p w14:paraId="051D374D" w14:textId="77777777" w:rsidR="002D2393" w:rsidRPr="00073280" w:rsidRDefault="002D2393" w:rsidP="002D2393">
      <w:pPr>
        <w:keepNext/>
        <w:spacing w:after="0" w:line="276" w:lineRule="auto"/>
        <w:jc w:val="both"/>
        <w:rPr>
          <w:rFonts w:ascii="Calibri" w:eastAsia="Times New Roman" w:hAnsi="Calibri"/>
          <w:sz w:val="24"/>
          <w:szCs w:val="20"/>
        </w:rPr>
      </w:pPr>
      <w:sdt>
        <w:sdtPr>
          <w:rPr>
            <w:rFonts w:ascii="Calibri" w:eastAsia="Times New Roman" w:hAnsi="Calibri"/>
            <w:sz w:val="24"/>
            <w:szCs w:val="20"/>
            <w:shd w:val="clear" w:color="auto" w:fill="FDE5CC"/>
          </w:rPr>
          <w:id w:val="515196566"/>
          <w14:checkbox>
            <w14:checked w14:val="0"/>
            <w14:checkedState w14:val="2612" w14:font="MS Gothic"/>
            <w14:uncheckedState w14:val="2610" w14:font="MS Gothic"/>
          </w14:checkbox>
        </w:sdtPr>
        <w:sdtContent>
          <w:r w:rsidRPr="00073280">
            <w:rPr>
              <w:rFonts w:ascii="Segoe UI Symbol" w:eastAsia="Times New Roman" w:hAnsi="Segoe UI Symbol" w:cs="Segoe UI Symbol"/>
              <w:sz w:val="24"/>
              <w:szCs w:val="20"/>
              <w:shd w:val="clear" w:color="auto" w:fill="FDE5CC"/>
            </w:rPr>
            <w:t>☐</w:t>
          </w:r>
        </w:sdtContent>
      </w:sdt>
      <w:r w:rsidRPr="00073280">
        <w:rPr>
          <w:rFonts w:ascii="Calibri" w:eastAsia="Times New Roman" w:hAnsi="Calibri"/>
          <w:sz w:val="24"/>
          <w:szCs w:val="20"/>
        </w:rPr>
        <w:t xml:space="preserve"> Paix et liberté de circulation et de résidence pour une citoyenneté universelle</w:t>
      </w:r>
    </w:p>
    <w:sdt>
      <w:sdtPr>
        <w:rPr>
          <w:rFonts w:ascii="Calibri" w:eastAsia="Times New Roman" w:hAnsi="Calibri"/>
          <w:sz w:val="24"/>
          <w:szCs w:val="20"/>
        </w:rPr>
        <w:id w:val="-481625955"/>
        <w:showingPlcHdr/>
        <w:text w:multiLine="1"/>
      </w:sdtPr>
      <w:sdtContent>
        <w:p w14:paraId="4CDF48DB" w14:textId="77777777" w:rsidR="002D2393" w:rsidRPr="00073280" w:rsidRDefault="002D2393" w:rsidP="002D2393">
          <w:pPr>
            <w:shd w:val="clear" w:color="auto" w:fill="FDE5CC"/>
            <w:spacing w:after="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2CFAE921" w14:textId="77777777" w:rsidR="002D2393" w:rsidRPr="00073280" w:rsidRDefault="002D2393" w:rsidP="002D2393">
      <w:pPr>
        <w:keepNext/>
        <w:numPr>
          <w:ilvl w:val="0"/>
          <w:numId w:val="6"/>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Principe spécifique dans lequel s’inscrit l’action :</w:t>
      </w:r>
    </w:p>
    <w:p w14:paraId="30CE5C39" w14:textId="77777777" w:rsidR="002D2393" w:rsidRPr="00073280" w:rsidRDefault="002D2393" w:rsidP="002D2393">
      <w:pPr>
        <w:spacing w:after="0" w:line="276" w:lineRule="auto"/>
        <w:jc w:val="both"/>
        <w:rPr>
          <w:rFonts w:ascii="Calibri" w:eastAsia="Times New Roman" w:hAnsi="Calibri"/>
          <w:sz w:val="24"/>
          <w:szCs w:val="20"/>
        </w:rPr>
      </w:pPr>
      <w:sdt>
        <w:sdtPr>
          <w:rPr>
            <w:rFonts w:ascii="MS Gothic" w:eastAsia="MS Gothic" w:hAnsi="MS Gothic"/>
            <w:sz w:val="24"/>
            <w:szCs w:val="20"/>
            <w:shd w:val="clear" w:color="auto" w:fill="FDE5CC"/>
          </w:rPr>
          <w:id w:val="838510089"/>
          <w14:checkbox>
            <w14:checked w14:val="0"/>
            <w14:checkedState w14:val="2612" w14:font="MS Gothic"/>
            <w14:uncheckedState w14:val="2610" w14:font="MS Gothic"/>
          </w14:checkbox>
        </w:sdtPr>
        <w:sdtContent>
          <w:r w:rsidRPr="00073280">
            <w:rPr>
              <w:rFonts w:ascii="MS Gothic" w:eastAsia="MS Gothic" w:hAnsi="MS Gothic"/>
              <w:sz w:val="24"/>
              <w:szCs w:val="20"/>
              <w:shd w:val="clear" w:color="auto" w:fill="FDE5CC"/>
            </w:rPr>
            <w:t>☐</w:t>
          </w:r>
        </w:sdtContent>
      </w:sdt>
      <w:r w:rsidRPr="00073280">
        <w:rPr>
          <w:rFonts w:ascii="Calibri" w:eastAsia="Times New Roman" w:hAnsi="Calibri"/>
          <w:sz w:val="24"/>
          <w:szCs w:val="20"/>
        </w:rPr>
        <w:t xml:space="preserve"> Eduquer et éveiller les consciences</w:t>
      </w:r>
    </w:p>
    <w:p w14:paraId="77B4CA40" w14:textId="77777777" w:rsidR="002D2393" w:rsidRPr="00073280" w:rsidRDefault="002D2393" w:rsidP="002D2393">
      <w:pPr>
        <w:spacing w:after="0" w:line="276" w:lineRule="auto"/>
        <w:jc w:val="both"/>
        <w:rPr>
          <w:rFonts w:ascii="Calibri" w:eastAsia="Times New Roman" w:hAnsi="Calibri"/>
          <w:sz w:val="24"/>
          <w:szCs w:val="20"/>
        </w:rPr>
      </w:pPr>
      <w:sdt>
        <w:sdtPr>
          <w:rPr>
            <w:rFonts w:ascii="MS Gothic" w:eastAsia="MS Gothic" w:hAnsi="MS Gothic"/>
            <w:sz w:val="24"/>
            <w:szCs w:val="20"/>
            <w:shd w:val="clear" w:color="auto" w:fill="FDE5CC"/>
          </w:rPr>
          <w:id w:val="-74044816"/>
          <w14:checkbox>
            <w14:checked w14:val="0"/>
            <w14:checkedState w14:val="2612" w14:font="MS Gothic"/>
            <w14:uncheckedState w14:val="2610" w14:font="MS Gothic"/>
          </w14:checkbox>
        </w:sdtPr>
        <w:sdtContent>
          <w:r w:rsidRPr="00073280">
            <w:rPr>
              <w:rFonts w:ascii="MS Gothic" w:eastAsia="MS Gothic" w:hAnsi="MS Gothic"/>
              <w:sz w:val="24"/>
              <w:szCs w:val="20"/>
              <w:shd w:val="clear" w:color="auto" w:fill="FDE5CC"/>
            </w:rPr>
            <w:t>☐</w:t>
          </w:r>
        </w:sdtContent>
      </w:sdt>
      <w:r w:rsidRPr="00073280">
        <w:rPr>
          <w:rFonts w:ascii="Calibri" w:eastAsia="Times New Roman" w:hAnsi="Calibri"/>
          <w:sz w:val="24"/>
          <w:szCs w:val="20"/>
        </w:rPr>
        <w:t xml:space="preserve"> Œuvrer pour l’autonomisation de tous et toutes</w:t>
      </w:r>
    </w:p>
    <w:p w14:paraId="6DBFE764" w14:textId="77777777" w:rsidR="002D2393" w:rsidRPr="00073280" w:rsidRDefault="002D2393" w:rsidP="002D2393">
      <w:pPr>
        <w:spacing w:after="0" w:line="276" w:lineRule="auto"/>
        <w:jc w:val="both"/>
        <w:rPr>
          <w:rFonts w:ascii="Calibri" w:eastAsia="Times New Roman" w:hAnsi="Calibri"/>
          <w:sz w:val="24"/>
          <w:szCs w:val="20"/>
        </w:rPr>
      </w:pPr>
      <w:sdt>
        <w:sdtPr>
          <w:rPr>
            <w:rFonts w:ascii="MS Gothic" w:eastAsia="MS Gothic" w:hAnsi="MS Gothic"/>
            <w:sz w:val="24"/>
            <w:szCs w:val="20"/>
            <w:shd w:val="clear" w:color="auto" w:fill="FDE5CC"/>
          </w:rPr>
          <w:id w:val="1270200300"/>
          <w14:checkbox>
            <w14:checked w14:val="0"/>
            <w14:checkedState w14:val="2612" w14:font="MS Gothic"/>
            <w14:uncheckedState w14:val="2610" w14:font="MS Gothic"/>
          </w14:checkbox>
        </w:sdtPr>
        <w:sdtContent>
          <w:r w:rsidRPr="00073280">
            <w:rPr>
              <w:rFonts w:ascii="MS Gothic" w:eastAsia="MS Gothic" w:hAnsi="MS Gothic"/>
              <w:sz w:val="24"/>
              <w:szCs w:val="20"/>
              <w:shd w:val="clear" w:color="auto" w:fill="FDE5CC"/>
            </w:rPr>
            <w:t>☐</w:t>
          </w:r>
        </w:sdtContent>
      </w:sdt>
      <w:r w:rsidRPr="00073280">
        <w:rPr>
          <w:rFonts w:ascii="Calibri" w:eastAsia="Times New Roman" w:hAnsi="Calibri"/>
          <w:sz w:val="24"/>
          <w:szCs w:val="20"/>
        </w:rPr>
        <w:t xml:space="preserve"> Renforcer la démocratie et défendre la diversité</w:t>
      </w:r>
    </w:p>
    <w:p w14:paraId="761CE820" w14:textId="77777777" w:rsidR="002D2393" w:rsidRPr="00073280" w:rsidRDefault="002D2393" w:rsidP="002D2393">
      <w:pPr>
        <w:spacing w:after="0" w:line="276" w:lineRule="auto"/>
        <w:jc w:val="both"/>
        <w:rPr>
          <w:rFonts w:ascii="Calibri" w:eastAsia="Times New Roman" w:hAnsi="Calibri"/>
          <w:sz w:val="24"/>
          <w:szCs w:val="20"/>
        </w:rPr>
      </w:pPr>
      <w:sdt>
        <w:sdtPr>
          <w:rPr>
            <w:rFonts w:ascii="MS Gothic" w:eastAsia="MS Gothic" w:hAnsi="MS Gothic"/>
            <w:sz w:val="24"/>
            <w:szCs w:val="20"/>
            <w:shd w:val="clear" w:color="auto" w:fill="FDE5CC"/>
          </w:rPr>
          <w:id w:val="-130489364"/>
          <w14:checkbox>
            <w14:checked w14:val="0"/>
            <w14:checkedState w14:val="2612" w14:font="MS Gothic"/>
            <w14:uncheckedState w14:val="2610" w14:font="MS Gothic"/>
          </w14:checkbox>
        </w:sdtPr>
        <w:sdtContent>
          <w:r w:rsidRPr="00073280">
            <w:rPr>
              <w:rFonts w:ascii="MS Gothic" w:eastAsia="MS Gothic" w:hAnsi="MS Gothic"/>
              <w:sz w:val="24"/>
              <w:szCs w:val="20"/>
              <w:shd w:val="clear" w:color="auto" w:fill="FDE5CC"/>
            </w:rPr>
            <w:t>☐</w:t>
          </w:r>
        </w:sdtContent>
      </w:sdt>
      <w:r w:rsidRPr="00073280">
        <w:rPr>
          <w:rFonts w:ascii="Calibri" w:eastAsia="Times New Roman" w:hAnsi="Calibri"/>
          <w:sz w:val="24"/>
          <w:szCs w:val="20"/>
        </w:rPr>
        <w:t xml:space="preserve"> Redistribuer la richesse au service du bien commun</w:t>
      </w:r>
    </w:p>
    <w:p w14:paraId="4E021D1E" w14:textId="77777777" w:rsidR="002D2393" w:rsidRPr="00073280" w:rsidRDefault="002D2393" w:rsidP="002D2393">
      <w:pPr>
        <w:spacing w:after="0" w:line="276" w:lineRule="auto"/>
        <w:jc w:val="both"/>
        <w:rPr>
          <w:rFonts w:ascii="Calibri" w:eastAsia="Times New Roman" w:hAnsi="Calibri"/>
          <w:sz w:val="24"/>
          <w:szCs w:val="20"/>
        </w:rPr>
      </w:pPr>
      <w:sdt>
        <w:sdtPr>
          <w:rPr>
            <w:rFonts w:ascii="MS Gothic" w:eastAsia="MS Gothic" w:hAnsi="MS Gothic"/>
            <w:sz w:val="24"/>
            <w:szCs w:val="20"/>
            <w:shd w:val="clear" w:color="auto" w:fill="FDE5CC"/>
          </w:rPr>
          <w:id w:val="1332646517"/>
          <w14:checkbox>
            <w14:checked w14:val="0"/>
            <w14:checkedState w14:val="2612" w14:font="MS Gothic"/>
            <w14:uncheckedState w14:val="2610" w14:font="MS Gothic"/>
          </w14:checkbox>
        </w:sdtPr>
        <w:sdtContent>
          <w:r>
            <w:rPr>
              <w:rFonts w:ascii="MS Gothic" w:eastAsia="MS Gothic" w:hAnsi="MS Gothic" w:hint="eastAsia"/>
              <w:sz w:val="24"/>
              <w:szCs w:val="20"/>
              <w:shd w:val="clear" w:color="auto" w:fill="FDE5CC"/>
            </w:rPr>
            <w:t>☐</w:t>
          </w:r>
        </w:sdtContent>
      </w:sdt>
      <w:r w:rsidRPr="00073280">
        <w:rPr>
          <w:rFonts w:ascii="Calibri" w:eastAsia="Times New Roman" w:hAnsi="Calibri"/>
          <w:sz w:val="24"/>
          <w:szCs w:val="20"/>
        </w:rPr>
        <w:t xml:space="preserve"> Renforcer l’autosuffisance du groupe</w:t>
      </w:r>
    </w:p>
    <w:sdt>
      <w:sdtPr>
        <w:rPr>
          <w:rFonts w:ascii="Calibri" w:eastAsia="Times New Roman" w:hAnsi="Calibri"/>
          <w:sz w:val="24"/>
          <w:szCs w:val="20"/>
        </w:rPr>
        <w:id w:val="-367759522"/>
        <w:showingPlcHdr/>
        <w:text w:multiLine="1"/>
      </w:sdtPr>
      <w:sdtContent>
        <w:p w14:paraId="4223EDBA" w14:textId="77777777" w:rsidR="002D2393" w:rsidRPr="00073280" w:rsidRDefault="002D2393" w:rsidP="002D2393">
          <w:pPr>
            <w:shd w:val="clear" w:color="auto" w:fill="FDE5CC"/>
            <w:spacing w:after="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7763CCA3" w14:textId="77777777" w:rsidR="002D2393" w:rsidRPr="00073280" w:rsidRDefault="002D2393" w:rsidP="002D2393">
      <w:pPr>
        <w:keepNext/>
        <w:numPr>
          <w:ilvl w:val="0"/>
          <w:numId w:val="6"/>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Objectifs de l’action :</w:t>
      </w:r>
    </w:p>
    <w:p w14:paraId="4AAE81C6" w14:textId="77777777" w:rsidR="002D2393" w:rsidRPr="00073280" w:rsidRDefault="002D2393" w:rsidP="002D2393">
      <w:pPr>
        <w:keepNext/>
        <w:spacing w:after="200" w:line="276" w:lineRule="auto"/>
        <w:jc w:val="both"/>
        <w:rPr>
          <w:rFonts w:ascii="Calibri" w:eastAsia="Times New Roman" w:hAnsi="Calibri"/>
          <w:i/>
          <w:sz w:val="24"/>
          <w:szCs w:val="20"/>
        </w:rPr>
      </w:pPr>
      <w:r w:rsidRPr="00073280">
        <w:rPr>
          <w:rFonts w:ascii="Calibri" w:eastAsia="Times New Roman" w:hAnsi="Calibri"/>
          <w:i/>
          <w:sz w:val="24"/>
          <w:szCs w:val="20"/>
        </w:rPr>
        <w:t>Quels sont les objectifs que vous souhaitez atteindre grâce à cette action ?</w:t>
      </w:r>
    </w:p>
    <w:p w14:paraId="23B56CD0" w14:textId="77777777" w:rsidR="002D2393" w:rsidRPr="00073280" w:rsidRDefault="002D2393" w:rsidP="002D2393">
      <w:pPr>
        <w:keepNext/>
        <w:numPr>
          <w:ilvl w:val="1"/>
          <w:numId w:val="6"/>
        </w:numPr>
        <w:spacing w:before="200" w:after="0" w:line="276" w:lineRule="auto"/>
        <w:ind w:left="788" w:hanging="431"/>
        <w:contextualSpacing/>
        <w:jc w:val="both"/>
        <w:rPr>
          <w:rFonts w:ascii="Calibri" w:eastAsia="Times New Roman" w:hAnsi="Calibri"/>
          <w:sz w:val="24"/>
          <w:szCs w:val="20"/>
        </w:rPr>
      </w:pPr>
      <w:r w:rsidRPr="00073280">
        <w:rPr>
          <w:rFonts w:ascii="Calibri" w:eastAsia="Times New Roman" w:hAnsi="Calibri"/>
          <w:sz w:val="24"/>
          <w:szCs w:val="20"/>
        </w:rPr>
        <w:t>Objectif général</w:t>
      </w:r>
    </w:p>
    <w:sdt>
      <w:sdtPr>
        <w:rPr>
          <w:rFonts w:ascii="Calibri" w:eastAsia="Times New Roman" w:hAnsi="Calibri"/>
          <w:sz w:val="24"/>
          <w:szCs w:val="20"/>
        </w:rPr>
        <w:id w:val="-954411239"/>
        <w:showingPlcHdr/>
        <w:text w:multiLine="1"/>
      </w:sdtPr>
      <w:sdtContent>
        <w:p w14:paraId="021C1FEA" w14:textId="77777777" w:rsidR="002D2393" w:rsidRPr="00073280" w:rsidRDefault="002D2393" w:rsidP="002D2393">
          <w:pPr>
            <w:shd w:val="clear" w:color="auto" w:fill="FDE5CC"/>
            <w:spacing w:after="200" w:line="276" w:lineRule="auto"/>
            <w:jc w:val="both"/>
            <w:rPr>
              <w:rFonts w:ascii="Calibri" w:eastAsia="Times New Roman" w:hAnsi="Calibri"/>
              <w:sz w:val="24"/>
              <w:szCs w:val="20"/>
            </w:rPr>
          </w:pPr>
          <w:r>
            <w:rPr>
              <w:rFonts w:ascii="Calibri" w:eastAsia="Times New Roman" w:hAnsi="Calibri"/>
              <w:sz w:val="24"/>
              <w:szCs w:val="20"/>
            </w:rPr>
            <w:t xml:space="preserve">     </w:t>
          </w:r>
        </w:p>
      </w:sdtContent>
    </w:sdt>
    <w:p w14:paraId="0C00F7E7" w14:textId="77777777" w:rsidR="002D2393" w:rsidRPr="00073280" w:rsidRDefault="002D2393" w:rsidP="002D2393">
      <w:pPr>
        <w:keepNext/>
        <w:numPr>
          <w:ilvl w:val="1"/>
          <w:numId w:val="6"/>
        </w:numPr>
        <w:spacing w:before="200" w:after="0" w:line="276" w:lineRule="auto"/>
        <w:ind w:left="788" w:hanging="431"/>
        <w:contextualSpacing/>
        <w:jc w:val="both"/>
        <w:rPr>
          <w:rFonts w:ascii="Calibri" w:eastAsia="Times New Roman" w:hAnsi="Calibri"/>
          <w:sz w:val="24"/>
          <w:szCs w:val="20"/>
        </w:rPr>
      </w:pPr>
      <w:r w:rsidRPr="00073280">
        <w:rPr>
          <w:rFonts w:ascii="Calibri" w:eastAsia="Times New Roman" w:hAnsi="Calibri"/>
          <w:sz w:val="24"/>
          <w:szCs w:val="20"/>
        </w:rPr>
        <w:t>Objectifs spécifiques</w:t>
      </w:r>
    </w:p>
    <w:sdt>
      <w:sdtPr>
        <w:rPr>
          <w:rFonts w:ascii="Calibri" w:eastAsia="Times New Roman" w:hAnsi="Calibri"/>
          <w:sz w:val="24"/>
          <w:szCs w:val="20"/>
        </w:rPr>
        <w:id w:val="436879408"/>
        <w:showingPlcHdr/>
        <w:text w:multiLine="1"/>
      </w:sdtPr>
      <w:sdtContent>
        <w:p w14:paraId="1C330CA0"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6D7806F7" w14:textId="77777777" w:rsidR="002D2393" w:rsidRPr="00073280" w:rsidRDefault="002D2393" w:rsidP="002D2393">
      <w:pPr>
        <w:keepNext/>
        <w:numPr>
          <w:ilvl w:val="0"/>
          <w:numId w:val="6"/>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 xml:space="preserve">Description des activités : </w:t>
      </w:r>
    </w:p>
    <w:p w14:paraId="30B0332C" w14:textId="77777777" w:rsidR="002D2393" w:rsidRPr="00073280" w:rsidRDefault="002D2393" w:rsidP="002D2393">
      <w:pPr>
        <w:keepNext/>
        <w:spacing w:after="0" w:line="276" w:lineRule="auto"/>
        <w:jc w:val="both"/>
        <w:rPr>
          <w:rFonts w:ascii="Calibri" w:eastAsia="Times New Roman" w:hAnsi="Calibri"/>
          <w:i/>
          <w:sz w:val="24"/>
          <w:szCs w:val="20"/>
        </w:rPr>
      </w:pPr>
      <w:r w:rsidRPr="00073280">
        <w:rPr>
          <w:rFonts w:ascii="Calibri" w:eastAsia="Times New Roman" w:hAnsi="Calibri"/>
          <w:i/>
          <w:sz w:val="24"/>
          <w:szCs w:val="20"/>
        </w:rPr>
        <w:t>Quelles activités seront mises en œuvre pour permettre l’atteinte des objectifs ci-dessus ?</w:t>
      </w:r>
    </w:p>
    <w:sdt>
      <w:sdtPr>
        <w:rPr>
          <w:rFonts w:ascii="Calibri" w:eastAsia="Times New Roman" w:hAnsi="Calibri"/>
          <w:sz w:val="24"/>
          <w:szCs w:val="20"/>
        </w:rPr>
        <w:id w:val="631754942"/>
        <w:showingPlcHdr/>
        <w:text w:multiLine="1"/>
      </w:sdtPr>
      <w:sdtContent>
        <w:p w14:paraId="72A7DD66"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2CE577A9" w14:textId="77777777" w:rsidR="002D2393" w:rsidRPr="00073280" w:rsidRDefault="002D2393" w:rsidP="002D2393">
      <w:pPr>
        <w:keepNext/>
        <w:numPr>
          <w:ilvl w:val="0"/>
          <w:numId w:val="6"/>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 xml:space="preserve">Zones de mise en œuvre : </w:t>
      </w:r>
    </w:p>
    <w:sdt>
      <w:sdtPr>
        <w:rPr>
          <w:rFonts w:ascii="Calibri" w:eastAsia="Times New Roman" w:hAnsi="Calibri"/>
          <w:sz w:val="24"/>
          <w:szCs w:val="20"/>
        </w:rPr>
        <w:id w:val="689954365"/>
        <w:showingPlcHdr/>
        <w:text w:multiLine="1"/>
      </w:sdtPr>
      <w:sdtContent>
        <w:p w14:paraId="7A2C4D8E"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10A84583" w14:textId="77777777" w:rsidR="002D2393" w:rsidRPr="00073280" w:rsidRDefault="002D2393" w:rsidP="002D2393">
      <w:pPr>
        <w:keepNext/>
        <w:numPr>
          <w:ilvl w:val="0"/>
          <w:numId w:val="6"/>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L’action est-elle urgente ?</w:t>
      </w:r>
    </w:p>
    <w:sdt>
      <w:sdtPr>
        <w:rPr>
          <w:rFonts w:ascii="Calibri" w:eastAsia="Times New Roman" w:hAnsi="Calibri"/>
          <w:sz w:val="24"/>
          <w:szCs w:val="20"/>
        </w:rPr>
        <w:id w:val="-948241774"/>
        <w:showingPlcHdr/>
        <w:text w:multiLine="1"/>
      </w:sdtPr>
      <w:sdtContent>
        <w:p w14:paraId="227F6F0F"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0DD45C55" w14:textId="77777777" w:rsidR="002D2393" w:rsidRPr="00073280" w:rsidRDefault="002D2393" w:rsidP="002D2393">
      <w:pPr>
        <w:keepNext/>
        <w:numPr>
          <w:ilvl w:val="0"/>
          <w:numId w:val="6"/>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 xml:space="preserve">Moyens nécessaires (hors financiers) : </w:t>
      </w:r>
    </w:p>
    <w:p w14:paraId="26E6E01A" w14:textId="77777777" w:rsidR="002D2393" w:rsidRPr="00073280" w:rsidRDefault="002D2393" w:rsidP="002D2393">
      <w:pPr>
        <w:spacing w:after="0" w:line="276" w:lineRule="auto"/>
        <w:rPr>
          <w:rFonts w:ascii="Calibri" w:eastAsia="Times New Roman" w:hAnsi="Calibri"/>
          <w:sz w:val="24"/>
          <w:szCs w:val="20"/>
        </w:rPr>
      </w:pPr>
      <w:r w:rsidRPr="00073280">
        <w:rPr>
          <w:rFonts w:ascii="Calibri" w:eastAsia="Times New Roman" w:hAnsi="Calibri"/>
          <w:sz w:val="24"/>
          <w:szCs w:val="20"/>
        </w:rPr>
        <w:t xml:space="preserve">Ressources humaines : </w:t>
      </w:r>
      <w:sdt>
        <w:sdtPr>
          <w:rPr>
            <w:rFonts w:ascii="Calibri" w:eastAsia="Times New Roman" w:hAnsi="Calibri"/>
            <w:sz w:val="24"/>
            <w:szCs w:val="20"/>
            <w:shd w:val="clear" w:color="auto" w:fill="FDE5CC"/>
          </w:rPr>
          <w:id w:val="589439492"/>
          <w:showingPlcHdr/>
          <w:text w:multiLine="1"/>
        </w:sdtPr>
        <w:sdtContent>
          <w:r w:rsidRPr="00073280">
            <w:rPr>
              <w:rFonts w:ascii="Calibri" w:eastAsia="Times New Roman" w:hAnsi="Calibri"/>
              <w:color w:val="808080"/>
              <w:sz w:val="24"/>
              <w:szCs w:val="20"/>
              <w:shd w:val="clear" w:color="auto" w:fill="FDE5CC"/>
            </w:rPr>
            <w:t>Compagnons, salariés, bénévoles…</w:t>
          </w:r>
        </w:sdtContent>
      </w:sdt>
    </w:p>
    <w:p w14:paraId="02301A45" w14:textId="77777777" w:rsidR="002D2393" w:rsidRPr="00073280" w:rsidRDefault="002D2393" w:rsidP="002D2393">
      <w:pPr>
        <w:spacing w:after="0" w:line="276" w:lineRule="auto"/>
        <w:jc w:val="both"/>
        <w:rPr>
          <w:rFonts w:ascii="Calibri" w:eastAsia="Times New Roman" w:hAnsi="Calibri"/>
          <w:sz w:val="24"/>
          <w:szCs w:val="20"/>
        </w:rPr>
      </w:pPr>
      <w:r w:rsidRPr="00073280">
        <w:rPr>
          <w:rFonts w:ascii="Calibri" w:eastAsia="Times New Roman" w:hAnsi="Calibri"/>
          <w:sz w:val="24"/>
          <w:szCs w:val="20"/>
        </w:rPr>
        <w:t xml:space="preserve">Moyens techniques : </w:t>
      </w:r>
      <w:sdt>
        <w:sdtPr>
          <w:rPr>
            <w:rFonts w:ascii="Calibri" w:eastAsia="Times New Roman" w:hAnsi="Calibri"/>
            <w:sz w:val="24"/>
            <w:szCs w:val="20"/>
            <w:shd w:val="clear" w:color="auto" w:fill="FDE5CC"/>
          </w:rPr>
          <w:id w:val="1167286578"/>
          <w:showingPlcHdr/>
          <w:text w:multiLine="1"/>
        </w:sdtPr>
        <w:sdtContent>
          <w:r w:rsidRPr="00073280">
            <w:rPr>
              <w:rFonts w:ascii="Calibri" w:eastAsia="Times New Roman" w:hAnsi="Calibri"/>
              <w:color w:val="808080"/>
              <w:sz w:val="24"/>
              <w:szCs w:val="20"/>
              <w:shd w:val="clear" w:color="auto" w:fill="FDE5CC"/>
            </w:rPr>
            <w:t>Compétences, formations, machines…</w:t>
          </w:r>
        </w:sdtContent>
      </w:sdt>
    </w:p>
    <w:p w14:paraId="0A6C6DDC" w14:textId="77777777" w:rsidR="002D2393" w:rsidRPr="00073280" w:rsidRDefault="002D2393" w:rsidP="002D2393">
      <w:pPr>
        <w:spacing w:after="0" w:line="276" w:lineRule="auto"/>
        <w:jc w:val="both"/>
        <w:rPr>
          <w:rFonts w:ascii="Calibri" w:eastAsia="Times New Roman" w:hAnsi="Calibri"/>
          <w:sz w:val="24"/>
          <w:szCs w:val="20"/>
        </w:rPr>
      </w:pPr>
      <w:r w:rsidRPr="00073280">
        <w:rPr>
          <w:rFonts w:ascii="Calibri" w:eastAsia="Times New Roman" w:hAnsi="Calibri"/>
          <w:sz w:val="24"/>
          <w:szCs w:val="20"/>
        </w:rPr>
        <w:t xml:space="preserve">Matériels : </w:t>
      </w:r>
      <w:sdt>
        <w:sdtPr>
          <w:rPr>
            <w:rFonts w:ascii="Calibri" w:eastAsia="Times New Roman" w:hAnsi="Calibri"/>
            <w:sz w:val="24"/>
            <w:szCs w:val="20"/>
            <w:shd w:val="clear" w:color="auto" w:fill="FDE5CC"/>
          </w:rPr>
          <w:id w:val="441587687"/>
          <w:showingPlcHdr/>
          <w:text w:multiLine="1"/>
        </w:sdtPr>
        <w:sdtContent>
          <w:r w:rsidRPr="00073280">
            <w:rPr>
              <w:rFonts w:ascii="Calibri" w:eastAsia="Times New Roman" w:hAnsi="Calibri"/>
              <w:color w:val="808080"/>
              <w:sz w:val="24"/>
              <w:szCs w:val="20"/>
              <w:shd w:val="clear" w:color="auto" w:fill="FDE5CC"/>
            </w:rPr>
            <w:t>Matériaux de construction…</w:t>
          </w:r>
        </w:sdtContent>
      </w:sdt>
    </w:p>
    <w:p w14:paraId="7CBF4B84" w14:textId="77777777" w:rsidR="002D2393" w:rsidRPr="00073280" w:rsidRDefault="002D2393" w:rsidP="002D2393">
      <w:pPr>
        <w:keepNext/>
        <w:numPr>
          <w:ilvl w:val="0"/>
          <w:numId w:val="6"/>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lastRenderedPageBreak/>
        <w:t>Partenaires</w:t>
      </w:r>
    </w:p>
    <w:p w14:paraId="51C0F96F" w14:textId="77777777" w:rsidR="002D2393" w:rsidRPr="00073280" w:rsidRDefault="002D2393" w:rsidP="002D2393">
      <w:pPr>
        <w:keepNext/>
        <w:spacing w:after="0" w:line="276" w:lineRule="auto"/>
        <w:jc w:val="both"/>
        <w:rPr>
          <w:rFonts w:ascii="Calibri" w:eastAsia="Times New Roman" w:hAnsi="Calibri"/>
          <w:i/>
          <w:sz w:val="24"/>
          <w:szCs w:val="20"/>
        </w:rPr>
      </w:pPr>
      <w:r w:rsidRPr="00073280">
        <w:rPr>
          <w:rFonts w:ascii="Calibri" w:eastAsia="Times New Roman" w:hAnsi="Calibri"/>
          <w:i/>
          <w:sz w:val="24"/>
          <w:szCs w:val="20"/>
        </w:rPr>
        <w:t>Les partenaires sont les personnes ou structures impliquées dans la mise en œuvre de l’action et dont le rôle est indispensable à son fonctionnement. Merci de préciser leurs natures et rôles respectifs.</w:t>
      </w:r>
    </w:p>
    <w:sdt>
      <w:sdtPr>
        <w:rPr>
          <w:rFonts w:ascii="Calibri" w:eastAsia="Times New Roman" w:hAnsi="Calibri"/>
          <w:sz w:val="24"/>
          <w:szCs w:val="20"/>
        </w:rPr>
        <w:id w:val="1467627008"/>
        <w:showingPlcHdr/>
        <w:text w:multiLine="1"/>
      </w:sdtPr>
      <w:sdtContent>
        <w:p w14:paraId="732DF701" w14:textId="77777777" w:rsidR="002D2393" w:rsidRPr="00073280" w:rsidRDefault="002D2393" w:rsidP="002D2393">
          <w:pPr>
            <w:shd w:val="clear" w:color="auto" w:fill="FDE5CC"/>
            <w:spacing w:after="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4569DFD8" w14:textId="77777777" w:rsidR="002D2393" w:rsidRPr="00073280" w:rsidRDefault="002D2393" w:rsidP="002D2393">
      <w:pPr>
        <w:keepNext/>
        <w:pBdr>
          <w:top w:val="single" w:sz="24" w:space="0" w:color="F07F09"/>
          <w:left w:val="single" w:sz="24" w:space="0" w:color="F07F09"/>
          <w:bottom w:val="single" w:sz="24" w:space="0" w:color="F07F09"/>
          <w:right w:val="single" w:sz="24" w:space="0" w:color="F07F09"/>
        </w:pBdr>
        <w:shd w:val="clear" w:color="auto" w:fill="F07F09"/>
        <w:tabs>
          <w:tab w:val="num" w:pos="567"/>
        </w:tabs>
        <w:spacing w:before="480" w:after="0" w:line="276" w:lineRule="auto"/>
        <w:ind w:left="567" w:hanging="567"/>
        <w:jc w:val="both"/>
        <w:outlineLvl w:val="0"/>
        <w:rPr>
          <w:rFonts w:ascii="Calibri" w:eastAsia="Times New Roman" w:hAnsi="Calibri"/>
          <w:b/>
          <w:bCs/>
          <w:caps/>
          <w:color w:val="FFFFFF"/>
          <w:spacing w:val="15"/>
        </w:rPr>
      </w:pPr>
      <w:r w:rsidRPr="00073280">
        <w:rPr>
          <w:rFonts w:ascii="Calibri" w:eastAsia="Times New Roman" w:hAnsi="Calibri"/>
          <w:b/>
          <w:bCs/>
          <w:caps/>
          <w:color w:val="FFFFFF"/>
          <w:spacing w:val="15"/>
        </w:rPr>
        <w:t>Impacts et évaluation</w:t>
      </w:r>
    </w:p>
    <w:p w14:paraId="09BD2C53" w14:textId="77777777" w:rsidR="002D2393" w:rsidRPr="00073280" w:rsidRDefault="002D2393" w:rsidP="002D2393">
      <w:pPr>
        <w:keepNext/>
        <w:numPr>
          <w:ilvl w:val="0"/>
          <w:numId w:val="7"/>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Impacts attendus :</w:t>
      </w:r>
    </w:p>
    <w:p w14:paraId="395A313D" w14:textId="77777777" w:rsidR="002D2393" w:rsidRPr="00073280" w:rsidRDefault="002D2393" w:rsidP="002D2393">
      <w:pPr>
        <w:keepNext/>
        <w:numPr>
          <w:ilvl w:val="1"/>
          <w:numId w:val="7"/>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Economiques :</w:t>
      </w:r>
    </w:p>
    <w:p w14:paraId="541FB6C5"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i/>
          <w:sz w:val="24"/>
          <w:szCs w:val="20"/>
        </w:rPr>
        <w:t>En quoi cette action va-t-elle aider le groupe à atteindre/renforcer son autosuffisance ?</w:t>
      </w:r>
    </w:p>
    <w:sdt>
      <w:sdtPr>
        <w:rPr>
          <w:rFonts w:ascii="Calibri" w:eastAsia="Times New Roman" w:hAnsi="Calibri"/>
          <w:sz w:val="24"/>
          <w:szCs w:val="20"/>
        </w:rPr>
        <w:id w:val="717095617"/>
        <w:showingPlcHdr/>
        <w:text w:multiLine="1"/>
      </w:sdtPr>
      <w:sdtContent>
        <w:p w14:paraId="5FB37397"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02664166" w14:textId="77777777" w:rsidR="002D2393" w:rsidRPr="00073280" w:rsidRDefault="002D2393" w:rsidP="002D2393">
      <w:pPr>
        <w:keepNext/>
        <w:numPr>
          <w:ilvl w:val="1"/>
          <w:numId w:val="7"/>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Environnementaux :</w:t>
      </w:r>
    </w:p>
    <w:p w14:paraId="27E79BDB"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i/>
          <w:sz w:val="24"/>
          <w:szCs w:val="20"/>
        </w:rPr>
        <w:t xml:space="preserve">L’action a-t-elle une dimension environnementale particulière ? Sinon, est-il assuré qu’elle n’a pas d’impact environnemental négatif ? </w:t>
      </w:r>
    </w:p>
    <w:sdt>
      <w:sdtPr>
        <w:rPr>
          <w:rFonts w:ascii="Calibri" w:eastAsia="Times New Roman" w:hAnsi="Calibri"/>
          <w:sz w:val="24"/>
          <w:szCs w:val="20"/>
        </w:rPr>
        <w:id w:val="-1045838919"/>
        <w:showingPlcHdr/>
        <w:text w:multiLine="1"/>
      </w:sdtPr>
      <w:sdtContent>
        <w:p w14:paraId="7B52E411"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36046A45" w14:textId="77777777" w:rsidR="002D2393" w:rsidRPr="00073280" w:rsidRDefault="002D2393" w:rsidP="002D2393">
      <w:pPr>
        <w:keepNext/>
        <w:numPr>
          <w:ilvl w:val="1"/>
          <w:numId w:val="7"/>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Sur le long terme :</w:t>
      </w:r>
    </w:p>
    <w:p w14:paraId="626DA9EA"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i/>
          <w:sz w:val="24"/>
          <w:szCs w:val="20"/>
        </w:rPr>
        <w:t>Quels impacts de cette action dans plusieurs années ? Quelle durabilité des impacts prévus ?</w:t>
      </w:r>
    </w:p>
    <w:sdt>
      <w:sdtPr>
        <w:rPr>
          <w:rFonts w:ascii="Calibri" w:eastAsia="Times New Roman" w:hAnsi="Calibri"/>
          <w:sz w:val="24"/>
          <w:szCs w:val="20"/>
        </w:rPr>
        <w:id w:val="175080781"/>
        <w:showingPlcHdr/>
        <w:text w:multiLine="1"/>
      </w:sdtPr>
      <w:sdtContent>
        <w:p w14:paraId="241C4F79"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6D21AA26" w14:textId="77777777" w:rsidR="002D2393" w:rsidRPr="00073280" w:rsidRDefault="002D2393" w:rsidP="002D2393">
      <w:pPr>
        <w:keepNext/>
        <w:numPr>
          <w:ilvl w:val="1"/>
          <w:numId w:val="7"/>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Sur la réduction des inégalités, notamment de genre :</w:t>
      </w:r>
    </w:p>
    <w:p w14:paraId="3F8961CD"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i/>
          <w:sz w:val="24"/>
          <w:szCs w:val="20"/>
        </w:rPr>
        <w:t>L’action lutte-t-elle contre des inégalités en particulier ? Est-il assuré qu’elle ne contribue pas à en renforcer d’autres ?</w:t>
      </w:r>
    </w:p>
    <w:sdt>
      <w:sdtPr>
        <w:rPr>
          <w:rFonts w:ascii="Calibri" w:eastAsia="Times New Roman" w:hAnsi="Calibri"/>
          <w:sz w:val="24"/>
          <w:szCs w:val="20"/>
        </w:rPr>
        <w:id w:val="1450357537"/>
        <w:showingPlcHdr/>
        <w:text w:multiLine="1"/>
      </w:sdtPr>
      <w:sdtContent>
        <w:p w14:paraId="1479C1D4"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1E0D9904" w14:textId="77777777" w:rsidR="002D2393" w:rsidRPr="00073280" w:rsidRDefault="002D2393" w:rsidP="002D2393">
      <w:pPr>
        <w:keepNext/>
        <w:numPr>
          <w:ilvl w:val="1"/>
          <w:numId w:val="7"/>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Politiques :</w:t>
      </w:r>
    </w:p>
    <w:p w14:paraId="0AB3EE5F"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i/>
          <w:sz w:val="24"/>
          <w:szCs w:val="20"/>
        </w:rPr>
        <w:t>L’action a-t-elle des impacts au niveau des décideurs/politiques publiques qui permettraient un changement structurel ?</w:t>
      </w:r>
    </w:p>
    <w:sdt>
      <w:sdtPr>
        <w:rPr>
          <w:rFonts w:ascii="Calibri" w:eastAsia="Times New Roman" w:hAnsi="Calibri"/>
          <w:sz w:val="24"/>
          <w:szCs w:val="20"/>
        </w:rPr>
        <w:id w:val="1221336952"/>
        <w:showingPlcHdr/>
        <w:text w:multiLine="1"/>
      </w:sdtPr>
      <w:sdtContent>
        <w:p w14:paraId="33CC63AA"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43185097" w14:textId="77777777" w:rsidR="002D2393" w:rsidRPr="00073280" w:rsidRDefault="002D2393" w:rsidP="002D2393">
      <w:pPr>
        <w:keepNext/>
        <w:numPr>
          <w:ilvl w:val="1"/>
          <w:numId w:val="7"/>
        </w:numPr>
        <w:spacing w:before="200" w:after="0" w:line="276" w:lineRule="auto"/>
        <w:contextualSpacing/>
        <w:jc w:val="both"/>
        <w:rPr>
          <w:rFonts w:ascii="Calibri" w:eastAsia="Times New Roman" w:hAnsi="Calibri"/>
          <w:sz w:val="24"/>
          <w:szCs w:val="20"/>
        </w:rPr>
      </w:pPr>
      <w:r w:rsidRPr="00073280">
        <w:rPr>
          <w:rFonts w:ascii="Calibri" w:eastAsia="Times New Roman" w:hAnsi="Calibri"/>
          <w:sz w:val="24"/>
          <w:szCs w:val="20"/>
        </w:rPr>
        <w:t>Sur les mentalités :</w:t>
      </w:r>
    </w:p>
    <w:p w14:paraId="16D896E9"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i/>
          <w:sz w:val="24"/>
          <w:szCs w:val="20"/>
        </w:rPr>
        <w:t>L’action a-t-elle des impacts sur les concitoyens, en termes de sensibilisation, changements de comportement ou de mentalité ?</w:t>
      </w:r>
    </w:p>
    <w:sdt>
      <w:sdtPr>
        <w:rPr>
          <w:rFonts w:ascii="Calibri" w:eastAsia="Times New Roman" w:hAnsi="Calibri"/>
          <w:sz w:val="24"/>
          <w:szCs w:val="20"/>
        </w:rPr>
        <w:id w:val="-1314945885"/>
        <w:showingPlcHdr/>
        <w:text w:multiLine="1"/>
      </w:sdtPr>
      <w:sdtContent>
        <w:p w14:paraId="0E222B42"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4FE248CF" w14:textId="77777777" w:rsidR="002D2393" w:rsidRPr="00073280" w:rsidRDefault="002D2393" w:rsidP="002D2393">
      <w:pPr>
        <w:keepNext/>
        <w:numPr>
          <w:ilvl w:val="0"/>
          <w:numId w:val="7"/>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Risques identifiés :</w:t>
      </w:r>
    </w:p>
    <w:p w14:paraId="37101221" w14:textId="77777777" w:rsidR="002D2393" w:rsidRPr="00073280" w:rsidRDefault="002D2393" w:rsidP="002D2393">
      <w:pPr>
        <w:keepNext/>
        <w:spacing w:after="0" w:line="276" w:lineRule="auto"/>
        <w:jc w:val="both"/>
        <w:rPr>
          <w:rFonts w:ascii="Calibri" w:eastAsia="Times New Roman" w:hAnsi="Calibri"/>
          <w:sz w:val="24"/>
          <w:szCs w:val="20"/>
        </w:rPr>
      </w:pPr>
      <w:r w:rsidRPr="00073280">
        <w:rPr>
          <w:rFonts w:ascii="Calibri" w:eastAsia="Times New Roman" w:hAnsi="Calibri"/>
          <w:i/>
          <w:sz w:val="24"/>
          <w:szCs w:val="20"/>
        </w:rPr>
        <w:t>Quels sont les risques qui pèsent sur l’action et sa mise en œuvre et comment sont-ils anticipés ?</w:t>
      </w:r>
    </w:p>
    <w:sdt>
      <w:sdtPr>
        <w:rPr>
          <w:rFonts w:ascii="Calibri" w:eastAsia="Times New Roman" w:hAnsi="Calibri"/>
          <w:sz w:val="24"/>
          <w:szCs w:val="20"/>
        </w:rPr>
        <w:id w:val="-2065177437"/>
        <w:showingPlcHdr/>
        <w:text w:multiLine="1"/>
      </w:sdtPr>
      <w:sdtContent>
        <w:p w14:paraId="7E944929"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19C7AD8C" w14:textId="77777777" w:rsidR="002D2393" w:rsidRPr="00073280" w:rsidRDefault="002D2393" w:rsidP="002D2393">
      <w:pPr>
        <w:numPr>
          <w:ilvl w:val="0"/>
          <w:numId w:val="7"/>
        </w:numPr>
        <w:spacing w:before="200" w:after="0" w:line="276" w:lineRule="auto"/>
        <w:ind w:left="357" w:hanging="357"/>
        <w:contextualSpacing/>
        <w:jc w:val="both"/>
        <w:rPr>
          <w:rFonts w:ascii="Calibri" w:eastAsia="Times New Roman" w:hAnsi="Calibri"/>
          <w:i/>
          <w:sz w:val="24"/>
          <w:szCs w:val="20"/>
        </w:rPr>
      </w:pPr>
      <w:r w:rsidRPr="00073280">
        <w:rPr>
          <w:rFonts w:ascii="Calibri" w:eastAsia="Times New Roman" w:hAnsi="Calibri"/>
          <w:sz w:val="24"/>
          <w:szCs w:val="20"/>
        </w:rPr>
        <w:t>Evaluation et indicateurs :</w:t>
      </w:r>
    </w:p>
    <w:p w14:paraId="1C598CE2" w14:textId="77777777" w:rsidR="002D2393" w:rsidRPr="00073280" w:rsidRDefault="002D2393" w:rsidP="002D2393">
      <w:pPr>
        <w:keepNext/>
        <w:spacing w:after="0" w:line="276" w:lineRule="auto"/>
        <w:jc w:val="both"/>
        <w:rPr>
          <w:rFonts w:ascii="Calibri" w:eastAsia="Times New Roman" w:hAnsi="Calibri"/>
          <w:i/>
          <w:sz w:val="24"/>
          <w:szCs w:val="20"/>
        </w:rPr>
      </w:pPr>
      <w:r w:rsidRPr="00073280">
        <w:rPr>
          <w:rFonts w:ascii="Calibri" w:eastAsia="Times New Roman" w:hAnsi="Calibri"/>
          <w:i/>
          <w:sz w:val="24"/>
          <w:szCs w:val="20"/>
        </w:rPr>
        <w:lastRenderedPageBreak/>
        <w:t>Quelle évaluation est prévue pour vérifier l’atteinte des objectifs et la comparaison aux impacts prévus, et quels indicateurs seront mesurés pour cela ?</w:t>
      </w:r>
    </w:p>
    <w:sdt>
      <w:sdtPr>
        <w:rPr>
          <w:rFonts w:ascii="Calibri" w:eastAsia="Times New Roman" w:hAnsi="Calibri"/>
          <w:sz w:val="24"/>
          <w:szCs w:val="20"/>
        </w:rPr>
        <w:id w:val="-851722320"/>
        <w:showingPlcHdr/>
        <w:text w:multiLine="1"/>
      </w:sdtPr>
      <w:sdtContent>
        <w:p w14:paraId="327E7658"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388EE94F" w14:textId="77777777" w:rsidR="002D2393" w:rsidRPr="00073280" w:rsidRDefault="002D2393" w:rsidP="002D2393">
      <w:pPr>
        <w:keepNext/>
        <w:numPr>
          <w:ilvl w:val="0"/>
          <w:numId w:val="7"/>
        </w:numPr>
        <w:spacing w:before="200" w:after="0" w:line="276" w:lineRule="auto"/>
        <w:ind w:left="357" w:hanging="357"/>
        <w:contextualSpacing/>
        <w:jc w:val="both"/>
        <w:rPr>
          <w:rFonts w:ascii="Calibri" w:eastAsia="Times New Roman" w:hAnsi="Calibri"/>
          <w:i/>
          <w:sz w:val="24"/>
          <w:szCs w:val="20"/>
        </w:rPr>
      </w:pPr>
      <w:r w:rsidRPr="00073280">
        <w:rPr>
          <w:rFonts w:ascii="Calibri" w:eastAsia="Times New Roman" w:hAnsi="Calibri"/>
          <w:sz w:val="24"/>
          <w:szCs w:val="20"/>
        </w:rPr>
        <w:t>Suivi et pérennité :</w:t>
      </w:r>
    </w:p>
    <w:p w14:paraId="5D993F48" w14:textId="77777777" w:rsidR="002D2393" w:rsidRPr="00073280" w:rsidRDefault="002D2393" w:rsidP="002D2393">
      <w:pPr>
        <w:keepNext/>
        <w:spacing w:after="0" w:line="276" w:lineRule="auto"/>
        <w:rPr>
          <w:rFonts w:ascii="Calibri" w:eastAsia="Times New Roman" w:hAnsi="Calibri"/>
          <w:i/>
          <w:sz w:val="24"/>
          <w:szCs w:val="20"/>
        </w:rPr>
      </w:pPr>
      <w:r w:rsidRPr="00073280">
        <w:rPr>
          <w:rFonts w:ascii="Calibri" w:eastAsia="Times New Roman" w:hAnsi="Calibri"/>
          <w:i/>
          <w:sz w:val="24"/>
          <w:szCs w:val="20"/>
        </w:rPr>
        <w:t>Quel suivi est prévu pour assurer la pérennité de l’action et l’atteinte des objectifs sur le long terme ?</w:t>
      </w:r>
    </w:p>
    <w:sdt>
      <w:sdtPr>
        <w:rPr>
          <w:rFonts w:ascii="Calibri" w:eastAsia="Times New Roman" w:hAnsi="Calibri"/>
          <w:sz w:val="24"/>
          <w:szCs w:val="20"/>
        </w:rPr>
        <w:id w:val="1264570947"/>
        <w:showingPlcHdr/>
        <w:text w:multiLine="1"/>
      </w:sdtPr>
      <w:sdtContent>
        <w:p w14:paraId="5B1DA737"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1BA4BEB3" w14:textId="77777777" w:rsidR="002D2393" w:rsidRPr="00073280" w:rsidRDefault="002D2393" w:rsidP="002D2393">
      <w:pPr>
        <w:keepNext/>
        <w:numPr>
          <w:ilvl w:val="0"/>
          <w:numId w:val="7"/>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Communication et sensibilisation :</w:t>
      </w:r>
    </w:p>
    <w:p w14:paraId="1A34AB14" w14:textId="77777777" w:rsidR="002D2393" w:rsidRPr="00073280" w:rsidRDefault="002D2393" w:rsidP="002D2393">
      <w:pPr>
        <w:keepNext/>
        <w:spacing w:after="0" w:line="276" w:lineRule="auto"/>
        <w:jc w:val="both"/>
        <w:rPr>
          <w:rFonts w:ascii="Calibri" w:eastAsia="Times New Roman" w:hAnsi="Calibri"/>
          <w:i/>
          <w:sz w:val="24"/>
          <w:szCs w:val="20"/>
        </w:rPr>
      </w:pPr>
      <w:r w:rsidRPr="00073280">
        <w:rPr>
          <w:rFonts w:ascii="Calibri" w:eastAsia="Times New Roman" w:hAnsi="Calibri"/>
          <w:i/>
          <w:sz w:val="24"/>
          <w:szCs w:val="20"/>
        </w:rPr>
        <w:t>Quelle communication est prévue sur l’action ? Quel plaidoyer auprès des autorités et des citoyens pour promouvoir votre action et le modèle proposé ?</w:t>
      </w:r>
    </w:p>
    <w:sdt>
      <w:sdtPr>
        <w:rPr>
          <w:rFonts w:ascii="Calibri" w:eastAsia="Times New Roman" w:hAnsi="Calibri"/>
          <w:sz w:val="24"/>
          <w:szCs w:val="20"/>
        </w:rPr>
        <w:id w:val="1118024786"/>
        <w:showingPlcHdr/>
        <w:text w:multiLine="1"/>
      </w:sdtPr>
      <w:sdtContent>
        <w:p w14:paraId="7193CDC4" w14:textId="77777777" w:rsidR="002D2393" w:rsidRPr="00073280" w:rsidRDefault="002D2393" w:rsidP="002D2393">
          <w:pPr>
            <w:shd w:val="clear" w:color="auto" w:fill="FDE5CC"/>
            <w:spacing w:after="200" w:line="276" w:lineRule="auto"/>
            <w:rPr>
              <w:rFonts w:ascii="Calibri" w:eastAsia="Times New Roman" w:hAnsi="Calibri"/>
              <w:sz w:val="24"/>
              <w:szCs w:val="20"/>
            </w:rPr>
          </w:pPr>
          <w:r>
            <w:rPr>
              <w:rFonts w:ascii="Calibri" w:eastAsia="Times New Roman" w:hAnsi="Calibri"/>
              <w:sz w:val="24"/>
              <w:szCs w:val="20"/>
            </w:rPr>
            <w:t xml:space="preserve">     </w:t>
          </w:r>
        </w:p>
      </w:sdtContent>
    </w:sdt>
    <w:p w14:paraId="4E49DE8D" w14:textId="77777777" w:rsidR="002D2393" w:rsidRPr="00073280" w:rsidRDefault="002D2393" w:rsidP="002D2393">
      <w:pPr>
        <w:keepNext/>
        <w:pBdr>
          <w:top w:val="single" w:sz="24" w:space="0" w:color="F07F09"/>
          <w:left w:val="single" w:sz="24" w:space="0" w:color="F07F09"/>
          <w:bottom w:val="single" w:sz="24" w:space="0" w:color="F07F09"/>
          <w:right w:val="single" w:sz="24" w:space="0" w:color="F07F09"/>
        </w:pBdr>
        <w:shd w:val="clear" w:color="auto" w:fill="F07F09"/>
        <w:tabs>
          <w:tab w:val="num" w:pos="567"/>
        </w:tabs>
        <w:spacing w:before="480" w:after="0" w:line="276" w:lineRule="auto"/>
        <w:ind w:left="567" w:hanging="567"/>
        <w:jc w:val="both"/>
        <w:outlineLvl w:val="0"/>
        <w:rPr>
          <w:rFonts w:ascii="Calibri" w:eastAsia="Times New Roman" w:hAnsi="Calibri"/>
          <w:b/>
          <w:bCs/>
          <w:caps/>
          <w:color w:val="FFFFFF"/>
          <w:spacing w:val="15"/>
        </w:rPr>
      </w:pPr>
      <w:r w:rsidRPr="00073280">
        <w:rPr>
          <w:rFonts w:ascii="Calibri" w:eastAsia="Times New Roman" w:hAnsi="Calibri"/>
          <w:b/>
          <w:bCs/>
          <w:caps/>
          <w:color w:val="FFFFFF"/>
          <w:spacing w:val="15"/>
        </w:rPr>
        <w:t>Budget prévisionnel</w:t>
      </w:r>
    </w:p>
    <w:p w14:paraId="02EB94ED" w14:textId="77777777" w:rsidR="002D2393" w:rsidRPr="00073280" w:rsidRDefault="002D2393" w:rsidP="002D2393">
      <w:pPr>
        <w:numPr>
          <w:ilvl w:val="0"/>
          <w:numId w:val="5"/>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Coût total de l’action : </w:t>
      </w:r>
      <w:sdt>
        <w:sdtPr>
          <w:rPr>
            <w:rFonts w:ascii="Calibri" w:eastAsia="Times New Roman" w:hAnsi="Calibri"/>
            <w:sz w:val="24"/>
            <w:szCs w:val="20"/>
            <w:shd w:val="clear" w:color="auto" w:fill="FDE5CC"/>
          </w:rPr>
          <w:id w:val="-786047009"/>
          <w:showingPlcHdr/>
          <w:text/>
        </w:sdtPr>
        <w:sdtContent>
          <w:r>
            <w:rPr>
              <w:rFonts w:ascii="Calibri" w:eastAsia="Times New Roman" w:hAnsi="Calibri"/>
              <w:sz w:val="24"/>
              <w:szCs w:val="20"/>
              <w:shd w:val="clear" w:color="auto" w:fill="FDE5CC"/>
            </w:rPr>
            <w:t xml:space="preserve">     </w:t>
          </w:r>
        </w:sdtContent>
      </w:sdt>
    </w:p>
    <w:p w14:paraId="22BD0970" w14:textId="77777777" w:rsidR="002D2393" w:rsidRPr="00073280" w:rsidRDefault="002D2393" w:rsidP="002D2393">
      <w:pPr>
        <w:numPr>
          <w:ilvl w:val="0"/>
          <w:numId w:val="5"/>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Contribution du groupe (minimum 10 % du budget total) : </w:t>
      </w:r>
      <w:sdt>
        <w:sdtPr>
          <w:rPr>
            <w:rFonts w:ascii="Calibri" w:eastAsia="Times New Roman" w:hAnsi="Calibri"/>
            <w:sz w:val="24"/>
            <w:szCs w:val="20"/>
            <w:shd w:val="clear" w:color="auto" w:fill="FDE5CC"/>
          </w:rPr>
          <w:id w:val="-931658280"/>
          <w:showingPlcHdr/>
          <w:text/>
        </w:sdtPr>
        <w:sdtContent>
          <w:r>
            <w:rPr>
              <w:rFonts w:ascii="Calibri" w:eastAsia="Times New Roman" w:hAnsi="Calibri"/>
              <w:sz w:val="24"/>
              <w:szCs w:val="20"/>
              <w:shd w:val="clear" w:color="auto" w:fill="FDE5CC"/>
            </w:rPr>
            <w:t xml:space="preserve">     </w:t>
          </w:r>
        </w:sdtContent>
      </w:sdt>
    </w:p>
    <w:p w14:paraId="491FD027" w14:textId="77777777" w:rsidR="002D2393" w:rsidRPr="00073280" w:rsidRDefault="002D2393" w:rsidP="002D2393">
      <w:pPr>
        <w:numPr>
          <w:ilvl w:val="0"/>
          <w:numId w:val="5"/>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Montant du soutien nécessaire : </w:t>
      </w:r>
      <w:sdt>
        <w:sdtPr>
          <w:rPr>
            <w:rFonts w:ascii="Calibri" w:eastAsia="Times New Roman" w:hAnsi="Calibri"/>
            <w:sz w:val="24"/>
            <w:szCs w:val="20"/>
            <w:shd w:val="clear" w:color="auto" w:fill="FDE5CC"/>
          </w:rPr>
          <w:id w:val="1801265733"/>
          <w:showingPlcHdr/>
          <w:text/>
        </w:sdtPr>
        <w:sdtContent>
          <w:r>
            <w:rPr>
              <w:rFonts w:ascii="Calibri" w:eastAsia="Times New Roman" w:hAnsi="Calibri"/>
              <w:sz w:val="24"/>
              <w:szCs w:val="20"/>
              <w:shd w:val="clear" w:color="auto" w:fill="FDE5CC"/>
            </w:rPr>
            <w:t xml:space="preserve">     </w:t>
          </w:r>
        </w:sdtContent>
      </w:sdt>
    </w:p>
    <w:p w14:paraId="64813711" w14:textId="77777777" w:rsidR="002D2393" w:rsidRPr="00073280" w:rsidRDefault="002D2393" w:rsidP="002D2393">
      <w:pPr>
        <w:keepNext/>
        <w:numPr>
          <w:ilvl w:val="0"/>
          <w:numId w:val="5"/>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Autres sources de financement :</w:t>
      </w:r>
    </w:p>
    <w:p w14:paraId="4C2A6B48" w14:textId="77777777" w:rsidR="002D2393" w:rsidRPr="00073280" w:rsidRDefault="002D2393" w:rsidP="002D2393">
      <w:pPr>
        <w:shd w:val="clear" w:color="auto" w:fill="FDE5CC"/>
        <w:spacing w:after="0" w:line="276" w:lineRule="auto"/>
        <w:jc w:val="both"/>
        <w:rPr>
          <w:rFonts w:ascii="Calibri" w:eastAsia="Times New Roman" w:hAnsi="Calibri"/>
          <w:sz w:val="24"/>
          <w:szCs w:val="20"/>
        </w:rPr>
      </w:pPr>
      <w:r w:rsidRPr="00073280">
        <w:rPr>
          <w:rFonts w:ascii="Calibri" w:eastAsia="Times New Roman" w:hAnsi="Calibri"/>
          <w:sz w:val="24"/>
          <w:szCs w:val="20"/>
        </w:rPr>
        <w:t xml:space="preserve"> </w:t>
      </w:r>
      <w:sdt>
        <w:sdtPr>
          <w:rPr>
            <w:rFonts w:ascii="Calibri" w:eastAsia="Times New Roman" w:hAnsi="Calibri"/>
            <w:sz w:val="24"/>
            <w:szCs w:val="20"/>
            <w:shd w:val="clear" w:color="auto" w:fill="FDE5CC"/>
          </w:rPr>
          <w:id w:val="-93098466"/>
          <w:text w:multiLine="1"/>
        </w:sdtPr>
        <w:sdtContent>
          <w:r w:rsidRPr="00073280">
            <w:rPr>
              <w:rFonts w:ascii="Calibri" w:eastAsia="Times New Roman" w:hAnsi="Calibri"/>
              <w:sz w:val="24"/>
              <w:szCs w:val="20"/>
              <w:shd w:val="clear" w:color="auto" w:fill="FDE5CC"/>
            </w:rPr>
            <w:t xml:space="preserve"> </w:t>
          </w:r>
        </w:sdtContent>
      </w:sdt>
    </w:p>
    <w:p w14:paraId="12627669" w14:textId="77777777" w:rsidR="002D2393" w:rsidRPr="00073280" w:rsidRDefault="002D2393" w:rsidP="002D2393">
      <w:pPr>
        <w:keepNext/>
        <w:numPr>
          <w:ilvl w:val="0"/>
          <w:numId w:val="5"/>
        </w:numPr>
        <w:spacing w:before="200" w:after="0" w:line="276" w:lineRule="auto"/>
        <w:ind w:left="357" w:hanging="357"/>
        <w:contextualSpacing/>
        <w:jc w:val="both"/>
        <w:rPr>
          <w:rFonts w:ascii="Calibri" w:eastAsia="Times New Roman" w:hAnsi="Calibri"/>
          <w:sz w:val="24"/>
          <w:szCs w:val="20"/>
        </w:rPr>
      </w:pPr>
      <w:r w:rsidRPr="00073280">
        <w:rPr>
          <w:rFonts w:ascii="Calibri" w:eastAsia="Times New Roman" w:hAnsi="Calibri"/>
          <w:sz w:val="24"/>
          <w:szCs w:val="20"/>
        </w:rPr>
        <w:t>Budget prévisionnel détaillé :</w:t>
      </w:r>
    </w:p>
    <w:p w14:paraId="66655809" w14:textId="77777777" w:rsidR="002D2393" w:rsidRPr="00073280" w:rsidRDefault="002D2393" w:rsidP="002D2393">
      <w:pPr>
        <w:shd w:val="clear" w:color="auto" w:fill="FDE5CC"/>
        <w:spacing w:after="200" w:line="276" w:lineRule="auto"/>
        <w:jc w:val="both"/>
        <w:rPr>
          <w:rFonts w:ascii="Calibri" w:eastAsia="Times New Roman" w:hAnsi="Calibri"/>
          <w:b/>
          <w:sz w:val="24"/>
          <w:szCs w:val="20"/>
        </w:rPr>
      </w:pPr>
      <w:r w:rsidRPr="00073280">
        <w:rPr>
          <w:rFonts w:ascii="Calibri" w:eastAsia="Times New Roman" w:hAnsi="Calibri"/>
          <w:b/>
          <w:sz w:val="24"/>
          <w:szCs w:val="20"/>
        </w:rPr>
        <w:t xml:space="preserve">Merci de joindre un budget prévisionnel </w:t>
      </w:r>
      <w:r w:rsidRPr="00073280">
        <w:rPr>
          <w:rFonts w:ascii="Calibri" w:eastAsia="Times New Roman" w:hAnsi="Calibri"/>
          <w:b/>
          <w:sz w:val="24"/>
          <w:szCs w:val="20"/>
          <w:u w:val="single"/>
        </w:rPr>
        <w:t>détaillé</w:t>
      </w:r>
      <w:r w:rsidRPr="00073280">
        <w:rPr>
          <w:rFonts w:ascii="Calibri" w:eastAsia="Times New Roman" w:hAnsi="Calibri"/>
          <w:b/>
          <w:sz w:val="24"/>
          <w:szCs w:val="20"/>
        </w:rPr>
        <w:t xml:space="preserve"> indiquant les différentes dépenses envisagées (et pour chacune la date estimée) et les différentes recettes attendues (incluant le soutien demandé).</w:t>
      </w:r>
    </w:p>
    <w:p w14:paraId="58EF2C75" w14:textId="77777777" w:rsidR="002D2393" w:rsidRPr="00073280" w:rsidRDefault="002D2393" w:rsidP="002D2393">
      <w:pPr>
        <w:keepNext/>
        <w:pBdr>
          <w:top w:val="single" w:sz="24" w:space="0" w:color="F07F09"/>
          <w:left w:val="single" w:sz="24" w:space="0" w:color="F07F09"/>
          <w:bottom w:val="single" w:sz="24" w:space="0" w:color="F07F09"/>
          <w:right w:val="single" w:sz="24" w:space="0" w:color="F07F09"/>
        </w:pBdr>
        <w:shd w:val="clear" w:color="auto" w:fill="F07F09"/>
        <w:spacing w:before="480" w:after="0" w:line="276" w:lineRule="auto"/>
        <w:ind w:left="567" w:hanging="567"/>
        <w:jc w:val="both"/>
        <w:outlineLvl w:val="0"/>
        <w:rPr>
          <w:rFonts w:ascii="Calibri" w:eastAsia="Times New Roman" w:hAnsi="Calibri"/>
          <w:b/>
          <w:bCs/>
          <w:caps/>
          <w:color w:val="FFFFFF"/>
          <w:spacing w:val="15"/>
        </w:rPr>
      </w:pPr>
      <w:r w:rsidRPr="00073280">
        <w:rPr>
          <w:rFonts w:ascii="Calibri" w:eastAsia="Times New Roman" w:hAnsi="Calibri"/>
          <w:b/>
          <w:bCs/>
          <w:caps/>
          <w:color w:val="FFFFFF"/>
          <w:spacing w:val="15"/>
        </w:rPr>
        <w:t>Calendrier prévisionnel</w:t>
      </w:r>
    </w:p>
    <w:p w14:paraId="6A896083" w14:textId="77777777" w:rsidR="002D2393" w:rsidRPr="00073280" w:rsidRDefault="002D2393" w:rsidP="002D2393">
      <w:pPr>
        <w:numPr>
          <w:ilvl w:val="0"/>
          <w:numId w:val="4"/>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Début souhaité de l’action : </w:t>
      </w:r>
      <w:sdt>
        <w:sdtPr>
          <w:rPr>
            <w:rFonts w:ascii="Calibri" w:eastAsia="Times New Roman" w:hAnsi="Calibri"/>
            <w:sz w:val="24"/>
            <w:szCs w:val="20"/>
            <w:shd w:val="clear" w:color="auto" w:fill="FDE5CC"/>
          </w:rPr>
          <w:id w:val="1791005271"/>
          <w:showingPlcHdr/>
          <w:date w:fullDate="2021-07-01T00:00:00Z">
            <w:dateFormat w:val="dd/MM/yyyy"/>
            <w:lid w:val="fr-FR"/>
            <w:storeMappedDataAs w:val="dateTime"/>
            <w:calendar w:val="gregorian"/>
          </w:date>
        </w:sdtPr>
        <w:sdtContent>
          <w:r>
            <w:rPr>
              <w:rFonts w:ascii="Calibri" w:eastAsia="Times New Roman" w:hAnsi="Calibri"/>
              <w:sz w:val="24"/>
              <w:szCs w:val="20"/>
              <w:shd w:val="clear" w:color="auto" w:fill="FDE5CC"/>
            </w:rPr>
            <w:t xml:space="preserve">     </w:t>
          </w:r>
        </w:sdtContent>
      </w:sdt>
    </w:p>
    <w:p w14:paraId="334883E4" w14:textId="77777777" w:rsidR="002D2393" w:rsidRPr="00073280" w:rsidRDefault="002D2393" w:rsidP="002D2393">
      <w:pPr>
        <w:numPr>
          <w:ilvl w:val="0"/>
          <w:numId w:val="4"/>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Fin prévisionnelle de l’action : </w:t>
      </w:r>
      <w:sdt>
        <w:sdtPr>
          <w:rPr>
            <w:rFonts w:ascii="Calibri" w:eastAsia="Times New Roman" w:hAnsi="Calibri"/>
            <w:sz w:val="24"/>
            <w:szCs w:val="20"/>
            <w:shd w:val="clear" w:color="auto" w:fill="FDE5CC"/>
          </w:rPr>
          <w:id w:val="1443033557"/>
          <w:showingPlcHdr/>
          <w:date w:fullDate="2022-06-30T00:00:00Z">
            <w:dateFormat w:val="dd/MM/yyyy"/>
            <w:lid w:val="fr-FR"/>
            <w:storeMappedDataAs w:val="dateTime"/>
            <w:calendar w:val="gregorian"/>
          </w:date>
        </w:sdtPr>
        <w:sdtContent>
          <w:r>
            <w:rPr>
              <w:rFonts w:ascii="Calibri" w:eastAsia="Times New Roman" w:hAnsi="Calibri"/>
              <w:sz w:val="24"/>
              <w:szCs w:val="20"/>
              <w:shd w:val="clear" w:color="auto" w:fill="FDE5CC"/>
            </w:rPr>
            <w:t xml:space="preserve">     </w:t>
          </w:r>
        </w:sdtContent>
      </w:sdt>
    </w:p>
    <w:p w14:paraId="7FF896CB" w14:textId="77777777" w:rsidR="002D2393" w:rsidRPr="00073280" w:rsidRDefault="002D2393" w:rsidP="002D2393">
      <w:pPr>
        <w:numPr>
          <w:ilvl w:val="0"/>
          <w:numId w:val="4"/>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Durée estimée de la mise en œuvre : </w:t>
      </w:r>
      <w:sdt>
        <w:sdtPr>
          <w:rPr>
            <w:rFonts w:ascii="Calibri" w:eastAsia="Times New Roman" w:hAnsi="Calibri"/>
            <w:sz w:val="24"/>
            <w:szCs w:val="20"/>
            <w:shd w:val="clear" w:color="auto" w:fill="FDE5CC"/>
          </w:rPr>
          <w:id w:val="-1300222481"/>
          <w:showingPlcHdr/>
          <w:text/>
        </w:sdtPr>
        <w:sdtContent>
          <w:r>
            <w:rPr>
              <w:rFonts w:ascii="Calibri" w:eastAsia="Times New Roman" w:hAnsi="Calibri"/>
              <w:sz w:val="24"/>
              <w:szCs w:val="20"/>
              <w:shd w:val="clear" w:color="auto" w:fill="FDE5CC"/>
            </w:rPr>
            <w:t xml:space="preserve">     </w:t>
          </w:r>
        </w:sdtContent>
      </w:sdt>
    </w:p>
    <w:p w14:paraId="7EBDE932" w14:textId="77777777" w:rsidR="002D2393" w:rsidRPr="00073280" w:rsidRDefault="002D2393" w:rsidP="002D2393">
      <w:pPr>
        <w:numPr>
          <w:ilvl w:val="0"/>
          <w:numId w:val="4"/>
        </w:numPr>
        <w:spacing w:before="200" w:after="0" w:line="276" w:lineRule="auto"/>
        <w:ind w:left="357" w:right="-595" w:hanging="357"/>
        <w:contextualSpacing/>
        <w:jc w:val="both"/>
        <w:rPr>
          <w:rFonts w:ascii="Calibri" w:eastAsia="Times New Roman" w:hAnsi="Calibri"/>
          <w:sz w:val="24"/>
          <w:szCs w:val="20"/>
        </w:rPr>
      </w:pPr>
      <w:r w:rsidRPr="00073280">
        <w:rPr>
          <w:rFonts w:ascii="Calibri" w:eastAsia="Times New Roman" w:hAnsi="Calibri"/>
          <w:sz w:val="24"/>
          <w:szCs w:val="20"/>
        </w:rPr>
        <w:t>Calendrier prévisionnel détaillé :</w:t>
      </w:r>
    </w:p>
    <w:p w14:paraId="56A82251" w14:textId="77777777" w:rsidR="002D2393" w:rsidRPr="00073280" w:rsidRDefault="002D2393" w:rsidP="002D2393">
      <w:pPr>
        <w:shd w:val="clear" w:color="auto" w:fill="FDE5CC"/>
        <w:spacing w:after="200" w:line="276" w:lineRule="auto"/>
        <w:jc w:val="both"/>
        <w:rPr>
          <w:rFonts w:ascii="Calibri" w:eastAsia="Times New Roman" w:hAnsi="Calibri"/>
          <w:b/>
          <w:sz w:val="24"/>
          <w:szCs w:val="20"/>
        </w:rPr>
      </w:pPr>
      <w:r w:rsidRPr="00073280">
        <w:rPr>
          <w:rFonts w:ascii="Calibri" w:eastAsia="Times New Roman" w:hAnsi="Calibri"/>
          <w:b/>
          <w:sz w:val="24"/>
          <w:szCs w:val="20"/>
        </w:rPr>
        <w:t xml:space="preserve">Merci de joindre un planning prévisionnel </w:t>
      </w:r>
      <w:r w:rsidRPr="00073280">
        <w:rPr>
          <w:rFonts w:ascii="Calibri" w:eastAsia="Times New Roman" w:hAnsi="Calibri"/>
          <w:b/>
          <w:sz w:val="24"/>
          <w:szCs w:val="20"/>
          <w:u w:val="single"/>
        </w:rPr>
        <w:t>détaillé</w:t>
      </w:r>
      <w:r w:rsidRPr="00073280">
        <w:rPr>
          <w:rFonts w:ascii="Calibri" w:eastAsia="Times New Roman" w:hAnsi="Calibri"/>
          <w:b/>
          <w:sz w:val="24"/>
          <w:szCs w:val="20"/>
        </w:rPr>
        <w:t xml:space="preserve"> indiquant les différentes activités décrites plus haut, les dates estimées des principales dépenses, les dates souhaitées des versements et celles des remises des rapports intermédiaire et final, etc. le plus précisément possible, même si certaines dates ne sont pas encore parfaitement définies.</w:t>
      </w:r>
    </w:p>
    <w:p w14:paraId="0B3960B6" w14:textId="77777777" w:rsidR="002D2393" w:rsidRPr="00073280" w:rsidRDefault="002D2393" w:rsidP="002D2393">
      <w:pPr>
        <w:keepNext/>
        <w:pBdr>
          <w:top w:val="single" w:sz="24" w:space="0" w:color="F07F09"/>
          <w:left w:val="single" w:sz="24" w:space="0" w:color="F07F09"/>
          <w:bottom w:val="single" w:sz="24" w:space="0" w:color="F07F09"/>
          <w:right w:val="single" w:sz="24" w:space="0" w:color="F07F09"/>
        </w:pBdr>
        <w:shd w:val="clear" w:color="auto" w:fill="F07F09"/>
        <w:spacing w:before="480" w:after="0" w:line="276" w:lineRule="auto"/>
        <w:ind w:left="567" w:hanging="567"/>
        <w:jc w:val="both"/>
        <w:outlineLvl w:val="0"/>
        <w:rPr>
          <w:rFonts w:ascii="Calibri" w:eastAsia="Times New Roman" w:hAnsi="Calibri"/>
          <w:b/>
          <w:bCs/>
          <w:caps/>
          <w:color w:val="FFFFFF"/>
          <w:spacing w:val="15"/>
        </w:rPr>
      </w:pPr>
      <w:r w:rsidRPr="00073280">
        <w:rPr>
          <w:rFonts w:ascii="Calibri" w:eastAsia="Times New Roman" w:hAnsi="Calibri"/>
          <w:b/>
          <w:bCs/>
          <w:caps/>
          <w:color w:val="FFFFFF"/>
          <w:spacing w:val="15"/>
        </w:rPr>
        <w:t>Annexes</w:t>
      </w:r>
    </w:p>
    <w:p w14:paraId="333FCD15" w14:textId="77777777" w:rsidR="002D2393" w:rsidRPr="00073280" w:rsidRDefault="002D2393" w:rsidP="002D2393">
      <w:pPr>
        <w:shd w:val="clear" w:color="auto" w:fill="FDE5CC"/>
        <w:spacing w:before="200" w:after="200" w:line="276" w:lineRule="auto"/>
        <w:jc w:val="both"/>
        <w:rPr>
          <w:rFonts w:ascii="Calibri" w:eastAsia="Times New Roman" w:hAnsi="Calibri"/>
          <w:b/>
          <w:sz w:val="24"/>
          <w:szCs w:val="20"/>
        </w:rPr>
      </w:pPr>
      <w:r w:rsidRPr="00073280">
        <w:rPr>
          <w:rFonts w:ascii="Calibri" w:eastAsia="Times New Roman" w:hAnsi="Calibri"/>
          <w:b/>
          <w:sz w:val="24"/>
          <w:szCs w:val="20"/>
        </w:rPr>
        <w:t>Merci de joindre les documents suivants pour compléter la demande. L’ensemble des documents doit être dans une des trois langues du mouvement (anglais, espagnol, français) et, autant que possible, dans un format modifiable (non PDF) pour permettre sa traduction.</w:t>
      </w:r>
    </w:p>
    <w:p w14:paraId="31AB637D" w14:textId="77777777" w:rsidR="002D2393" w:rsidRPr="00073280" w:rsidRDefault="002D2393" w:rsidP="002D2393">
      <w:pPr>
        <w:numPr>
          <w:ilvl w:val="0"/>
          <w:numId w:val="8"/>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lastRenderedPageBreak/>
        <w:t>Une lettre de soutien de l’organisation nationale, quand elle existe, à l’action.</w:t>
      </w:r>
    </w:p>
    <w:p w14:paraId="1714897B" w14:textId="77777777" w:rsidR="002D2393" w:rsidRPr="00073280" w:rsidRDefault="002D2393" w:rsidP="002D2393">
      <w:pPr>
        <w:numPr>
          <w:ilvl w:val="0"/>
          <w:numId w:val="8"/>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Un budget détaillé (cf. VI.5, </w:t>
      </w:r>
      <w:hyperlink r:id="rId9" w:history="1">
        <w:r w:rsidRPr="00073280">
          <w:rPr>
            <w:rFonts w:ascii="Calibri" w:eastAsia="Times New Roman" w:hAnsi="Calibri"/>
            <w:color w:val="6B9F25"/>
            <w:sz w:val="24"/>
            <w:szCs w:val="20"/>
            <w:u w:val="single"/>
          </w:rPr>
          <w:t>télécharger modèle</w:t>
        </w:r>
      </w:hyperlink>
      <w:r w:rsidRPr="00073280">
        <w:rPr>
          <w:rFonts w:ascii="Calibri" w:eastAsia="Times New Roman" w:hAnsi="Calibri"/>
          <w:sz w:val="24"/>
          <w:szCs w:val="20"/>
        </w:rPr>
        <w:t xml:space="preserve"> si besoin),</w:t>
      </w:r>
    </w:p>
    <w:p w14:paraId="09EAE9B6" w14:textId="77777777" w:rsidR="002D2393" w:rsidRPr="00073280" w:rsidRDefault="002D2393" w:rsidP="002D2393">
      <w:pPr>
        <w:numPr>
          <w:ilvl w:val="0"/>
          <w:numId w:val="8"/>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 xml:space="preserve">Un calendrier détaillé (cf. VII.4, </w:t>
      </w:r>
      <w:hyperlink r:id="rId10" w:history="1">
        <w:r w:rsidRPr="00073280">
          <w:rPr>
            <w:rFonts w:ascii="Calibri" w:eastAsia="Times New Roman" w:hAnsi="Calibri"/>
            <w:color w:val="6B9F25"/>
            <w:sz w:val="24"/>
            <w:szCs w:val="20"/>
            <w:u w:val="single"/>
          </w:rPr>
          <w:t>télécharger modèle</w:t>
        </w:r>
      </w:hyperlink>
      <w:r w:rsidRPr="00073280">
        <w:rPr>
          <w:rFonts w:ascii="Calibri" w:eastAsia="Times New Roman" w:hAnsi="Calibri"/>
          <w:sz w:val="24"/>
          <w:szCs w:val="20"/>
        </w:rPr>
        <w:t xml:space="preserve"> si besoin),</w:t>
      </w:r>
    </w:p>
    <w:p w14:paraId="14149D2C" w14:textId="77777777" w:rsidR="002D2393" w:rsidRPr="00073280" w:rsidRDefault="002D2393" w:rsidP="002D2393">
      <w:pPr>
        <w:numPr>
          <w:ilvl w:val="0"/>
          <w:numId w:val="8"/>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Les bilans financiers et rapports d’activité des deux dernières années,</w:t>
      </w:r>
    </w:p>
    <w:p w14:paraId="75DE6158" w14:textId="77777777" w:rsidR="002D2393" w:rsidRPr="00073280" w:rsidRDefault="002D2393" w:rsidP="002D2393">
      <w:pPr>
        <w:numPr>
          <w:ilvl w:val="0"/>
          <w:numId w:val="8"/>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Une carte indiquant la zone d’action du groupe, la localisation de ses installations actuelles, les lieux concernés par la présente action, l’échelle de la carte,</w:t>
      </w:r>
    </w:p>
    <w:p w14:paraId="6F496E4B" w14:textId="77777777" w:rsidR="002D2393" w:rsidRPr="00073280" w:rsidRDefault="002D2393" w:rsidP="002D2393">
      <w:pPr>
        <w:numPr>
          <w:ilvl w:val="0"/>
          <w:numId w:val="8"/>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Le cas échéant, l’ensemble des documents déjà disponibles pour l’action (devis, études, plans, etc.),</w:t>
      </w:r>
    </w:p>
    <w:p w14:paraId="6F1920DD" w14:textId="77777777" w:rsidR="002D2393" w:rsidRPr="00073280" w:rsidRDefault="002D2393" w:rsidP="002D2393">
      <w:pPr>
        <w:numPr>
          <w:ilvl w:val="0"/>
          <w:numId w:val="8"/>
        </w:numPr>
        <w:spacing w:before="200" w:after="200" w:line="276" w:lineRule="auto"/>
        <w:contextualSpacing/>
        <w:jc w:val="both"/>
        <w:rPr>
          <w:rFonts w:ascii="Calibri" w:eastAsia="Times New Roman" w:hAnsi="Calibri"/>
          <w:sz w:val="24"/>
          <w:szCs w:val="20"/>
        </w:rPr>
      </w:pPr>
      <w:r w:rsidRPr="00073280">
        <w:rPr>
          <w:rFonts w:ascii="Calibri" w:eastAsia="Times New Roman" w:hAnsi="Calibri"/>
          <w:sz w:val="24"/>
          <w:szCs w:val="20"/>
        </w:rPr>
        <w:t>Si l’action cherche à renforcer l’équilibre économique du groupe (cf. IV.6), les prévisions d’évolution des recettes et dépenses de l’association pour les années à venir.</w:t>
      </w:r>
    </w:p>
    <w:p w14:paraId="320EB499" w14:textId="77777777" w:rsidR="002D2393" w:rsidRPr="00073280" w:rsidRDefault="002D2393" w:rsidP="002D2393">
      <w:pPr>
        <w:spacing w:before="200" w:after="200" w:line="276" w:lineRule="auto"/>
        <w:jc w:val="both"/>
        <w:rPr>
          <w:rFonts w:ascii="Calibri" w:eastAsia="Times New Roman" w:hAnsi="Calibri"/>
          <w:sz w:val="24"/>
          <w:szCs w:val="20"/>
          <w:highlight w:val="yellow"/>
        </w:rPr>
      </w:pPr>
    </w:p>
    <w:p w14:paraId="7933243A" w14:textId="77777777" w:rsidR="002D2393" w:rsidRDefault="002D2393" w:rsidP="002D2393"/>
    <w:p w14:paraId="2D50E1A2" w14:textId="3A01AC52" w:rsidR="004B07F1" w:rsidRPr="004B07F1" w:rsidRDefault="004B07F1" w:rsidP="002D2393">
      <w:pPr>
        <w:tabs>
          <w:tab w:val="left" w:pos="5103"/>
        </w:tabs>
        <w:spacing w:after="0" w:line="240" w:lineRule="auto"/>
        <w:rPr>
          <w:sz w:val="20"/>
          <w:szCs w:val="20"/>
        </w:rPr>
      </w:pPr>
    </w:p>
    <w:sectPr w:rsidR="004B07F1" w:rsidRPr="004B07F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12B7" w14:textId="77777777" w:rsidR="002D2393" w:rsidRDefault="002D2393" w:rsidP="001776CF">
      <w:pPr>
        <w:spacing w:after="0" w:line="240" w:lineRule="auto"/>
      </w:pPr>
      <w:r>
        <w:separator/>
      </w:r>
    </w:p>
  </w:endnote>
  <w:endnote w:type="continuationSeparator" w:id="0">
    <w:p w14:paraId="63357DD3" w14:textId="77777777" w:rsidR="002D2393" w:rsidRDefault="002D2393" w:rsidP="0017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ter">
    <w:panose1 w:val="00000500000000000000"/>
    <w:charset w:val="00"/>
    <w:family w:val="auto"/>
    <w:pitch w:val="variable"/>
    <w:sig w:usb0="A00002FF" w:usb1="400020FB" w:usb2="00000000" w:usb3="00000000" w:csb0="00000197"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mmaus (OTF) DemiBold">
    <w:altName w:val="Emmaus"/>
    <w:panose1 w:val="00000000000000000000"/>
    <w:charset w:val="00"/>
    <w:family w:val="auto"/>
    <w:notTrueType/>
    <w:pitch w:val="default"/>
    <w:sig w:usb0="00000003" w:usb1="00000000" w:usb2="00000000" w:usb3="00000000" w:csb0="00000001" w:csb1="00000000"/>
  </w:font>
  <w:font w:name="Emmaus">
    <w:panose1 w:val="0200060600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mmaus Black">
    <w:panose1 w:val="00000A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E069" w14:textId="77777777" w:rsidR="00696971" w:rsidRPr="005A2EC2" w:rsidRDefault="00A51085" w:rsidP="00A51085">
    <w:pPr>
      <w:spacing w:after="0"/>
      <w:rPr>
        <w:rFonts w:ascii="Emmaus" w:hAnsi="Emmaus"/>
        <w:color w:val="262626"/>
        <w:sz w:val="20"/>
        <w:szCs w:val="20"/>
      </w:rPr>
    </w:pPr>
    <w:r>
      <w:rPr>
        <w:rFonts w:ascii="Emmaus" w:hAnsi="Emmaus"/>
        <w:color w:val="262626"/>
        <w:sz w:val="20"/>
        <w:szCs w:val="20"/>
      </w:rPr>
      <w:t xml:space="preserve">            </w:t>
    </w:r>
    <w:r w:rsidR="00696971" w:rsidRPr="005A2EC2">
      <w:rPr>
        <w:rFonts w:ascii="Emmaus" w:hAnsi="Emmaus"/>
        <w:color w:val="262626"/>
        <w:sz w:val="20"/>
        <w:szCs w:val="20"/>
      </w:rPr>
      <w:t>Emmaüs Europe est l’organisation décentralisée d’Emmaüs International en Europe.</w:t>
    </w:r>
  </w:p>
  <w:p w14:paraId="0784E940" w14:textId="77777777" w:rsidR="00696971" w:rsidRPr="005A2EC2" w:rsidRDefault="00A51085" w:rsidP="00696971">
    <w:pPr>
      <w:spacing w:after="0"/>
      <w:rPr>
        <w:rFonts w:ascii="Emmaus" w:hAnsi="Emmaus"/>
        <w:color w:val="262626"/>
        <w:sz w:val="20"/>
        <w:szCs w:val="20"/>
        <w:lang w:val="en-US"/>
      </w:rPr>
    </w:pPr>
    <w:r w:rsidRPr="003F1469">
      <w:rPr>
        <w:rFonts w:ascii="Emmaus" w:hAnsi="Emmaus"/>
        <w:color w:val="262626"/>
        <w:sz w:val="20"/>
        <w:szCs w:val="20"/>
      </w:rPr>
      <w:t xml:space="preserve">            </w:t>
    </w:r>
    <w:r w:rsidR="00696971" w:rsidRPr="005A2EC2">
      <w:rPr>
        <w:rFonts w:ascii="Emmaus" w:hAnsi="Emmaus"/>
        <w:color w:val="262626"/>
        <w:sz w:val="20"/>
        <w:szCs w:val="20"/>
        <w:lang w:val="en-US"/>
      </w:rPr>
      <w:t>Emmaus Europe is the decentralised organization of Emmaus International in Europe.</w:t>
    </w:r>
  </w:p>
  <w:p w14:paraId="10F4EC35" w14:textId="77777777" w:rsidR="00696971" w:rsidRPr="005A2EC2" w:rsidRDefault="00A51085" w:rsidP="004B07F1">
    <w:pPr>
      <w:spacing w:after="0"/>
      <w:rPr>
        <w:rFonts w:ascii="Emmaus" w:hAnsi="Emmaus"/>
        <w:color w:val="262626"/>
        <w:sz w:val="20"/>
        <w:szCs w:val="20"/>
        <w:lang w:val="es-419"/>
      </w:rPr>
    </w:pPr>
    <w:r w:rsidRPr="003F1469">
      <w:rPr>
        <w:rFonts w:ascii="Emmaus" w:hAnsi="Emmaus"/>
        <w:color w:val="262626"/>
        <w:sz w:val="20"/>
        <w:szCs w:val="20"/>
        <w:lang w:val="en-US"/>
      </w:rPr>
      <w:t xml:space="preserve">            </w:t>
    </w:r>
    <w:r w:rsidR="00696971" w:rsidRPr="005A2EC2">
      <w:rPr>
        <w:rFonts w:ascii="Emmaus" w:hAnsi="Emmaus"/>
        <w:color w:val="262626"/>
        <w:sz w:val="20"/>
        <w:szCs w:val="20"/>
        <w:lang w:val="es-419"/>
      </w:rPr>
      <w:t>Emaús Europa es la organización descentralizada de Emaús Internacional en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9016" w14:textId="77777777" w:rsidR="002D2393" w:rsidRDefault="002D2393" w:rsidP="001776CF">
      <w:pPr>
        <w:spacing w:after="0" w:line="240" w:lineRule="auto"/>
      </w:pPr>
      <w:r>
        <w:separator/>
      </w:r>
    </w:p>
  </w:footnote>
  <w:footnote w:type="continuationSeparator" w:id="0">
    <w:p w14:paraId="317FA5A0" w14:textId="77777777" w:rsidR="002D2393" w:rsidRDefault="002D2393" w:rsidP="00177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4A0"/>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A5FD0"/>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D01424"/>
    <w:multiLevelType w:val="hybridMultilevel"/>
    <w:tmpl w:val="ADFAC3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07285D"/>
    <w:multiLevelType w:val="hybridMultilevel"/>
    <w:tmpl w:val="77AA5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2D1289"/>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6C0A3C"/>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FA757F"/>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9E5F97"/>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37796375">
    <w:abstractNumId w:val="3"/>
  </w:num>
  <w:num w:numId="2" w16cid:durableId="1170487515">
    <w:abstractNumId w:val="1"/>
  </w:num>
  <w:num w:numId="3" w16cid:durableId="1751808417">
    <w:abstractNumId w:val="6"/>
  </w:num>
  <w:num w:numId="4" w16cid:durableId="1809862782">
    <w:abstractNumId w:val="7"/>
  </w:num>
  <w:num w:numId="5" w16cid:durableId="946741748">
    <w:abstractNumId w:val="5"/>
  </w:num>
  <w:num w:numId="6" w16cid:durableId="1027101426">
    <w:abstractNumId w:val="0"/>
  </w:num>
  <w:num w:numId="7" w16cid:durableId="1229801319">
    <w:abstractNumId w:val="4"/>
  </w:num>
  <w:num w:numId="8" w16cid:durableId="252934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99zMyaKHHUSxOwBRXF4RNf9KQp0M3DUmGTs6iVRmHc/C26t51PtlOmLgUl7CYFOmtfXUXGINCfHT1b73QjCkwQ==" w:salt="TulJnTKgqTjiK12W3BUq8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93"/>
    <w:rsid w:val="00004A05"/>
    <w:rsid w:val="0001358E"/>
    <w:rsid w:val="000847CC"/>
    <w:rsid w:val="00090949"/>
    <w:rsid w:val="0009125F"/>
    <w:rsid w:val="000A1EB7"/>
    <w:rsid w:val="00114EFA"/>
    <w:rsid w:val="00131305"/>
    <w:rsid w:val="00176F23"/>
    <w:rsid w:val="001776CF"/>
    <w:rsid w:val="002166FC"/>
    <w:rsid w:val="002A51D5"/>
    <w:rsid w:val="002D2393"/>
    <w:rsid w:val="00325684"/>
    <w:rsid w:val="00340819"/>
    <w:rsid w:val="003421DF"/>
    <w:rsid w:val="003F1469"/>
    <w:rsid w:val="004270D2"/>
    <w:rsid w:val="00470715"/>
    <w:rsid w:val="00485E21"/>
    <w:rsid w:val="004B0598"/>
    <w:rsid w:val="004B07F1"/>
    <w:rsid w:val="004D1428"/>
    <w:rsid w:val="004F0ED6"/>
    <w:rsid w:val="005132DE"/>
    <w:rsid w:val="00540DCF"/>
    <w:rsid w:val="005632BF"/>
    <w:rsid w:val="00592A39"/>
    <w:rsid w:val="005A2EC2"/>
    <w:rsid w:val="005A64CE"/>
    <w:rsid w:val="005A6DE7"/>
    <w:rsid w:val="005D4CB5"/>
    <w:rsid w:val="006019E6"/>
    <w:rsid w:val="00632016"/>
    <w:rsid w:val="00681AB1"/>
    <w:rsid w:val="00685D03"/>
    <w:rsid w:val="00696971"/>
    <w:rsid w:val="006B551D"/>
    <w:rsid w:val="006F7CE7"/>
    <w:rsid w:val="00705E40"/>
    <w:rsid w:val="00712B91"/>
    <w:rsid w:val="0074495B"/>
    <w:rsid w:val="007547E1"/>
    <w:rsid w:val="007928A4"/>
    <w:rsid w:val="007B5B48"/>
    <w:rsid w:val="007E0B8E"/>
    <w:rsid w:val="00811FBE"/>
    <w:rsid w:val="0083099F"/>
    <w:rsid w:val="00891B67"/>
    <w:rsid w:val="00896842"/>
    <w:rsid w:val="008A57E1"/>
    <w:rsid w:val="008D36DD"/>
    <w:rsid w:val="00942F87"/>
    <w:rsid w:val="009434EA"/>
    <w:rsid w:val="00967AF0"/>
    <w:rsid w:val="0097096C"/>
    <w:rsid w:val="00974231"/>
    <w:rsid w:val="00987954"/>
    <w:rsid w:val="009A5C4D"/>
    <w:rsid w:val="009B1E6B"/>
    <w:rsid w:val="009B3581"/>
    <w:rsid w:val="009B5E9C"/>
    <w:rsid w:val="009E589A"/>
    <w:rsid w:val="00A22C72"/>
    <w:rsid w:val="00A4197C"/>
    <w:rsid w:val="00A51085"/>
    <w:rsid w:val="00AA3B49"/>
    <w:rsid w:val="00AC1E6F"/>
    <w:rsid w:val="00AE5C4F"/>
    <w:rsid w:val="00B0282E"/>
    <w:rsid w:val="00B17A88"/>
    <w:rsid w:val="00B360F8"/>
    <w:rsid w:val="00B4773E"/>
    <w:rsid w:val="00B6268B"/>
    <w:rsid w:val="00B71754"/>
    <w:rsid w:val="00BB0D3E"/>
    <w:rsid w:val="00BB5976"/>
    <w:rsid w:val="00C404DB"/>
    <w:rsid w:val="00C52CDA"/>
    <w:rsid w:val="00C6742E"/>
    <w:rsid w:val="00CB3FEC"/>
    <w:rsid w:val="00CC313D"/>
    <w:rsid w:val="00CC6993"/>
    <w:rsid w:val="00CE689B"/>
    <w:rsid w:val="00D13027"/>
    <w:rsid w:val="00D41E32"/>
    <w:rsid w:val="00D64133"/>
    <w:rsid w:val="00D66725"/>
    <w:rsid w:val="00D86ED9"/>
    <w:rsid w:val="00E1524E"/>
    <w:rsid w:val="00E52A6F"/>
    <w:rsid w:val="00E9762B"/>
    <w:rsid w:val="00EB5151"/>
    <w:rsid w:val="00F23713"/>
    <w:rsid w:val="00F346E7"/>
    <w:rsid w:val="00FB5B30"/>
    <w:rsid w:val="00FE2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F7781"/>
  <w15:chartTrackingRefBased/>
  <w15:docId w15:val="{8655729E-A768-4214-9EEC-FDB8BEF0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tter" w:eastAsia="Bitter" w:hAnsi="Bitte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76CF"/>
    <w:pPr>
      <w:tabs>
        <w:tab w:val="center" w:pos="4536"/>
        <w:tab w:val="right" w:pos="9072"/>
      </w:tabs>
      <w:spacing w:after="0" w:line="240" w:lineRule="auto"/>
    </w:pPr>
  </w:style>
  <w:style w:type="character" w:customStyle="1" w:styleId="En-tteCar">
    <w:name w:val="En-tête Car"/>
    <w:basedOn w:val="Policepardfaut"/>
    <w:link w:val="En-tte"/>
    <w:uiPriority w:val="99"/>
    <w:rsid w:val="001776CF"/>
  </w:style>
  <w:style w:type="paragraph" w:styleId="Pieddepage">
    <w:name w:val="footer"/>
    <w:basedOn w:val="Normal"/>
    <w:link w:val="PieddepageCar"/>
    <w:uiPriority w:val="99"/>
    <w:unhideWhenUsed/>
    <w:rsid w:val="001776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6CF"/>
  </w:style>
  <w:style w:type="paragraph" w:customStyle="1" w:styleId="Paragraphestandard">
    <w:name w:val="[Paragraphe standard]"/>
    <w:basedOn w:val="Normal"/>
    <w:uiPriority w:val="99"/>
    <w:rsid w:val="001776C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Paragraphedeliste">
    <w:name w:val="List Paragraph"/>
    <w:basedOn w:val="Normal"/>
    <w:uiPriority w:val="34"/>
    <w:qFormat/>
    <w:rsid w:val="0083099F"/>
    <w:pPr>
      <w:spacing w:after="0" w:line="240" w:lineRule="auto"/>
      <w:ind w:left="720"/>
      <w:contextualSpacing/>
    </w:pPr>
    <w:rPr>
      <w:rFonts w:ascii="Calibri" w:hAnsi="Calibri" w:cs="Calibri"/>
      <w:lang w:eastAsia="fr-FR"/>
    </w:rPr>
  </w:style>
  <w:style w:type="paragraph" w:styleId="NormalWeb">
    <w:name w:val="Normal (Web)"/>
    <w:basedOn w:val="Normal"/>
    <w:uiPriority w:val="99"/>
    <w:semiHidden/>
    <w:unhideWhenUsed/>
    <w:rsid w:val="00004A05"/>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39"/>
    <w:rsid w:val="00FB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sCONTACTS">
    <w:name w:val="Contacts (CONTACTS)"/>
    <w:basedOn w:val="Normal"/>
    <w:uiPriority w:val="99"/>
    <w:rsid w:val="00592A39"/>
    <w:pPr>
      <w:autoSpaceDE w:val="0"/>
      <w:autoSpaceDN w:val="0"/>
      <w:adjustRightInd w:val="0"/>
      <w:spacing w:after="0" w:line="190" w:lineRule="atLeast"/>
      <w:textAlignment w:val="center"/>
    </w:pPr>
    <w:rPr>
      <w:rFonts w:ascii="Emmaus (OTF) DemiBold" w:hAnsi="Emmaus (OTF) DemiBold" w:cs="Emmaus (OTF) DemiBold"/>
      <w:b/>
      <w:bCs/>
      <w:color w:val="154A68"/>
      <w:sz w:val="17"/>
      <w:szCs w:val="17"/>
    </w:rPr>
  </w:style>
  <w:style w:type="paragraph" w:customStyle="1" w:styleId="Contacts-SiteCONTACTS">
    <w:name w:val="Contacts-Site (CONTACTS)"/>
    <w:basedOn w:val="Normal"/>
    <w:uiPriority w:val="99"/>
    <w:rsid w:val="00592A39"/>
    <w:pPr>
      <w:autoSpaceDE w:val="0"/>
      <w:autoSpaceDN w:val="0"/>
      <w:adjustRightInd w:val="0"/>
      <w:spacing w:after="0" w:line="190" w:lineRule="atLeast"/>
      <w:textAlignment w:val="center"/>
    </w:pPr>
    <w:rPr>
      <w:rFonts w:ascii="Emmaus (OTF) DemiBold" w:hAnsi="Emmaus (OTF) DemiBold" w:cs="Emmaus (OTF) DemiBold"/>
      <w:b/>
      <w:bCs/>
      <w:color w:val="154A68"/>
      <w:sz w:val="17"/>
      <w:szCs w:val="17"/>
      <w:u w:val="thick"/>
    </w:rPr>
  </w:style>
  <w:style w:type="character" w:styleId="Lienhypertexte">
    <w:name w:val="Hyperlink"/>
    <w:basedOn w:val="Policepardfaut"/>
    <w:uiPriority w:val="99"/>
    <w:unhideWhenUsed/>
    <w:rsid w:val="002D2393"/>
    <w:rPr>
      <w:color w:val="0563C1" w:themeColor="hyperlink"/>
      <w:u w:val="single"/>
    </w:rPr>
  </w:style>
  <w:style w:type="character" w:styleId="Textedelespacerserv">
    <w:name w:val="Placeholder Text"/>
    <w:basedOn w:val="Policepardfaut"/>
    <w:uiPriority w:val="99"/>
    <w:semiHidden/>
    <w:rsid w:val="002D2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rabourdin@emmaus-europ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ugarsync.com/pf/D3942006_06545816_9788911" TargetMode="External"/><Relationship Id="rId4" Type="http://schemas.openxmlformats.org/officeDocument/2006/relationships/webSettings" Target="webSettings.xml"/><Relationship Id="rId9" Type="http://schemas.openxmlformats.org/officeDocument/2006/relationships/hyperlink" Target="https://www.sugarsync.com/pf/D3942006_06545816_978891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nuel.rabourdin\Desktop\Papier%20en%20tete_1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8938525F741AC8E10C93BF6EE828E"/>
        <w:category>
          <w:name w:val="Général"/>
          <w:gallery w:val="placeholder"/>
        </w:category>
        <w:types>
          <w:type w:val="bbPlcHdr"/>
        </w:types>
        <w:behaviors>
          <w:behavior w:val="content"/>
        </w:behaviors>
        <w:guid w:val="{A73AFADB-803A-4406-8B1F-665908DCBD66}"/>
      </w:docPartPr>
      <w:docPartBody>
        <w:p w:rsidR="00000000" w:rsidRDefault="000D60FF" w:rsidP="000D60FF">
          <w:pPr>
            <w:pStyle w:val="BC38938525F741AC8E10C93BF6EE828E"/>
          </w:pPr>
          <w:r w:rsidRPr="00A80D31">
            <w:rPr>
              <w:rStyle w:val="Textedelespacerserv"/>
              <w:shd w:val="clear" w:color="auto" w:fill="D9E2F3" w:themeFill="accent1" w:themeFillTint="33"/>
            </w:rPr>
            <w:t>Cliquez ici pour taper du texte.</w:t>
          </w:r>
        </w:p>
      </w:docPartBody>
    </w:docPart>
    <w:docPart>
      <w:docPartPr>
        <w:name w:val="81181F10353A47A69BA377B416980828"/>
        <w:category>
          <w:name w:val="Général"/>
          <w:gallery w:val="placeholder"/>
        </w:category>
        <w:types>
          <w:type w:val="bbPlcHdr"/>
        </w:types>
        <w:behaviors>
          <w:behavior w:val="content"/>
        </w:behaviors>
        <w:guid w:val="{08C5FB19-3B93-4EDB-BBE2-5EA2E92C4298}"/>
      </w:docPartPr>
      <w:docPartBody>
        <w:p w:rsidR="00000000" w:rsidRDefault="000D60FF" w:rsidP="000D60FF">
          <w:pPr>
            <w:pStyle w:val="81181F10353A47A69BA377B416980828"/>
          </w:pPr>
          <w:r w:rsidRPr="00A80D31">
            <w:rPr>
              <w:rStyle w:val="Textedelespacerserv"/>
              <w:shd w:val="clear" w:color="auto" w:fill="D9E2F3" w:themeFill="accent1" w:themeFillTint="33"/>
            </w:rPr>
            <w:t>Cliquez ici pour taper du texte.</w:t>
          </w:r>
        </w:p>
      </w:docPartBody>
    </w:docPart>
    <w:docPart>
      <w:docPartPr>
        <w:name w:val="52E974C8C618421F8505CE8124BECCDB"/>
        <w:category>
          <w:name w:val="Général"/>
          <w:gallery w:val="placeholder"/>
        </w:category>
        <w:types>
          <w:type w:val="bbPlcHdr"/>
        </w:types>
        <w:behaviors>
          <w:behavior w:val="content"/>
        </w:behaviors>
        <w:guid w:val="{034BC716-6280-49C2-A414-6645DBD278CF}"/>
      </w:docPartPr>
      <w:docPartBody>
        <w:p w:rsidR="00000000" w:rsidRDefault="000D60FF" w:rsidP="000D60FF">
          <w:pPr>
            <w:pStyle w:val="52E974C8C618421F8505CE8124BECCDB"/>
          </w:pPr>
          <w:r w:rsidRPr="00661592">
            <w:rPr>
              <w:rStyle w:val="Textedelespacerserv"/>
              <w:shd w:val="clear" w:color="auto" w:fill="D9E2F3" w:themeFill="accent1" w:themeFillTint="33"/>
            </w:rPr>
            <w:t>Cliquez ici pour taper du texte.</w:t>
          </w:r>
        </w:p>
      </w:docPartBody>
    </w:docPart>
    <w:docPart>
      <w:docPartPr>
        <w:name w:val="84DE8DF5F25D494482948B54C37BF5AC"/>
        <w:category>
          <w:name w:val="Général"/>
          <w:gallery w:val="placeholder"/>
        </w:category>
        <w:types>
          <w:type w:val="bbPlcHdr"/>
        </w:types>
        <w:behaviors>
          <w:behavior w:val="content"/>
        </w:behaviors>
        <w:guid w:val="{7861B037-FAC7-4BB2-AFAC-DD1AA8EC5D26}"/>
      </w:docPartPr>
      <w:docPartBody>
        <w:p w:rsidR="00000000" w:rsidRDefault="000D60FF" w:rsidP="000D60FF">
          <w:pPr>
            <w:pStyle w:val="84DE8DF5F25D494482948B54C37BF5AC"/>
          </w:pPr>
          <w:r w:rsidRPr="00A80D31">
            <w:rPr>
              <w:rStyle w:val="Textedelespacerserv"/>
              <w:shd w:val="clear" w:color="auto" w:fill="D9E2F3" w:themeFill="accent1" w:themeFillTint="33"/>
            </w:rPr>
            <w:t>Cliquez ici pour taper du texte.</w:t>
          </w:r>
        </w:p>
      </w:docPartBody>
    </w:docPart>
    <w:docPart>
      <w:docPartPr>
        <w:name w:val="035BE9EA7C674D78BCE3147007F99242"/>
        <w:category>
          <w:name w:val="Général"/>
          <w:gallery w:val="placeholder"/>
        </w:category>
        <w:types>
          <w:type w:val="bbPlcHdr"/>
        </w:types>
        <w:behaviors>
          <w:behavior w:val="content"/>
        </w:behaviors>
        <w:guid w:val="{75729648-8C5F-43F6-8687-505C18A6204B}"/>
      </w:docPartPr>
      <w:docPartBody>
        <w:p w:rsidR="00000000" w:rsidRDefault="000D60FF" w:rsidP="000D60FF">
          <w:pPr>
            <w:pStyle w:val="035BE9EA7C674D78BCE3147007F99242"/>
          </w:pPr>
          <w:r w:rsidRPr="00A80D31">
            <w:rPr>
              <w:rStyle w:val="Textedelespacerserv"/>
              <w:shd w:val="clear" w:color="auto" w:fill="D9E2F3" w:themeFill="accent1" w:themeFillTint="33"/>
            </w:rPr>
            <w:t>Cliquez ici pour taper du texte.</w:t>
          </w:r>
        </w:p>
      </w:docPartBody>
    </w:docPart>
    <w:docPart>
      <w:docPartPr>
        <w:name w:val="9F8B3E8C47324754AFEBC614490640D7"/>
        <w:category>
          <w:name w:val="Général"/>
          <w:gallery w:val="placeholder"/>
        </w:category>
        <w:types>
          <w:type w:val="bbPlcHdr"/>
        </w:types>
        <w:behaviors>
          <w:behavior w:val="content"/>
        </w:behaviors>
        <w:guid w:val="{7F6DB6A1-2807-48DE-8949-7C94F0A04C4E}"/>
      </w:docPartPr>
      <w:docPartBody>
        <w:p w:rsidR="00000000" w:rsidRDefault="000D60FF" w:rsidP="000D60FF">
          <w:pPr>
            <w:pStyle w:val="9F8B3E8C47324754AFEBC614490640D7"/>
          </w:pPr>
          <w:r w:rsidRPr="00A80D31">
            <w:rPr>
              <w:rStyle w:val="Textedelespacerserv"/>
              <w:shd w:val="clear" w:color="auto" w:fill="D9E2F3" w:themeFill="accent1" w:themeFillTint="33"/>
            </w:rPr>
            <w:t>Cliquez ici pour taper du texte.</w:t>
          </w:r>
        </w:p>
      </w:docPartBody>
    </w:docPart>
    <w:docPart>
      <w:docPartPr>
        <w:name w:val="C5F31AF59CCD4A60AEAB72EE1AE6D8A1"/>
        <w:category>
          <w:name w:val="Général"/>
          <w:gallery w:val="placeholder"/>
        </w:category>
        <w:types>
          <w:type w:val="bbPlcHdr"/>
        </w:types>
        <w:behaviors>
          <w:behavior w:val="content"/>
        </w:behaviors>
        <w:guid w:val="{1760770C-8964-431F-9243-6375D2833A6C}"/>
      </w:docPartPr>
      <w:docPartBody>
        <w:p w:rsidR="00000000" w:rsidRDefault="000D60FF" w:rsidP="000D60FF">
          <w:pPr>
            <w:pStyle w:val="C5F31AF59CCD4A60AEAB72EE1AE6D8A1"/>
          </w:pPr>
          <w:r w:rsidRPr="00A80D31">
            <w:rPr>
              <w:rStyle w:val="Textedelespacerserv"/>
              <w:shd w:val="clear" w:color="auto" w:fill="D9E2F3" w:themeFill="accent1" w:themeFillTint="33"/>
            </w:rPr>
            <w:t>Cliquez ici pour taper du texte.</w:t>
          </w:r>
        </w:p>
      </w:docPartBody>
    </w:docPart>
    <w:docPart>
      <w:docPartPr>
        <w:name w:val="DC23290ED2A146C88DA38CF8A340C327"/>
        <w:category>
          <w:name w:val="Général"/>
          <w:gallery w:val="placeholder"/>
        </w:category>
        <w:types>
          <w:type w:val="bbPlcHdr"/>
        </w:types>
        <w:behaviors>
          <w:behavior w:val="content"/>
        </w:behaviors>
        <w:guid w:val="{67A45D8A-37BB-4DF9-8BC8-96B587CB282C}"/>
      </w:docPartPr>
      <w:docPartBody>
        <w:p w:rsidR="00000000" w:rsidRDefault="000D60FF" w:rsidP="000D60FF">
          <w:pPr>
            <w:pStyle w:val="DC23290ED2A146C88DA38CF8A340C327"/>
          </w:pPr>
          <w:r w:rsidRPr="00A80D31">
            <w:rPr>
              <w:rStyle w:val="Textedelespacerserv"/>
              <w:shd w:val="clear" w:color="auto" w:fill="D9E2F3" w:themeFill="accent1" w:themeFillTint="33"/>
            </w:rPr>
            <w:t>Cliquez ici pour taper du texte.</w:t>
          </w:r>
        </w:p>
      </w:docPartBody>
    </w:docPart>
    <w:docPart>
      <w:docPartPr>
        <w:name w:val="A72AF16B608E4D67A23772A962BE61E3"/>
        <w:category>
          <w:name w:val="Général"/>
          <w:gallery w:val="placeholder"/>
        </w:category>
        <w:types>
          <w:type w:val="bbPlcHdr"/>
        </w:types>
        <w:behaviors>
          <w:behavior w:val="content"/>
        </w:behaviors>
        <w:guid w:val="{28A9C615-7AA4-46FF-AE91-5959F259FD12}"/>
      </w:docPartPr>
      <w:docPartBody>
        <w:p w:rsidR="00000000" w:rsidRDefault="000D60FF" w:rsidP="000D60FF">
          <w:pPr>
            <w:pStyle w:val="A72AF16B608E4D67A23772A962BE61E3"/>
          </w:pPr>
          <w:r w:rsidRPr="00661592">
            <w:rPr>
              <w:rStyle w:val="Textedelespacerserv"/>
              <w:shd w:val="clear" w:color="auto" w:fill="D9E2F3" w:themeFill="accent1" w:themeFillTint="33"/>
            </w:rPr>
            <w:t>Nom complet du groupe.</w:t>
          </w:r>
        </w:p>
      </w:docPartBody>
    </w:docPart>
    <w:docPart>
      <w:docPartPr>
        <w:name w:val="D9F25EC1426F41D7835566588810D01E"/>
        <w:category>
          <w:name w:val="Général"/>
          <w:gallery w:val="placeholder"/>
        </w:category>
        <w:types>
          <w:type w:val="bbPlcHdr"/>
        </w:types>
        <w:behaviors>
          <w:behavior w:val="content"/>
        </w:behaviors>
        <w:guid w:val="{DB162BD4-2191-4A8A-BC27-B2CAF6D5FD34}"/>
      </w:docPartPr>
      <w:docPartBody>
        <w:p w:rsidR="00000000" w:rsidRDefault="000D60FF" w:rsidP="000D60FF">
          <w:pPr>
            <w:pStyle w:val="D9F25EC1426F41D7835566588810D01E"/>
          </w:pPr>
          <w:r w:rsidRPr="00661592">
            <w:rPr>
              <w:rStyle w:val="Textedelespacerserv"/>
              <w:shd w:val="clear" w:color="auto" w:fill="D9E2F3" w:themeFill="accent1" w:themeFillTint="33"/>
            </w:rPr>
            <w:t>Adresse postale.</w:t>
          </w:r>
        </w:p>
      </w:docPartBody>
    </w:docPart>
    <w:docPart>
      <w:docPartPr>
        <w:name w:val="E8816ED4CC124BE69FF41BAA680A58EB"/>
        <w:category>
          <w:name w:val="Général"/>
          <w:gallery w:val="placeholder"/>
        </w:category>
        <w:types>
          <w:type w:val="bbPlcHdr"/>
        </w:types>
        <w:behaviors>
          <w:behavior w:val="content"/>
        </w:behaviors>
        <w:guid w:val="{ED375CE8-48A2-46CA-BFB3-BD52F2B1AE90}"/>
      </w:docPartPr>
      <w:docPartBody>
        <w:p w:rsidR="00000000" w:rsidRDefault="000D60FF" w:rsidP="000D60FF">
          <w:pPr>
            <w:pStyle w:val="E8816ED4CC124BE69FF41BAA680A58EB"/>
          </w:pPr>
          <w:r w:rsidRPr="00661592">
            <w:rPr>
              <w:rStyle w:val="Textedelespacerserv"/>
              <w:shd w:val="clear" w:color="auto" w:fill="D9E2F3" w:themeFill="accent1" w:themeFillTint="33"/>
            </w:rPr>
            <w:t>Nom et qualité.</w:t>
          </w:r>
        </w:p>
      </w:docPartBody>
    </w:docPart>
    <w:docPart>
      <w:docPartPr>
        <w:name w:val="7E0F08BFDE7444E481A7371A501158FF"/>
        <w:category>
          <w:name w:val="Général"/>
          <w:gallery w:val="placeholder"/>
        </w:category>
        <w:types>
          <w:type w:val="bbPlcHdr"/>
        </w:types>
        <w:behaviors>
          <w:behavior w:val="content"/>
        </w:behaviors>
        <w:guid w:val="{AFB8F2F4-73E6-4ED8-9D67-9E953C3A4A0D}"/>
      </w:docPartPr>
      <w:docPartBody>
        <w:p w:rsidR="00000000" w:rsidRDefault="000D60FF" w:rsidP="000D60FF">
          <w:pPr>
            <w:pStyle w:val="7E0F08BFDE7444E481A7371A501158FF"/>
          </w:pPr>
          <w:r w:rsidRPr="00661592">
            <w:rPr>
              <w:rStyle w:val="Textedelespacerserv"/>
              <w:shd w:val="clear" w:color="auto" w:fill="D9E2F3" w:themeFill="accent1" w:themeFillTint="33"/>
            </w:rPr>
            <w:t>Année.</w:t>
          </w:r>
        </w:p>
      </w:docPartBody>
    </w:docPart>
    <w:docPart>
      <w:docPartPr>
        <w:name w:val="9629C145CC5B4D2C8D2E9C8516347701"/>
        <w:category>
          <w:name w:val="Général"/>
          <w:gallery w:val="placeholder"/>
        </w:category>
        <w:types>
          <w:type w:val="bbPlcHdr"/>
        </w:types>
        <w:behaviors>
          <w:behavior w:val="content"/>
        </w:behaviors>
        <w:guid w:val="{8F506570-04E7-40DF-983A-0E3F6001D2C9}"/>
      </w:docPartPr>
      <w:docPartBody>
        <w:p w:rsidR="00000000" w:rsidRDefault="000D60FF" w:rsidP="000D60FF">
          <w:pPr>
            <w:pStyle w:val="9629C145CC5B4D2C8D2E9C8516347701"/>
          </w:pPr>
          <w:r w:rsidRPr="00A80D31">
            <w:rPr>
              <w:rStyle w:val="Textedelespacerserv"/>
              <w:shd w:val="clear" w:color="auto" w:fill="D9E2F3" w:themeFill="accent1" w:themeFillTint="33"/>
            </w:rPr>
            <w:t>Quels sont les buts et objets de votre structure ?</w:t>
          </w:r>
        </w:p>
      </w:docPartBody>
    </w:docPart>
    <w:docPart>
      <w:docPartPr>
        <w:name w:val="32B25601CAEA4FA284D9DAE1FB8BC0DF"/>
        <w:category>
          <w:name w:val="Général"/>
          <w:gallery w:val="placeholder"/>
        </w:category>
        <w:types>
          <w:type w:val="bbPlcHdr"/>
        </w:types>
        <w:behaviors>
          <w:behavior w:val="content"/>
        </w:behaviors>
        <w:guid w:val="{D436569F-99B8-4DBC-B98C-5BF2AEC6A51B}"/>
      </w:docPartPr>
      <w:docPartBody>
        <w:p w:rsidR="00000000" w:rsidRDefault="000D60FF" w:rsidP="000D60FF">
          <w:pPr>
            <w:pStyle w:val="32B25601CAEA4FA284D9DAE1FB8BC0DF"/>
          </w:pPr>
          <w:r>
            <w:rPr>
              <w:rStyle w:val="Textedelespacerserv"/>
            </w:rPr>
            <w:t>Li</w:t>
          </w:r>
          <w:r w:rsidRPr="00A80D31">
            <w:rPr>
              <w:rStyle w:val="Textedelespacerserv"/>
            </w:rPr>
            <w:t>ster et expliquer brièvement les activités mises en œuvre par votre groupe.</w:t>
          </w:r>
        </w:p>
      </w:docPartBody>
    </w:docPart>
    <w:docPart>
      <w:docPartPr>
        <w:name w:val="C59CA6697AB4461B8B5D6CFF3658C6AC"/>
        <w:category>
          <w:name w:val="Général"/>
          <w:gallery w:val="placeholder"/>
        </w:category>
        <w:types>
          <w:type w:val="bbPlcHdr"/>
        </w:types>
        <w:behaviors>
          <w:behavior w:val="content"/>
        </w:behaviors>
        <w:guid w:val="{72BF02B9-A2B7-4F6A-B352-5C0D71A6D678}"/>
      </w:docPartPr>
      <w:docPartBody>
        <w:p w:rsidR="00000000" w:rsidRDefault="000D60FF" w:rsidP="000D60FF">
          <w:pPr>
            <w:pStyle w:val="C59CA6697AB4461B8B5D6CFF3658C6AC"/>
          </w:pPr>
          <w:r w:rsidRPr="009A077E">
            <w:rPr>
              <w:rStyle w:val="Textedelespacerserv"/>
            </w:rPr>
            <w:t>Intitulé et année.</w:t>
          </w:r>
        </w:p>
      </w:docPartBody>
    </w:docPart>
    <w:docPart>
      <w:docPartPr>
        <w:name w:val="44FBE0CDC96B43EDA52CF317491DFCC5"/>
        <w:category>
          <w:name w:val="Général"/>
          <w:gallery w:val="placeholder"/>
        </w:category>
        <w:types>
          <w:type w:val="bbPlcHdr"/>
        </w:types>
        <w:behaviors>
          <w:behavior w:val="content"/>
        </w:behaviors>
        <w:guid w:val="{C79076FF-9719-4D78-959D-5BA793E7AD3E}"/>
      </w:docPartPr>
      <w:docPartBody>
        <w:p w:rsidR="00000000" w:rsidRDefault="000D60FF" w:rsidP="000D60FF">
          <w:pPr>
            <w:pStyle w:val="44FBE0CDC96B43EDA52CF317491DFCC5"/>
          </w:pPr>
          <w:r w:rsidRPr="00A80D31">
            <w:rPr>
              <w:rStyle w:val="Textedelespacerserv"/>
              <w:shd w:val="clear" w:color="auto" w:fill="D9E2F3" w:themeFill="accent1" w:themeFillTint="33"/>
            </w:rPr>
            <w:t>Nom et adresse de la banque,</w:t>
          </w:r>
          <w:r w:rsidRPr="00A80D31">
            <w:rPr>
              <w:rStyle w:val="Textedelespacerserv"/>
              <w:shd w:val="clear" w:color="auto" w:fill="D9E2F3" w:themeFill="accent1" w:themeFillTint="33"/>
            </w:rPr>
            <w:br/>
            <w:t>Libellé du compte,</w:t>
          </w:r>
          <w:r w:rsidRPr="00A80D31">
            <w:rPr>
              <w:rStyle w:val="Textedelespacerserv"/>
              <w:shd w:val="clear" w:color="auto" w:fill="D9E2F3" w:themeFill="accent1" w:themeFillTint="33"/>
            </w:rPr>
            <w:br/>
            <w:t>IBAN,</w:t>
          </w:r>
          <w:r w:rsidRPr="00A80D31">
            <w:rPr>
              <w:rStyle w:val="Textedelespacerserv"/>
              <w:shd w:val="clear" w:color="auto" w:fill="D9E2F3" w:themeFill="accent1" w:themeFillTint="33"/>
            </w:rPr>
            <w:br/>
            <w:t>Code swift.</w:t>
          </w:r>
        </w:p>
      </w:docPartBody>
    </w:docPart>
    <w:docPart>
      <w:docPartPr>
        <w:name w:val="DB52648D5BF84161885B6B1BF001643D"/>
        <w:category>
          <w:name w:val="Général"/>
          <w:gallery w:val="placeholder"/>
        </w:category>
        <w:types>
          <w:type w:val="bbPlcHdr"/>
        </w:types>
        <w:behaviors>
          <w:behavior w:val="content"/>
        </w:behaviors>
        <w:guid w:val="{BB92AAF4-90A9-48DC-A3B0-C032196DA625}"/>
      </w:docPartPr>
      <w:docPartBody>
        <w:p w:rsidR="00000000" w:rsidRDefault="000D60FF" w:rsidP="000D60FF">
          <w:pPr>
            <w:pStyle w:val="DB52648D5BF84161885B6B1BF001643D"/>
          </w:pPr>
          <w:r w:rsidRPr="00B519D8">
            <w:rPr>
              <w:rStyle w:val="Textedelespacerserv"/>
              <w:shd w:val="clear" w:color="auto" w:fill="D9E2F3" w:themeFill="accent1" w:themeFillTint="33"/>
            </w:rPr>
            <w:t>Cliquez ici pour taper du texte.</w:t>
          </w:r>
        </w:p>
      </w:docPartBody>
    </w:docPart>
    <w:docPart>
      <w:docPartPr>
        <w:name w:val="1634CFB5EDC8488F9C9A85732A182007"/>
        <w:category>
          <w:name w:val="Général"/>
          <w:gallery w:val="placeholder"/>
        </w:category>
        <w:types>
          <w:type w:val="bbPlcHdr"/>
        </w:types>
        <w:behaviors>
          <w:behavior w:val="content"/>
        </w:behaviors>
        <w:guid w:val="{55C49EEF-9791-4233-B704-BA153956AD61}"/>
      </w:docPartPr>
      <w:docPartBody>
        <w:p w:rsidR="00000000" w:rsidRDefault="000D60FF" w:rsidP="000D60FF">
          <w:pPr>
            <w:pStyle w:val="1634CFB5EDC8488F9C9A85732A182007"/>
          </w:pPr>
          <w:r>
            <w:rPr>
              <w:rStyle w:val="Textedelespacerserv"/>
              <w:shd w:val="clear" w:color="auto" w:fill="D9E2F3" w:themeFill="accent1" w:themeFillTint="33"/>
            </w:rPr>
            <w:t>Lors des prises de décision, de la définition du besoin, des solutions à apporter, de la mise en œuvre, de l’évaluation..</w:t>
          </w:r>
          <w:r w:rsidRPr="00B519D8">
            <w:rPr>
              <w:rStyle w:val="Textedelespacerserv"/>
              <w:shd w:val="clear" w:color="auto" w:fill="D9E2F3" w:themeFill="accent1" w:themeFillTint="33"/>
            </w:rPr>
            <w:t>.</w:t>
          </w:r>
        </w:p>
      </w:docPartBody>
    </w:docPart>
    <w:docPart>
      <w:docPartPr>
        <w:name w:val="5CEC6A17A5D94D7E957CFCE14DDD8111"/>
        <w:category>
          <w:name w:val="Général"/>
          <w:gallery w:val="placeholder"/>
        </w:category>
        <w:types>
          <w:type w:val="bbPlcHdr"/>
        </w:types>
        <w:behaviors>
          <w:behavior w:val="content"/>
        </w:behaviors>
        <w:guid w:val="{FB72D905-1724-43E8-A4E6-873095D82B85}"/>
      </w:docPartPr>
      <w:docPartBody>
        <w:p w:rsidR="00000000" w:rsidRDefault="000D60FF" w:rsidP="000D60FF">
          <w:pPr>
            <w:pStyle w:val="5CEC6A17A5D94D7E957CFCE14DDD8111"/>
          </w:pPr>
          <w:r>
            <w:rPr>
              <w:rStyle w:val="Textedelespacerserv"/>
              <w:shd w:val="clear" w:color="auto" w:fill="D9E2F3" w:themeFill="accent1" w:themeFillTint="33"/>
            </w:rPr>
            <w:t>Notamment en termes d’autonomisation et d’émancipation.</w:t>
          </w:r>
        </w:p>
      </w:docPartBody>
    </w:docPart>
    <w:docPart>
      <w:docPartPr>
        <w:name w:val="10E8F8E0860241ABAD8B06511D49E615"/>
        <w:category>
          <w:name w:val="Général"/>
          <w:gallery w:val="placeholder"/>
        </w:category>
        <w:types>
          <w:type w:val="bbPlcHdr"/>
        </w:types>
        <w:behaviors>
          <w:behavior w:val="content"/>
        </w:behaviors>
        <w:guid w:val="{20A5190A-02E2-434D-AE95-341322AD1187}"/>
      </w:docPartPr>
      <w:docPartBody>
        <w:p w:rsidR="00000000" w:rsidRDefault="000D60FF" w:rsidP="000D60FF">
          <w:pPr>
            <w:pStyle w:val="10E8F8E0860241ABAD8B06511D49E615"/>
          </w:pPr>
          <w:r w:rsidRPr="00661592">
            <w:rPr>
              <w:rStyle w:val="Textedelespacerserv"/>
              <w:shd w:val="clear" w:color="auto" w:fill="D9E2F3" w:themeFill="accent1" w:themeFillTint="33"/>
            </w:rPr>
            <w:t>Cliquez ici pour taper du texte.</w:t>
          </w:r>
        </w:p>
      </w:docPartBody>
    </w:docPart>
    <w:docPart>
      <w:docPartPr>
        <w:name w:val="ACF384D6A49545EC946A6B6412817AA8"/>
        <w:category>
          <w:name w:val="Général"/>
          <w:gallery w:val="placeholder"/>
        </w:category>
        <w:types>
          <w:type w:val="bbPlcHdr"/>
        </w:types>
        <w:behaviors>
          <w:behavior w:val="content"/>
        </w:behaviors>
        <w:guid w:val="{C61C81D0-8868-40E4-A23C-47C0B683C591}"/>
      </w:docPartPr>
      <w:docPartBody>
        <w:p w:rsidR="00000000" w:rsidRDefault="000D60FF" w:rsidP="000D60FF">
          <w:pPr>
            <w:pStyle w:val="ACF384D6A49545EC946A6B6412817AA8"/>
          </w:pPr>
          <w:r w:rsidRPr="00286901">
            <w:rPr>
              <w:rStyle w:val="Textedelespacerserv"/>
              <w:shd w:val="clear" w:color="auto" w:fill="D9E2F3" w:themeFill="accent1" w:themeFillTint="33"/>
            </w:rPr>
            <w:t>Nom, fonction, adresse mail et téléphone.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ter">
    <w:panose1 w:val="00000500000000000000"/>
    <w:charset w:val="00"/>
    <w:family w:val="auto"/>
    <w:pitch w:val="variable"/>
    <w:sig w:usb0="A00002FF" w:usb1="400020FB" w:usb2="00000000" w:usb3="00000000" w:csb0="00000197"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mmaus (OTF) DemiBold">
    <w:altName w:val="Emmaus"/>
    <w:panose1 w:val="00000000000000000000"/>
    <w:charset w:val="00"/>
    <w:family w:val="auto"/>
    <w:notTrueType/>
    <w:pitch w:val="default"/>
    <w:sig w:usb0="00000003" w:usb1="00000000" w:usb2="00000000" w:usb3="00000000" w:csb0="00000001" w:csb1="00000000"/>
  </w:font>
  <w:font w:name="Emmaus">
    <w:panose1 w:val="0200060600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mmaus Black">
    <w:panose1 w:val="00000A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FF"/>
    <w:rsid w:val="000D6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60FF"/>
    <w:rPr>
      <w:color w:val="808080"/>
    </w:rPr>
  </w:style>
  <w:style w:type="paragraph" w:customStyle="1" w:styleId="BC38938525F741AC8E10C93BF6EE828E">
    <w:name w:val="BC38938525F741AC8E10C93BF6EE828E"/>
    <w:rsid w:val="000D60FF"/>
  </w:style>
  <w:style w:type="paragraph" w:customStyle="1" w:styleId="81181F10353A47A69BA377B416980828">
    <w:name w:val="81181F10353A47A69BA377B416980828"/>
    <w:rsid w:val="000D60FF"/>
  </w:style>
  <w:style w:type="paragraph" w:customStyle="1" w:styleId="52E974C8C618421F8505CE8124BECCDB">
    <w:name w:val="52E974C8C618421F8505CE8124BECCDB"/>
    <w:rsid w:val="000D60FF"/>
  </w:style>
  <w:style w:type="paragraph" w:customStyle="1" w:styleId="84DE8DF5F25D494482948B54C37BF5AC">
    <w:name w:val="84DE8DF5F25D494482948B54C37BF5AC"/>
    <w:rsid w:val="000D60FF"/>
  </w:style>
  <w:style w:type="paragraph" w:customStyle="1" w:styleId="035BE9EA7C674D78BCE3147007F99242">
    <w:name w:val="035BE9EA7C674D78BCE3147007F99242"/>
    <w:rsid w:val="000D60FF"/>
  </w:style>
  <w:style w:type="paragraph" w:customStyle="1" w:styleId="9F8B3E8C47324754AFEBC614490640D7">
    <w:name w:val="9F8B3E8C47324754AFEBC614490640D7"/>
    <w:rsid w:val="000D60FF"/>
  </w:style>
  <w:style w:type="paragraph" w:customStyle="1" w:styleId="C5F31AF59CCD4A60AEAB72EE1AE6D8A1">
    <w:name w:val="C5F31AF59CCD4A60AEAB72EE1AE6D8A1"/>
    <w:rsid w:val="000D60FF"/>
  </w:style>
  <w:style w:type="paragraph" w:customStyle="1" w:styleId="DC23290ED2A146C88DA38CF8A340C327">
    <w:name w:val="DC23290ED2A146C88DA38CF8A340C327"/>
    <w:rsid w:val="000D60FF"/>
  </w:style>
  <w:style w:type="paragraph" w:customStyle="1" w:styleId="A72AF16B608E4D67A23772A962BE61E3">
    <w:name w:val="A72AF16B608E4D67A23772A962BE61E3"/>
    <w:rsid w:val="000D60FF"/>
  </w:style>
  <w:style w:type="paragraph" w:customStyle="1" w:styleId="D9F25EC1426F41D7835566588810D01E">
    <w:name w:val="D9F25EC1426F41D7835566588810D01E"/>
    <w:rsid w:val="000D60FF"/>
  </w:style>
  <w:style w:type="paragraph" w:customStyle="1" w:styleId="E8816ED4CC124BE69FF41BAA680A58EB">
    <w:name w:val="E8816ED4CC124BE69FF41BAA680A58EB"/>
    <w:rsid w:val="000D60FF"/>
  </w:style>
  <w:style w:type="paragraph" w:customStyle="1" w:styleId="7E0F08BFDE7444E481A7371A501158FF">
    <w:name w:val="7E0F08BFDE7444E481A7371A501158FF"/>
    <w:rsid w:val="000D60FF"/>
  </w:style>
  <w:style w:type="paragraph" w:customStyle="1" w:styleId="9629C145CC5B4D2C8D2E9C8516347701">
    <w:name w:val="9629C145CC5B4D2C8D2E9C8516347701"/>
    <w:rsid w:val="000D60FF"/>
  </w:style>
  <w:style w:type="paragraph" w:customStyle="1" w:styleId="32B25601CAEA4FA284D9DAE1FB8BC0DF">
    <w:name w:val="32B25601CAEA4FA284D9DAE1FB8BC0DF"/>
    <w:rsid w:val="000D60FF"/>
  </w:style>
  <w:style w:type="paragraph" w:customStyle="1" w:styleId="C59CA6697AB4461B8B5D6CFF3658C6AC">
    <w:name w:val="C59CA6697AB4461B8B5D6CFF3658C6AC"/>
    <w:rsid w:val="000D60FF"/>
  </w:style>
  <w:style w:type="paragraph" w:customStyle="1" w:styleId="44FBE0CDC96B43EDA52CF317491DFCC5">
    <w:name w:val="44FBE0CDC96B43EDA52CF317491DFCC5"/>
    <w:rsid w:val="000D60FF"/>
  </w:style>
  <w:style w:type="paragraph" w:customStyle="1" w:styleId="DB52648D5BF84161885B6B1BF001643D">
    <w:name w:val="DB52648D5BF84161885B6B1BF001643D"/>
    <w:rsid w:val="000D60FF"/>
  </w:style>
  <w:style w:type="paragraph" w:customStyle="1" w:styleId="1634CFB5EDC8488F9C9A85732A182007">
    <w:name w:val="1634CFB5EDC8488F9C9A85732A182007"/>
    <w:rsid w:val="000D60FF"/>
  </w:style>
  <w:style w:type="paragraph" w:customStyle="1" w:styleId="5CEC6A17A5D94D7E957CFCE14DDD8111">
    <w:name w:val="5CEC6A17A5D94D7E957CFCE14DDD8111"/>
    <w:rsid w:val="000D60FF"/>
  </w:style>
  <w:style w:type="paragraph" w:customStyle="1" w:styleId="10E8F8E0860241ABAD8B06511D49E615">
    <w:name w:val="10E8F8E0860241ABAD8B06511D49E615"/>
    <w:rsid w:val="000D60FF"/>
  </w:style>
  <w:style w:type="paragraph" w:customStyle="1" w:styleId="ACF384D6A49545EC946A6B6412817AA8">
    <w:name w:val="ACF384D6A49545EC946A6B6412817AA8"/>
    <w:rsid w:val="000D6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mmaüs Europe">
      <a:dk1>
        <a:srgbClr val="262626"/>
      </a:dk1>
      <a:lt1>
        <a:sysClr val="window" lastClr="FFFFFF"/>
      </a:lt1>
      <a:dk2>
        <a:srgbClr val="A84D97"/>
      </a:dk2>
      <a:lt2>
        <a:srgbClr val="D1C900"/>
      </a:lt2>
      <a:accent1>
        <a:srgbClr val="4472C4"/>
      </a:accent1>
      <a:accent2>
        <a:srgbClr val="EF7D00"/>
      </a:accent2>
      <a:accent3>
        <a:srgbClr val="5FC4E1"/>
      </a:accent3>
      <a:accent4>
        <a:srgbClr val="154A68"/>
      </a:accent4>
      <a:accent5>
        <a:srgbClr val="87BD29"/>
      </a:accent5>
      <a:accent6>
        <a:srgbClr val="E30613"/>
      </a:accent6>
      <a:hlink>
        <a:srgbClr val="0563C1"/>
      </a:hlink>
      <a:folHlink>
        <a:srgbClr val="954F72"/>
      </a:folHlink>
    </a:clrScheme>
    <a:fontScheme name="Personnalisé 1">
      <a:majorFont>
        <a:latin typeface="Emmaus Black"/>
        <a:ea typeface=""/>
        <a:cs typeface=""/>
      </a:majorFont>
      <a:minorFont>
        <a:latin typeface="Bit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en tete_102021</Template>
  <TotalTime>0</TotalTime>
  <Pages>6</Pages>
  <Words>1194</Words>
  <Characters>6572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RABOURDIN</dc:creator>
  <cp:keywords/>
  <dc:description/>
  <cp:lastModifiedBy>Emmanuel RABOURDIN</cp:lastModifiedBy>
  <cp:revision>1</cp:revision>
  <cp:lastPrinted>2021-09-17T17:19:00Z</cp:lastPrinted>
  <dcterms:created xsi:type="dcterms:W3CDTF">2022-09-01T14:42:00Z</dcterms:created>
  <dcterms:modified xsi:type="dcterms:W3CDTF">2022-09-01T14:50:00Z</dcterms:modified>
</cp:coreProperties>
</file>